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31" w:rsidRDefault="00585231" w:rsidP="0026606E">
      <w:pPr>
        <w:jc w:val="center"/>
        <w:rPr>
          <w:rFonts w:ascii="Alegreya Sans" w:hAnsi="Alegreya Sans" w:cs="Arial"/>
          <w:b/>
          <w:bCs/>
          <w:sz w:val="28"/>
          <w:szCs w:val="28"/>
        </w:rPr>
      </w:pPr>
    </w:p>
    <w:p w:rsidR="00B11A35" w:rsidRPr="0011080E" w:rsidRDefault="00D34147" w:rsidP="0026606E">
      <w:pPr>
        <w:jc w:val="center"/>
        <w:rPr>
          <w:rFonts w:ascii="Alegreya Sans" w:hAnsi="Alegreya Sans" w:cs="Arial"/>
          <w:b/>
          <w:bCs/>
          <w:sz w:val="16"/>
          <w:szCs w:val="16"/>
        </w:rPr>
      </w:pPr>
      <w:r w:rsidRPr="0011080E">
        <w:rPr>
          <w:rFonts w:ascii="Alegreya Sans" w:hAnsi="Alegreya Sans" w:cs="Arial"/>
          <w:b/>
          <w:bCs/>
          <w:sz w:val="28"/>
          <w:szCs w:val="28"/>
        </w:rPr>
        <w:t>31.08.2020</w:t>
      </w:r>
      <w:r w:rsidR="00FD347E" w:rsidRPr="0011080E">
        <w:rPr>
          <w:rFonts w:ascii="Alegreya Sans" w:hAnsi="Alegreya Sans" w:cs="Arial"/>
          <w:b/>
          <w:bCs/>
          <w:sz w:val="28"/>
          <w:szCs w:val="28"/>
        </w:rPr>
        <w:t xml:space="preserve"> bis </w:t>
      </w:r>
      <w:r w:rsidRPr="0011080E">
        <w:rPr>
          <w:rFonts w:ascii="Alegreya Sans" w:hAnsi="Alegreya Sans" w:cs="Arial"/>
          <w:b/>
          <w:bCs/>
          <w:sz w:val="28"/>
          <w:szCs w:val="28"/>
        </w:rPr>
        <w:t>06.09.2020</w:t>
      </w:r>
      <w:r w:rsidR="0026606E" w:rsidRPr="0011080E">
        <w:rPr>
          <w:rFonts w:ascii="Alegreya Sans" w:hAnsi="Alegreya Sans" w:cs="Arial"/>
          <w:b/>
          <w:bCs/>
          <w:sz w:val="28"/>
          <w:szCs w:val="28"/>
        </w:rPr>
        <w:br/>
      </w:r>
    </w:p>
    <w:p w:rsidR="00B11A35" w:rsidRPr="0011080E" w:rsidRDefault="00B11A35" w:rsidP="00B11A35">
      <w:pPr>
        <w:jc w:val="center"/>
        <w:rPr>
          <w:rFonts w:ascii="Alegreya Sans" w:hAnsi="Alegreya Sans" w:cs="Arial"/>
          <w:b/>
          <w:bCs/>
          <w:sz w:val="20"/>
          <w:szCs w:val="20"/>
        </w:rPr>
      </w:pPr>
      <w:r w:rsidRPr="0011080E">
        <w:rPr>
          <w:rFonts w:ascii="Alegreya Sans" w:hAnsi="Alegreya Sans" w:cs="Arial"/>
          <w:b/>
          <w:bCs/>
          <w:color w:val="FF0000"/>
        </w:rPr>
        <w:t>Bitte beachten Sie die Hygienevor</w:t>
      </w:r>
      <w:bookmarkStart w:id="0" w:name="_GoBack"/>
      <w:bookmarkEnd w:id="0"/>
      <w:r w:rsidRPr="0011080E">
        <w:rPr>
          <w:rFonts w:ascii="Alegreya Sans" w:hAnsi="Alegreya Sans" w:cs="Arial"/>
          <w:b/>
          <w:bCs/>
          <w:color w:val="FF0000"/>
        </w:rPr>
        <w:t>schriften der einzelnen Einrichtungen und Veranstalter</w:t>
      </w:r>
    </w:p>
    <w:p w:rsidR="00B11A35" w:rsidRPr="0011080E" w:rsidRDefault="00B11A35" w:rsidP="00B11A35">
      <w:pPr>
        <w:jc w:val="center"/>
        <w:rPr>
          <w:rFonts w:ascii="Alegreya Sans" w:hAnsi="Alegreya Sans" w:cs="Arial"/>
          <w:b/>
          <w:bCs/>
          <w:sz w:val="16"/>
          <w:szCs w:val="16"/>
        </w:rPr>
      </w:pPr>
    </w:p>
    <w:p w:rsidR="007C576D" w:rsidRPr="0011080E" w:rsidRDefault="007C576D" w:rsidP="00B11A35">
      <w:pPr>
        <w:pBdr>
          <w:top w:val="single" w:sz="4" w:space="1" w:color="auto"/>
          <w:left w:val="single" w:sz="4" w:space="1" w:color="auto"/>
          <w:bottom w:val="single" w:sz="4" w:space="1" w:color="auto"/>
          <w:right w:val="single" w:sz="4" w:space="1" w:color="auto"/>
        </w:pBdr>
        <w:jc w:val="both"/>
        <w:rPr>
          <w:rFonts w:ascii="Alegreya Sans" w:hAnsi="Alegreya Sans" w:cs="Arial"/>
          <w:b/>
          <w:sz w:val="17"/>
          <w:szCs w:val="17"/>
          <w:u w:val="single"/>
        </w:rPr>
      </w:pPr>
      <w:bookmarkStart w:id="1" w:name="_Hlk25225036"/>
    </w:p>
    <w:p w:rsidR="00B11A35" w:rsidRPr="0011080E" w:rsidRDefault="00B11A35" w:rsidP="00B11A35">
      <w:pPr>
        <w:pBdr>
          <w:top w:val="single" w:sz="4" w:space="1" w:color="auto"/>
          <w:left w:val="single" w:sz="4" w:space="1" w:color="auto"/>
          <w:bottom w:val="single" w:sz="4" w:space="1" w:color="auto"/>
          <w:right w:val="single" w:sz="4" w:space="1" w:color="auto"/>
        </w:pBdr>
        <w:jc w:val="both"/>
        <w:rPr>
          <w:rFonts w:ascii="Alegreya Sans" w:hAnsi="Alegreya Sans" w:cs="Arial"/>
          <w:b/>
          <w:sz w:val="18"/>
          <w:szCs w:val="18"/>
          <w:u w:val="single"/>
        </w:rPr>
      </w:pPr>
      <w:r w:rsidRPr="0011080E">
        <w:rPr>
          <w:rFonts w:ascii="Alegreya Sans" w:hAnsi="Alegreya Sans" w:cs="Arial"/>
          <w:b/>
          <w:sz w:val="18"/>
          <w:szCs w:val="18"/>
          <w:u w:val="single"/>
        </w:rPr>
        <w:t>Ausstellungen:</w:t>
      </w:r>
    </w:p>
    <w:p w:rsidR="00B11A35" w:rsidRPr="0048302A" w:rsidRDefault="00B11A35" w:rsidP="00B11A35">
      <w:pPr>
        <w:pBdr>
          <w:top w:val="single" w:sz="4" w:space="1" w:color="auto"/>
          <w:left w:val="single" w:sz="4" w:space="1" w:color="auto"/>
          <w:bottom w:val="single" w:sz="4" w:space="1" w:color="auto"/>
          <w:right w:val="single" w:sz="4" w:space="1" w:color="auto"/>
        </w:pBdr>
        <w:jc w:val="both"/>
        <w:rPr>
          <w:rFonts w:ascii="Alegreya Sans" w:hAnsi="Alegreya Sans" w:cs="Arial"/>
          <w:sz w:val="20"/>
          <w:szCs w:val="20"/>
        </w:rPr>
      </w:pPr>
      <w:r w:rsidRPr="0048302A">
        <w:rPr>
          <w:rFonts w:ascii="Alegreya Sans" w:hAnsi="Alegreya Sans" w:cs="Arial"/>
          <w:b/>
          <w:sz w:val="20"/>
          <w:szCs w:val="20"/>
        </w:rPr>
        <w:t xml:space="preserve">Ausstellung </w:t>
      </w:r>
      <w:r w:rsidRPr="0048302A">
        <w:rPr>
          <w:rFonts w:ascii="Alegreya Sans" w:hAnsi="Alegreya Sans" w:cs="Arial"/>
          <w:b/>
          <w:bCs/>
          <w:sz w:val="20"/>
          <w:szCs w:val="20"/>
        </w:rPr>
        <w:t>„Zwischen Kunst und Rebellion - Akademische Künstlerinnen aus Zwiesel im Laufe der Jahrhunderte“</w:t>
      </w:r>
      <w:r w:rsidRPr="0048302A">
        <w:rPr>
          <w:rFonts w:ascii="Alegreya Sans" w:hAnsi="Alegreya Sans" w:cs="Arial"/>
          <w:sz w:val="20"/>
          <w:szCs w:val="20"/>
        </w:rPr>
        <w:t xml:space="preserve"> im Kulturzentrum/Waldmuseum, Kirchplatz 3; Die Stadt Zwiesel setzt mit dieser Ausstellung ein Zeichen wider das Vergessen der beiden Künstlerinnen um 1900 und zeigt die künstlerischen Entwicklungsmöglichkeiten seit den 1970er Jahren auf.</w:t>
      </w:r>
      <w:r w:rsidRPr="0048302A">
        <w:rPr>
          <w:rFonts w:ascii="Alegreya Sans" w:hAnsi="Alegreya Sans" w:cs="Arial"/>
          <w:b/>
          <w:bCs/>
          <w:sz w:val="20"/>
          <w:szCs w:val="20"/>
        </w:rPr>
        <w:t xml:space="preserve"> vom 20.03.2020 – 03.10.2020</w:t>
      </w:r>
      <w:bookmarkEnd w:id="1"/>
    </w:p>
    <w:p w:rsidR="00B11A35" w:rsidRPr="0048302A" w:rsidRDefault="00B11A35" w:rsidP="00B11A35">
      <w:pPr>
        <w:pBdr>
          <w:top w:val="single" w:sz="4" w:space="1" w:color="auto"/>
          <w:left w:val="single" w:sz="4" w:space="1" w:color="auto"/>
          <w:bottom w:val="single" w:sz="4" w:space="1" w:color="auto"/>
          <w:right w:val="single" w:sz="4" w:space="1" w:color="auto"/>
        </w:pBdr>
        <w:jc w:val="both"/>
        <w:rPr>
          <w:rFonts w:ascii="Alegreya Sans" w:hAnsi="Alegreya Sans" w:cs="Arial"/>
          <w:b/>
          <w:sz w:val="20"/>
          <w:szCs w:val="20"/>
        </w:rPr>
      </w:pPr>
    </w:p>
    <w:p w:rsidR="00B11A35" w:rsidRPr="0048302A" w:rsidRDefault="00B11A35" w:rsidP="00B11A35">
      <w:pPr>
        <w:pBdr>
          <w:top w:val="single" w:sz="4" w:space="1" w:color="auto"/>
          <w:left w:val="single" w:sz="4" w:space="1" w:color="auto"/>
          <w:bottom w:val="single" w:sz="4" w:space="1" w:color="auto"/>
          <w:right w:val="single" w:sz="4" w:space="1" w:color="auto"/>
        </w:pBdr>
        <w:jc w:val="both"/>
        <w:rPr>
          <w:rFonts w:ascii="Alegreya Sans" w:hAnsi="Alegreya Sans" w:cs="Arial"/>
          <w:b/>
          <w:bCs/>
          <w:sz w:val="20"/>
          <w:szCs w:val="20"/>
        </w:rPr>
      </w:pPr>
      <w:r w:rsidRPr="0048302A">
        <w:rPr>
          <w:rFonts w:ascii="Alegreya Sans" w:hAnsi="Alegreya Sans" w:cs="Arial"/>
          <w:b/>
          <w:bCs/>
          <w:sz w:val="20"/>
          <w:szCs w:val="20"/>
        </w:rPr>
        <w:t>Glaskunstausstellung „In 80 Tagen um die Welt“</w:t>
      </w:r>
      <w:r w:rsidRPr="0048302A">
        <w:rPr>
          <w:rFonts w:ascii="Alegreya Sans" w:hAnsi="Alegreya Sans" w:cs="Arial"/>
          <w:sz w:val="20"/>
          <w:szCs w:val="20"/>
        </w:rPr>
        <w:t xml:space="preserve"> im Waldmuseum/Kulturzentrum, Kirchplatz 3 - 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sidRPr="0048302A">
        <w:rPr>
          <w:rFonts w:ascii="Alegreya Sans" w:hAnsi="Alegreya Sans" w:cs="Arial"/>
          <w:b/>
          <w:bCs/>
          <w:sz w:val="20"/>
          <w:szCs w:val="20"/>
        </w:rPr>
        <w:t>vom 16.07.2020 – 03.10.2020</w:t>
      </w:r>
    </w:p>
    <w:p w:rsidR="007C576D" w:rsidRPr="0011080E" w:rsidRDefault="007C576D" w:rsidP="00B11A35">
      <w:pPr>
        <w:pBdr>
          <w:top w:val="single" w:sz="4" w:space="1" w:color="auto"/>
          <w:left w:val="single" w:sz="4" w:space="1" w:color="auto"/>
          <w:bottom w:val="single" w:sz="4" w:space="1" w:color="auto"/>
          <w:right w:val="single" w:sz="4" w:space="1" w:color="auto"/>
        </w:pBdr>
        <w:jc w:val="both"/>
        <w:rPr>
          <w:rFonts w:ascii="Alegreya Sans" w:hAnsi="Alegreya Sans" w:cs="Arial"/>
          <w:b/>
          <w:bCs/>
          <w:sz w:val="17"/>
          <w:szCs w:val="17"/>
        </w:rPr>
      </w:pPr>
    </w:p>
    <w:p w:rsidR="00B11A35" w:rsidRPr="0011080E" w:rsidRDefault="00B11A35" w:rsidP="0026606E">
      <w:pPr>
        <w:jc w:val="center"/>
        <w:rPr>
          <w:rFonts w:ascii="Alegreya Sans" w:hAnsi="Alegreya Sans" w:cs="Arial"/>
          <w:b/>
          <w:bCs/>
          <w:sz w:val="16"/>
          <w:szCs w:val="16"/>
        </w:rPr>
      </w:pPr>
    </w:p>
    <w:p w:rsidR="00B11A35" w:rsidRPr="0048302A" w:rsidRDefault="00B11A35" w:rsidP="00B11A35">
      <w:pPr>
        <w:jc w:val="both"/>
        <w:rPr>
          <w:rFonts w:ascii="Alegreya Sans" w:hAnsi="Alegreya Sans" w:cs="Arial"/>
          <w:b/>
          <w:bCs/>
          <w:sz w:val="22"/>
          <w:szCs w:val="22"/>
        </w:rPr>
      </w:pPr>
      <w:r w:rsidRPr="0048302A">
        <w:rPr>
          <w:rFonts w:ascii="Alegreya Sans" w:hAnsi="Alegreya Sans" w:cs="Arial"/>
          <w:b/>
          <w:bCs/>
          <w:sz w:val="22"/>
          <w:szCs w:val="22"/>
        </w:rPr>
        <w:t>Täglich:</w:t>
      </w:r>
    </w:p>
    <w:p w:rsidR="00B11A35" w:rsidRPr="0048302A" w:rsidRDefault="00B11A35" w:rsidP="00B11A35">
      <w:pPr>
        <w:jc w:val="both"/>
        <w:rPr>
          <w:rFonts w:ascii="Alegreya Sans" w:hAnsi="Alegreya Sans" w:cs="Arial"/>
          <w:b/>
          <w:bCs/>
        </w:rPr>
      </w:pPr>
      <w:r w:rsidRPr="0048302A">
        <w:rPr>
          <w:rFonts w:ascii="Alegreya Sans" w:hAnsi="Alegreya Sans" w:cs="Arial"/>
          <w:b/>
          <w:bCs/>
          <w:sz w:val="22"/>
          <w:szCs w:val="22"/>
        </w:rPr>
        <w:t>Atelier Heidibeeren-Kreativ</w:t>
      </w:r>
      <w:r w:rsidRPr="0048302A">
        <w:rPr>
          <w:rFonts w:ascii="Alegreya Sans" w:hAnsi="Alegreya Sans" w:cs="Arial"/>
          <w:sz w:val="22"/>
          <w:szCs w:val="22"/>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r w:rsidRPr="0048302A">
        <w:rPr>
          <w:rFonts w:ascii="Alegreya Sans" w:hAnsi="Alegreya Sans" w:cs="Arial"/>
        </w:rPr>
        <w:br/>
      </w:r>
    </w:p>
    <w:p w:rsidR="00B11A35" w:rsidRPr="0048302A" w:rsidRDefault="00D34147" w:rsidP="00B11A35">
      <w:pPr>
        <w:jc w:val="center"/>
        <w:rPr>
          <w:rFonts w:ascii="Alegreya Sans" w:hAnsi="Alegreya Sans" w:cs="Arial"/>
          <w:b/>
          <w:bCs/>
          <w:sz w:val="22"/>
          <w:szCs w:val="22"/>
        </w:rPr>
      </w:pPr>
      <w:r w:rsidRPr="0048302A">
        <w:rPr>
          <w:rFonts w:ascii="Alegreya Sans" w:hAnsi="Alegreya Sans" w:cs="Arial"/>
          <w:b/>
          <w:bCs/>
          <w:sz w:val="22"/>
          <w:szCs w:val="22"/>
        </w:rPr>
        <w:t>Mo</w:t>
      </w:r>
      <w:r w:rsidR="00B11A35" w:rsidRPr="0048302A">
        <w:rPr>
          <w:rFonts w:ascii="Alegreya Sans" w:hAnsi="Alegreya Sans" w:cs="Arial"/>
          <w:b/>
          <w:bCs/>
          <w:sz w:val="22"/>
          <w:szCs w:val="22"/>
        </w:rPr>
        <w:t>ntag</w:t>
      </w:r>
      <w:r w:rsidRPr="0048302A">
        <w:rPr>
          <w:rFonts w:ascii="Alegreya Sans" w:hAnsi="Alegreya Sans" w:cs="Arial"/>
          <w:b/>
          <w:bCs/>
          <w:sz w:val="22"/>
          <w:szCs w:val="22"/>
        </w:rPr>
        <w:t>, 31.08.2020</w:t>
      </w:r>
    </w:p>
    <w:p w:rsidR="00D34147" w:rsidRPr="0048302A" w:rsidRDefault="00D34147" w:rsidP="00332EF0">
      <w:pPr>
        <w:jc w:val="both"/>
        <w:rPr>
          <w:rFonts w:ascii="Alegreya Sans" w:hAnsi="Alegreya Sans" w:cs="Arial"/>
          <w:sz w:val="22"/>
          <w:szCs w:val="22"/>
        </w:rPr>
      </w:pPr>
      <w:r w:rsidRPr="0048302A">
        <w:rPr>
          <w:rFonts w:ascii="Alegreya Sans" w:hAnsi="Alegreya Sans" w:cs="Arial"/>
          <w:sz w:val="22"/>
          <w:szCs w:val="22"/>
        </w:rPr>
        <w:t xml:space="preserve">10:00 </w:t>
      </w:r>
      <w:r w:rsidRPr="0048302A">
        <w:rPr>
          <w:rFonts w:ascii="Alegreya Sans" w:hAnsi="Alegreya Sans" w:cs="Arial"/>
          <w:sz w:val="22"/>
          <w:szCs w:val="22"/>
        </w:rPr>
        <w:br/>
      </w:r>
      <w:r w:rsidRPr="0048302A">
        <w:rPr>
          <w:rFonts w:ascii="Alegreya Sans" w:hAnsi="Alegreya Sans" w:cs="Arial"/>
          <w:b/>
          <w:bCs/>
          <w:sz w:val="22"/>
          <w:szCs w:val="22"/>
        </w:rPr>
        <w:t>Begrüßung unserer Gäste</w:t>
      </w:r>
      <w:r w:rsidRPr="0048302A">
        <w:rPr>
          <w:rFonts w:ascii="Alegreya Sans" w:hAnsi="Alegreya Sans" w:cs="Arial"/>
          <w:sz w:val="22"/>
          <w:szCs w:val="22"/>
        </w:rPr>
        <w:t xml:space="preserve"> mit Vorstellung der Glasstadt Zwiesel mit vielen Tipps für einen spannenden und interessanten Urlaub. Treff: Vorm Waldmuseum, </w:t>
      </w:r>
      <w:r w:rsidR="009E25CF" w:rsidRPr="0048302A">
        <w:rPr>
          <w:rFonts w:ascii="Alegreya Sans" w:hAnsi="Alegreya Sans" w:cs="Arial"/>
          <w:sz w:val="22"/>
          <w:szCs w:val="22"/>
        </w:rPr>
        <w:t>evtl. Sitzunterlage mitbringen</w:t>
      </w:r>
      <w:r w:rsidRPr="0048302A">
        <w:rPr>
          <w:rFonts w:ascii="Alegreya Sans" w:hAnsi="Alegreya Sans" w:cs="Arial"/>
          <w:sz w:val="22"/>
          <w:szCs w:val="22"/>
        </w:rPr>
        <w:t xml:space="preserve">. Max. 15 Teilnehmer - Anmeldung unbedingt erforderlich unter 09922-7099011. Entfällt bei Regenwetter. </w:t>
      </w:r>
    </w:p>
    <w:p w:rsidR="00D34147" w:rsidRPr="0048302A" w:rsidRDefault="00D34147"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10:30 </w:t>
      </w:r>
      <w:r w:rsidRPr="0048302A">
        <w:rPr>
          <w:rFonts w:ascii="Alegreya Sans" w:hAnsi="Alegreya Sans" w:cs="Arial"/>
          <w:sz w:val="22"/>
          <w:szCs w:val="22"/>
        </w:rPr>
        <w:br/>
      </w:r>
      <w:r w:rsidRPr="0048302A">
        <w:rPr>
          <w:rFonts w:ascii="Alegreya Sans" w:hAnsi="Alegreya Sans" w:cs="Arial"/>
          <w:b/>
          <w:bCs/>
          <w:sz w:val="22"/>
          <w:szCs w:val="22"/>
        </w:rPr>
        <w:t>Geführter Stadtrundgang Fein Glas und Gut Holz</w:t>
      </w:r>
      <w:r w:rsidRPr="0048302A">
        <w:rPr>
          <w:rFonts w:ascii="Alegreya Sans" w:hAnsi="Alegreya Sans" w:cs="Arial"/>
          <w:sz w:val="22"/>
          <w:szCs w:val="22"/>
        </w:rPr>
        <w:t xml:space="preserve"> - geschichtliche Erlebnistour durch die Glasstadt mit Tipps zu weniger bekannten Wanderzielen rund um Zwiesel. Dauer: ca. 1,5 Stunden. Treffpunkt: Vorm Waldmuseum. Max. 15 Teilnehmer, daher Anmeldung unbedingt erforderlich unter 09922-7099011 (bei jeder Witterung!) </w:t>
      </w:r>
    </w:p>
    <w:p w:rsidR="002C6250" w:rsidRPr="0048302A" w:rsidRDefault="002C6250"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10:30 </w:t>
      </w:r>
    </w:p>
    <w:p w:rsidR="002C6250" w:rsidRPr="0048302A" w:rsidRDefault="002C6250" w:rsidP="00332EF0">
      <w:pPr>
        <w:jc w:val="both"/>
        <w:rPr>
          <w:rFonts w:ascii="Alegreya Sans" w:hAnsi="Alegreya Sans" w:cs="Arial"/>
          <w:sz w:val="22"/>
          <w:szCs w:val="22"/>
        </w:rPr>
      </w:pPr>
      <w:r w:rsidRPr="0048302A">
        <w:rPr>
          <w:rFonts w:ascii="Alegreya Sans" w:hAnsi="Alegreya Sans" w:cs="Arial"/>
          <w:b/>
          <w:bCs/>
          <w:sz w:val="22"/>
          <w:szCs w:val="22"/>
        </w:rPr>
        <w:t>Urwaldspaziergang mit dem Ranger</w:t>
      </w:r>
      <w:r w:rsidRPr="0048302A">
        <w:rPr>
          <w:rFonts w:ascii="Alegreya Sans" w:hAnsi="Alegreya Sans" w:cs="Arial"/>
          <w:sz w:val="22"/>
          <w:szCs w:val="22"/>
        </w:rPr>
        <w:t xml:space="preserve"> - Erleben Sie zusammen mit einem Ranger die Wildnis in den einzigartigen Urwaldresten am Fuße des Großen Falkensteins, Info und Anmeldung unter 0800-0776650.</w:t>
      </w:r>
      <w:r w:rsidRPr="0048302A">
        <w:rPr>
          <w:rFonts w:ascii="Alegreya Sans" w:hAnsi="Alegreya Sans" w:cs="Arial"/>
          <w:b/>
          <w:sz w:val="22"/>
          <w:szCs w:val="22"/>
        </w:rPr>
        <w:t xml:space="preserve"> </w:t>
      </w:r>
      <w:r w:rsidRPr="0048302A">
        <w:rPr>
          <w:rFonts w:ascii="Alegreya Sans" w:hAnsi="Alegreya Sans" w:cs="Arial"/>
          <w:bCs/>
          <w:sz w:val="22"/>
          <w:szCs w:val="22"/>
        </w:rPr>
        <w:t>Treffpunkt: Zwieslerwaldhaus P1, Dauer ca. 2 Stunden</w:t>
      </w:r>
      <w:r w:rsidRPr="0048302A">
        <w:rPr>
          <w:rFonts w:ascii="Alegreya Sans" w:hAnsi="Alegreya Sans" w:cs="Arial"/>
          <w:b/>
          <w:sz w:val="22"/>
          <w:szCs w:val="22"/>
        </w:rPr>
        <w:t>, Aufgrund der Abstandsregelungen wird die Teilnehmerzahl auf 10 Personen begrenzt. Kostenlos</w:t>
      </w:r>
    </w:p>
    <w:p w:rsidR="00585231" w:rsidRPr="0048302A" w:rsidRDefault="00D34147" w:rsidP="00585231">
      <w:pPr>
        <w:jc w:val="both"/>
        <w:rPr>
          <w:rFonts w:ascii="Alegreya Sans" w:hAnsi="Alegreya Sans" w:cs="Arial"/>
          <w:sz w:val="22"/>
          <w:szCs w:val="22"/>
        </w:rPr>
      </w:pPr>
      <w:r w:rsidRPr="0048302A">
        <w:rPr>
          <w:rFonts w:ascii="Alegreya Sans" w:hAnsi="Alegreya Sans" w:cs="Arial"/>
          <w:sz w:val="22"/>
          <w:szCs w:val="22"/>
        </w:rPr>
        <w:br/>
        <w:t xml:space="preserve">16:00 </w:t>
      </w:r>
      <w:r w:rsidRPr="0048302A">
        <w:rPr>
          <w:rFonts w:ascii="Alegreya Sans" w:hAnsi="Alegreya Sans" w:cs="Arial"/>
          <w:sz w:val="22"/>
          <w:szCs w:val="22"/>
        </w:rPr>
        <w:br/>
      </w:r>
      <w:r w:rsidRPr="0048302A">
        <w:rPr>
          <w:rFonts w:ascii="Alegreya Sans" w:hAnsi="Alegreya Sans" w:cs="Arial"/>
          <w:b/>
          <w:bCs/>
          <w:sz w:val="22"/>
          <w:szCs w:val="22"/>
        </w:rPr>
        <w:t>Führung in den Unterirdischen Gängen</w:t>
      </w:r>
      <w:r w:rsidR="002C6250" w:rsidRPr="0048302A">
        <w:rPr>
          <w:rFonts w:ascii="Alegreya Sans" w:hAnsi="Alegreya Sans" w:cs="Arial"/>
          <w:sz w:val="22"/>
          <w:szCs w:val="22"/>
        </w:rPr>
        <w:t xml:space="preserve"> - </w:t>
      </w:r>
      <w:r w:rsidR="00585231">
        <w:rPr>
          <w:rFonts w:ascii="Alegreya Sans" w:hAnsi="Alegreya Sans" w:cs="Arial"/>
          <w:sz w:val="22"/>
          <w:szCs w:val="22"/>
        </w:rPr>
        <w:t>Beschreibung siehe „Montag“</w:t>
      </w:r>
    </w:p>
    <w:p w:rsidR="00D34147" w:rsidRPr="0048302A" w:rsidRDefault="00585231" w:rsidP="00585231">
      <w:pPr>
        <w:jc w:val="both"/>
        <w:rPr>
          <w:rFonts w:ascii="Alegreya Sans" w:hAnsi="Alegreya Sans" w:cs="Arial"/>
          <w:sz w:val="22"/>
          <w:szCs w:val="22"/>
        </w:rPr>
      </w:pPr>
      <w:r w:rsidRPr="0048302A">
        <w:rPr>
          <w:rFonts w:ascii="Alegreya Sans" w:hAnsi="Alegreya Sans" w:cs="Arial"/>
          <w:sz w:val="22"/>
          <w:szCs w:val="22"/>
        </w:rPr>
        <w:br/>
      </w:r>
    </w:p>
    <w:p w:rsidR="00D34147" w:rsidRDefault="00D34147" w:rsidP="00332EF0">
      <w:pPr>
        <w:jc w:val="both"/>
        <w:rPr>
          <w:rFonts w:ascii="Alegreya Sans" w:hAnsi="Alegreya Sans"/>
          <w:sz w:val="18"/>
          <w:szCs w:val="18"/>
        </w:rPr>
      </w:pPr>
      <w:r w:rsidRPr="0011080E">
        <w:rPr>
          <w:rFonts w:ascii="Alegreya Sans" w:hAnsi="Alegreya Sans" w:cs="Arial"/>
          <w:sz w:val="18"/>
          <w:szCs w:val="18"/>
        </w:rPr>
        <w:br/>
      </w:r>
    </w:p>
    <w:p w:rsidR="0048302A" w:rsidRDefault="0048302A" w:rsidP="00332EF0">
      <w:pPr>
        <w:jc w:val="both"/>
        <w:rPr>
          <w:rFonts w:ascii="Alegreya Sans" w:hAnsi="Alegreya Sans"/>
          <w:sz w:val="18"/>
          <w:szCs w:val="18"/>
        </w:rPr>
      </w:pPr>
    </w:p>
    <w:p w:rsidR="0048302A" w:rsidRDefault="0048302A" w:rsidP="00332EF0">
      <w:pPr>
        <w:jc w:val="both"/>
        <w:rPr>
          <w:rFonts w:ascii="Alegreya Sans" w:hAnsi="Alegreya Sans"/>
          <w:sz w:val="18"/>
          <w:szCs w:val="18"/>
        </w:rPr>
      </w:pPr>
    </w:p>
    <w:p w:rsidR="0048302A" w:rsidRPr="0011080E" w:rsidRDefault="0048302A" w:rsidP="00332EF0">
      <w:pPr>
        <w:jc w:val="both"/>
        <w:rPr>
          <w:rFonts w:ascii="Alegreya Sans" w:hAnsi="Alegreya Sans"/>
          <w:sz w:val="18"/>
          <w:szCs w:val="18"/>
        </w:rPr>
      </w:pPr>
    </w:p>
    <w:p w:rsidR="002C6250" w:rsidRPr="0011080E" w:rsidRDefault="00D34147" w:rsidP="002C6250">
      <w:pPr>
        <w:jc w:val="center"/>
        <w:rPr>
          <w:rFonts w:ascii="Alegreya Sans" w:hAnsi="Alegreya Sans" w:cs="Arial"/>
          <w:b/>
          <w:bCs/>
          <w:sz w:val="28"/>
          <w:szCs w:val="28"/>
        </w:rPr>
      </w:pPr>
      <w:r w:rsidRPr="0011080E">
        <w:rPr>
          <w:rFonts w:ascii="Alegreya Sans" w:hAnsi="Alegreya Sans" w:cs="Arial"/>
          <w:b/>
          <w:bCs/>
          <w:sz w:val="28"/>
          <w:szCs w:val="28"/>
        </w:rPr>
        <w:t>Di</w:t>
      </w:r>
      <w:r w:rsidR="002C6250" w:rsidRPr="0011080E">
        <w:rPr>
          <w:rFonts w:ascii="Alegreya Sans" w:hAnsi="Alegreya Sans" w:cs="Arial"/>
          <w:b/>
          <w:bCs/>
          <w:sz w:val="28"/>
          <w:szCs w:val="28"/>
        </w:rPr>
        <w:t>enstag</w:t>
      </w:r>
      <w:r w:rsidRPr="0011080E">
        <w:rPr>
          <w:rFonts w:ascii="Alegreya Sans" w:hAnsi="Alegreya Sans" w:cs="Arial"/>
          <w:b/>
          <w:bCs/>
          <w:sz w:val="28"/>
          <w:szCs w:val="28"/>
        </w:rPr>
        <w:t>, 01.09.2020</w:t>
      </w:r>
    </w:p>
    <w:p w:rsidR="00D34147" w:rsidRPr="0048302A" w:rsidRDefault="00D34147" w:rsidP="00332EF0">
      <w:pPr>
        <w:jc w:val="both"/>
        <w:rPr>
          <w:rFonts w:ascii="Alegreya Sans" w:hAnsi="Alegreya Sans" w:cs="Arial"/>
          <w:sz w:val="22"/>
          <w:szCs w:val="22"/>
        </w:rPr>
      </w:pPr>
      <w:r w:rsidRPr="0048302A">
        <w:rPr>
          <w:rFonts w:ascii="Alegreya Sans" w:hAnsi="Alegreya Sans" w:cs="Arial"/>
          <w:sz w:val="22"/>
          <w:szCs w:val="22"/>
        </w:rPr>
        <w:t xml:space="preserve">11:00 </w:t>
      </w:r>
      <w:r w:rsidRPr="0048302A">
        <w:rPr>
          <w:rFonts w:ascii="Alegreya Sans" w:hAnsi="Alegreya Sans" w:cs="Arial"/>
          <w:sz w:val="22"/>
          <w:szCs w:val="22"/>
        </w:rPr>
        <w:br/>
      </w:r>
      <w:r w:rsidRPr="0048302A">
        <w:rPr>
          <w:rFonts w:ascii="Alegreya Sans" w:hAnsi="Alegreya Sans" w:cs="Arial"/>
          <w:b/>
          <w:bCs/>
          <w:sz w:val="22"/>
          <w:szCs w:val="22"/>
        </w:rPr>
        <w:t>Bergandacht auf dem Großen</w:t>
      </w:r>
      <w:r w:rsidRPr="0048302A">
        <w:rPr>
          <w:rFonts w:ascii="Alegreya Sans" w:hAnsi="Alegreya Sans" w:cs="Arial"/>
          <w:sz w:val="22"/>
          <w:szCs w:val="22"/>
        </w:rPr>
        <w:t xml:space="preserve"> </w:t>
      </w:r>
      <w:r w:rsidRPr="0048302A">
        <w:rPr>
          <w:rFonts w:ascii="Alegreya Sans" w:hAnsi="Alegreya Sans" w:cs="Arial"/>
          <w:b/>
          <w:bCs/>
          <w:sz w:val="22"/>
          <w:szCs w:val="22"/>
        </w:rPr>
        <w:t>Arber</w:t>
      </w:r>
      <w:r w:rsidRPr="0048302A">
        <w:rPr>
          <w:rFonts w:ascii="Alegreya Sans" w:hAnsi="Alegreya Sans" w:cs="Arial"/>
          <w:sz w:val="22"/>
          <w:szCs w:val="22"/>
        </w:rPr>
        <w:t xml:space="preserve"> an der Arberkapelle, ca. 20 Minuten.  </w:t>
      </w:r>
    </w:p>
    <w:p w:rsidR="00D34147" w:rsidRPr="0048302A" w:rsidRDefault="00D34147"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13:00 </w:t>
      </w:r>
      <w:r w:rsidRPr="0048302A">
        <w:rPr>
          <w:rFonts w:ascii="Alegreya Sans" w:hAnsi="Alegreya Sans" w:cs="Arial"/>
          <w:sz w:val="22"/>
          <w:szCs w:val="22"/>
        </w:rPr>
        <w:br/>
      </w:r>
      <w:r w:rsidRPr="0048302A">
        <w:rPr>
          <w:rFonts w:ascii="Alegreya Sans" w:hAnsi="Alegreya Sans" w:cs="Arial"/>
          <w:b/>
          <w:bCs/>
          <w:sz w:val="22"/>
          <w:szCs w:val="22"/>
        </w:rPr>
        <w:t>Rundgang in der Erlebnisbraustätte</w:t>
      </w:r>
      <w:r w:rsidRPr="0048302A">
        <w:rPr>
          <w:rFonts w:ascii="Alegreya Sans" w:hAnsi="Alegreya Sans" w:cs="Arial"/>
          <w:sz w:val="22"/>
          <w:szCs w:val="22"/>
        </w:rPr>
        <w:t xml:space="preserve"> von 13.00 - 16.00 Uhr bei freiem Eintritt </w:t>
      </w:r>
    </w:p>
    <w:p w:rsidR="002C6250" w:rsidRPr="0048302A" w:rsidRDefault="002C6250" w:rsidP="00332EF0">
      <w:pPr>
        <w:jc w:val="both"/>
        <w:rPr>
          <w:rFonts w:ascii="Alegreya Sans" w:hAnsi="Alegreya Sans" w:cs="Arial"/>
          <w:sz w:val="22"/>
          <w:szCs w:val="22"/>
        </w:rPr>
      </w:pPr>
    </w:p>
    <w:p w:rsidR="00D34147" w:rsidRPr="0048302A" w:rsidRDefault="00D34147" w:rsidP="00332EF0">
      <w:pPr>
        <w:jc w:val="both"/>
        <w:rPr>
          <w:rFonts w:ascii="Alegreya Sans" w:hAnsi="Alegreya Sans" w:cs="Arial"/>
          <w:sz w:val="22"/>
          <w:szCs w:val="22"/>
        </w:rPr>
      </w:pPr>
      <w:r w:rsidRPr="0048302A">
        <w:rPr>
          <w:rFonts w:ascii="Alegreya Sans" w:hAnsi="Alegreya Sans" w:cs="Arial"/>
          <w:sz w:val="22"/>
          <w:szCs w:val="22"/>
        </w:rPr>
        <w:t xml:space="preserve">16:00 </w:t>
      </w:r>
      <w:r w:rsidRPr="0048302A">
        <w:rPr>
          <w:rFonts w:ascii="Alegreya Sans" w:hAnsi="Alegreya Sans" w:cs="Arial"/>
          <w:sz w:val="22"/>
          <w:szCs w:val="22"/>
        </w:rPr>
        <w:br/>
      </w:r>
      <w:r w:rsidRPr="0048302A">
        <w:rPr>
          <w:rFonts w:ascii="Alegreya Sans" w:hAnsi="Alegreya Sans" w:cs="Arial"/>
          <w:b/>
          <w:bCs/>
          <w:sz w:val="22"/>
          <w:szCs w:val="22"/>
        </w:rPr>
        <w:t>Führung in den Unterirdischen Gängen</w:t>
      </w:r>
      <w:r w:rsidR="002C6250" w:rsidRPr="0048302A">
        <w:rPr>
          <w:rFonts w:ascii="Alegreya Sans" w:hAnsi="Alegreya Sans" w:cs="Arial"/>
          <w:sz w:val="22"/>
          <w:szCs w:val="22"/>
        </w:rPr>
        <w:t xml:space="preserve"> </w:t>
      </w:r>
      <w:r w:rsidR="00585231">
        <w:rPr>
          <w:rFonts w:ascii="Alegreya Sans" w:hAnsi="Alegreya Sans" w:cs="Arial"/>
          <w:sz w:val="22"/>
          <w:szCs w:val="22"/>
        </w:rPr>
        <w:t>–</w:t>
      </w:r>
      <w:r w:rsidR="002C6250" w:rsidRPr="0048302A">
        <w:rPr>
          <w:rFonts w:ascii="Alegreya Sans" w:hAnsi="Alegreya Sans" w:cs="Arial"/>
          <w:sz w:val="22"/>
          <w:szCs w:val="22"/>
        </w:rPr>
        <w:t xml:space="preserve"> </w:t>
      </w:r>
      <w:bookmarkStart w:id="2" w:name="_Hlk49408552"/>
      <w:r w:rsidR="00585231">
        <w:rPr>
          <w:rFonts w:ascii="Alegreya Sans" w:hAnsi="Alegreya Sans" w:cs="Arial"/>
          <w:sz w:val="22"/>
          <w:szCs w:val="22"/>
        </w:rPr>
        <w:t>Beschreibung siehe „Montag“</w:t>
      </w:r>
    </w:p>
    <w:p w:rsidR="002C6250" w:rsidRPr="0048302A" w:rsidRDefault="00D34147" w:rsidP="00332EF0">
      <w:pPr>
        <w:jc w:val="both"/>
        <w:rPr>
          <w:rFonts w:ascii="Alegreya Sans" w:hAnsi="Alegreya Sans" w:cs="Arial"/>
          <w:sz w:val="22"/>
          <w:szCs w:val="22"/>
        </w:rPr>
      </w:pPr>
      <w:r w:rsidRPr="0048302A">
        <w:rPr>
          <w:rFonts w:ascii="Alegreya Sans" w:hAnsi="Alegreya Sans" w:cs="Arial"/>
          <w:sz w:val="22"/>
          <w:szCs w:val="22"/>
        </w:rPr>
        <w:br/>
      </w:r>
      <w:bookmarkEnd w:id="2"/>
      <w:r w:rsidR="002C6250" w:rsidRPr="0048302A">
        <w:rPr>
          <w:rFonts w:ascii="Alegreya Sans" w:hAnsi="Alegreya Sans" w:cs="Arial"/>
          <w:sz w:val="22"/>
          <w:szCs w:val="22"/>
        </w:rPr>
        <w:t xml:space="preserve">19:00 </w:t>
      </w:r>
      <w:r w:rsidR="002C6250" w:rsidRPr="0048302A">
        <w:rPr>
          <w:rFonts w:ascii="Alegreya Sans" w:hAnsi="Alegreya Sans" w:cs="Arial"/>
          <w:sz w:val="22"/>
          <w:szCs w:val="22"/>
        </w:rPr>
        <w:br/>
      </w:r>
      <w:r w:rsidR="002C6250" w:rsidRPr="0048302A">
        <w:rPr>
          <w:rFonts w:ascii="Alegreya Sans" w:hAnsi="Alegreya Sans" w:cs="Arial"/>
          <w:b/>
          <w:bCs/>
          <w:sz w:val="22"/>
          <w:szCs w:val="22"/>
        </w:rPr>
        <w:t>In der Dämmerung zu Wildpferd, Wolf und Luchs</w:t>
      </w:r>
      <w:r w:rsidR="002C6250" w:rsidRPr="0048302A">
        <w:rPr>
          <w:rFonts w:ascii="Alegreya Sans" w:hAnsi="Alegreya Sans" w:cs="Arial"/>
          <w:sz w:val="22"/>
          <w:szCs w:val="22"/>
        </w:rPr>
        <w:t xml:space="preserve"> - In der Dämmerung sind die Tiere in den Gehegen des Tier-Freigeländes oft besonders gut zu beobachten, vor allem Luchs und Wolf werden meist zu dieser Zeit erst aktiv. 5€/P. ab 18 J. mit NP-Card 2,50€/P, mit Gutschein vom Nationalparkpartner kostenfrei. Anmeldung unter 0800-0776650 erforderlich. Treffpunkt: Nationalparkzentrum Falkenstein/Eisenbahntunnel. Beim Bezahlen besteht Maskenpflicht. Teilnahme auf 10 Personen begrenzt</w:t>
      </w:r>
    </w:p>
    <w:p w:rsidR="00D34147" w:rsidRPr="0048302A" w:rsidRDefault="00D34147" w:rsidP="00332EF0">
      <w:pPr>
        <w:jc w:val="both"/>
        <w:rPr>
          <w:rFonts w:ascii="Alegreya Sans" w:hAnsi="Alegreya Sans"/>
          <w:sz w:val="22"/>
          <w:szCs w:val="22"/>
        </w:rPr>
      </w:pPr>
    </w:p>
    <w:p w:rsidR="002C6250" w:rsidRPr="0011080E" w:rsidRDefault="002C6250" w:rsidP="00332EF0">
      <w:pPr>
        <w:jc w:val="both"/>
        <w:rPr>
          <w:rFonts w:ascii="Alegreya Sans" w:hAnsi="Alegreya Sans" w:cs="Arial"/>
          <w:sz w:val="18"/>
          <w:szCs w:val="18"/>
        </w:rPr>
      </w:pPr>
    </w:p>
    <w:p w:rsidR="008F26B8" w:rsidRDefault="008F26B8" w:rsidP="002C6250">
      <w:pPr>
        <w:jc w:val="center"/>
        <w:rPr>
          <w:rFonts w:ascii="Alegreya Sans" w:hAnsi="Alegreya Sans" w:cs="Arial"/>
          <w:b/>
          <w:bCs/>
          <w:sz w:val="28"/>
          <w:szCs w:val="28"/>
        </w:rPr>
      </w:pPr>
    </w:p>
    <w:p w:rsidR="002C6250" w:rsidRPr="0011080E" w:rsidRDefault="00D34147" w:rsidP="002C6250">
      <w:pPr>
        <w:jc w:val="center"/>
        <w:rPr>
          <w:rFonts w:ascii="Alegreya Sans" w:hAnsi="Alegreya Sans" w:cs="Arial"/>
          <w:b/>
          <w:bCs/>
          <w:sz w:val="28"/>
          <w:szCs w:val="28"/>
        </w:rPr>
      </w:pPr>
      <w:r w:rsidRPr="0011080E">
        <w:rPr>
          <w:rFonts w:ascii="Alegreya Sans" w:hAnsi="Alegreya Sans" w:cs="Arial"/>
          <w:b/>
          <w:bCs/>
          <w:sz w:val="28"/>
          <w:szCs w:val="28"/>
        </w:rPr>
        <w:t>Mi</w:t>
      </w:r>
      <w:r w:rsidR="002C6250" w:rsidRPr="0011080E">
        <w:rPr>
          <w:rFonts w:ascii="Alegreya Sans" w:hAnsi="Alegreya Sans" w:cs="Arial"/>
          <w:b/>
          <w:bCs/>
          <w:sz w:val="28"/>
          <w:szCs w:val="28"/>
        </w:rPr>
        <w:t>ttwoch</w:t>
      </w:r>
      <w:r w:rsidRPr="0011080E">
        <w:rPr>
          <w:rFonts w:ascii="Alegreya Sans" w:hAnsi="Alegreya Sans" w:cs="Arial"/>
          <w:b/>
          <w:bCs/>
          <w:sz w:val="28"/>
          <w:szCs w:val="28"/>
        </w:rPr>
        <w:t>, 02.09.2020</w:t>
      </w:r>
    </w:p>
    <w:p w:rsidR="002C6250" w:rsidRPr="0048302A" w:rsidRDefault="002C6250" w:rsidP="00332EF0">
      <w:pPr>
        <w:jc w:val="both"/>
        <w:rPr>
          <w:rFonts w:ascii="Alegreya Sans" w:hAnsi="Alegreya Sans" w:cs="Arial"/>
          <w:b/>
          <w:sz w:val="22"/>
          <w:szCs w:val="22"/>
        </w:rPr>
      </w:pPr>
      <w:bookmarkStart w:id="3" w:name="_Hlk19175920"/>
      <w:r w:rsidRPr="0048302A">
        <w:rPr>
          <w:rFonts w:ascii="Alegreya Sans" w:hAnsi="Alegreya Sans" w:cs="Arial"/>
          <w:sz w:val="22"/>
          <w:szCs w:val="22"/>
        </w:rPr>
        <w:t xml:space="preserve">08:45 </w:t>
      </w:r>
      <w:r w:rsidRPr="0048302A">
        <w:rPr>
          <w:rFonts w:ascii="Alegreya Sans" w:hAnsi="Alegreya Sans" w:cs="Arial"/>
          <w:sz w:val="22"/>
          <w:szCs w:val="22"/>
        </w:rPr>
        <w:br/>
      </w:r>
      <w:r w:rsidRPr="0048302A">
        <w:rPr>
          <w:rFonts w:ascii="Alegreya Sans" w:hAnsi="Alegreya Sans" w:cs="Arial"/>
          <w:b/>
          <w:sz w:val="22"/>
          <w:szCs w:val="22"/>
        </w:rPr>
        <w:t>Fahrt mit dem Böhmerwald-Courier (Zug)</w:t>
      </w:r>
      <w:r w:rsidRPr="0048302A">
        <w:rPr>
          <w:rFonts w:ascii="Alegreya Sans" w:hAnsi="Alegreya Sans" w:cs="Arial"/>
          <w:sz w:val="22"/>
          <w:szCs w:val="22"/>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48302A">
        <w:rPr>
          <w:rFonts w:ascii="Alegreya Sans" w:hAnsi="Alegreya Sans" w:cs="Arial"/>
          <w:b/>
          <w:sz w:val="22"/>
          <w:szCs w:val="22"/>
        </w:rPr>
        <w:t>9.30 Uhr Treffen aller Teilnehmer mit der Reiseleitung am Grenzbahnhof in Bayer. Eisenstein</w:t>
      </w:r>
      <w:bookmarkEnd w:id="3"/>
    </w:p>
    <w:p w:rsidR="002C6250" w:rsidRPr="0048302A" w:rsidRDefault="002C6250"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09:30 </w:t>
      </w:r>
      <w:r w:rsidRPr="0048302A">
        <w:rPr>
          <w:rFonts w:ascii="Alegreya Sans" w:hAnsi="Alegreya Sans" w:cs="Arial"/>
          <w:sz w:val="22"/>
          <w:szCs w:val="22"/>
        </w:rPr>
        <w:br/>
      </w:r>
      <w:r w:rsidRPr="0048302A">
        <w:rPr>
          <w:rFonts w:ascii="Alegreya Sans" w:hAnsi="Alegreya Sans" w:cs="Arial"/>
          <w:b/>
          <w:bCs/>
          <w:sz w:val="22"/>
          <w:szCs w:val="22"/>
        </w:rPr>
        <w:t>Humorvolle Bustour zu Schlössern und Herrenhäusern</w:t>
      </w:r>
      <w:r w:rsidRPr="0048302A">
        <w:rPr>
          <w:rFonts w:ascii="Alegreya Sans" w:hAnsi="Alegreya Sans" w:cs="Arial"/>
          <w:sz w:val="22"/>
          <w:szCs w:val="22"/>
        </w:rPr>
        <w:t xml:space="preserve"> - Schlössertour mit dem Bus zu prachtvollen Herrenhäusern und Schlössern. Eine kurzweilige, humorvolle und berührende Reise in die gläserne Vergangenheit der Region mit erstaunlichen Fakten zum „Mysterium Glas“. Mit der Kabarettistin Gerti Gehr. Preis:  40 € mit Shuttledienst, 30 € ohne Shuttledienst. Anm. Reisebüro Lambürger, T. 09922</w:t>
      </w:r>
      <w:r w:rsidR="007C576D" w:rsidRPr="0048302A">
        <w:rPr>
          <w:rFonts w:ascii="Alegreya Sans" w:hAnsi="Alegreya Sans" w:cs="Arial"/>
          <w:sz w:val="22"/>
          <w:szCs w:val="22"/>
        </w:rPr>
        <w:t>-</w:t>
      </w:r>
      <w:r w:rsidRPr="0048302A">
        <w:rPr>
          <w:rFonts w:ascii="Alegreya Sans" w:hAnsi="Alegreya Sans" w:cs="Arial"/>
          <w:sz w:val="22"/>
          <w:szCs w:val="22"/>
        </w:rPr>
        <w:t>841250. Dauer: Ca. 2 Stunden.</w:t>
      </w:r>
    </w:p>
    <w:p w:rsidR="002C6250" w:rsidRPr="0048302A" w:rsidRDefault="002C6250"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10:00 </w:t>
      </w:r>
      <w:r w:rsidRPr="0048302A">
        <w:rPr>
          <w:rFonts w:ascii="Alegreya Sans" w:hAnsi="Alegreya Sans" w:cs="Arial"/>
          <w:sz w:val="22"/>
          <w:szCs w:val="22"/>
        </w:rPr>
        <w:br/>
      </w:r>
      <w:r w:rsidRPr="0048302A">
        <w:rPr>
          <w:rFonts w:ascii="Alegreya Sans" w:hAnsi="Alegreya Sans" w:cs="Arial"/>
          <w:b/>
          <w:bCs/>
          <w:sz w:val="22"/>
          <w:szCs w:val="22"/>
        </w:rPr>
        <w:t>Sommertraining für Skilangläufer</w:t>
      </w:r>
      <w:r w:rsidRPr="0048302A">
        <w:rPr>
          <w:rFonts w:ascii="Alegreya Sans" w:hAnsi="Alegreya Sans" w:cs="Arial"/>
          <w:sz w:val="22"/>
          <w:szCs w:val="22"/>
        </w:rPr>
        <w:t xml:space="preserve"> - Die Trainingsgemeinschaft Skilanglauf SC Zwiesel-SV Bayer. Eisenstein wollen Euch einen kleinen Einblick in das Sommertraining der Skilangläufer geben. Wir treffen uns am Hohenzollern Skistadion am Arbersee und machen dort mit euch ein typisches Sommertraining für Langläufer. Nach der Mittagspause (Mittagsverpflegung für alle teilnehmenden Kinder) stehen Teamwettbewerbe auf dem Programm. Den Eltern stehen Ansprechpartner der Vereine für Fragen zur Verfügung. Kosten: 6,-- € inkl. Mittagsverpflegung, Anmeldung unter 09922-503944 erforderlich! </w:t>
      </w:r>
    </w:p>
    <w:p w:rsidR="00585231" w:rsidRPr="0048302A" w:rsidRDefault="002C6250" w:rsidP="00585231">
      <w:pPr>
        <w:jc w:val="both"/>
        <w:rPr>
          <w:rFonts w:ascii="Alegreya Sans" w:hAnsi="Alegreya Sans" w:cs="Arial"/>
          <w:sz w:val="22"/>
          <w:szCs w:val="22"/>
        </w:rPr>
      </w:pPr>
      <w:r w:rsidRPr="0048302A">
        <w:rPr>
          <w:rFonts w:ascii="Alegreya Sans" w:hAnsi="Alegreya Sans" w:cs="Arial"/>
          <w:sz w:val="22"/>
          <w:szCs w:val="22"/>
        </w:rPr>
        <w:br/>
        <w:t xml:space="preserve">16:00 </w:t>
      </w:r>
      <w:r w:rsidRPr="0048302A">
        <w:rPr>
          <w:rFonts w:ascii="Alegreya Sans" w:hAnsi="Alegreya Sans" w:cs="Arial"/>
          <w:sz w:val="22"/>
          <w:szCs w:val="22"/>
        </w:rPr>
        <w:br/>
      </w:r>
      <w:r w:rsidRPr="0048302A">
        <w:rPr>
          <w:rFonts w:ascii="Alegreya Sans" w:hAnsi="Alegreya Sans" w:cs="Arial"/>
          <w:b/>
          <w:bCs/>
          <w:sz w:val="22"/>
          <w:szCs w:val="22"/>
        </w:rPr>
        <w:t>Führung in den Unterirdischen Gängen</w:t>
      </w:r>
      <w:r w:rsidRPr="0048302A">
        <w:rPr>
          <w:rFonts w:ascii="Alegreya Sans" w:hAnsi="Alegreya Sans" w:cs="Arial"/>
          <w:sz w:val="22"/>
          <w:szCs w:val="22"/>
        </w:rPr>
        <w:t xml:space="preserve"> - </w:t>
      </w:r>
      <w:r w:rsidR="00585231">
        <w:rPr>
          <w:rFonts w:ascii="Alegreya Sans" w:hAnsi="Alegreya Sans" w:cs="Arial"/>
          <w:sz w:val="22"/>
          <w:szCs w:val="22"/>
        </w:rPr>
        <w:t>Beschreibung siehe „Montag“</w:t>
      </w:r>
    </w:p>
    <w:p w:rsidR="002C6250" w:rsidRPr="0048302A" w:rsidRDefault="00585231" w:rsidP="00585231">
      <w:pPr>
        <w:jc w:val="both"/>
        <w:rPr>
          <w:rFonts w:ascii="Alegreya Sans" w:hAnsi="Alegreya Sans" w:cs="Arial"/>
          <w:sz w:val="22"/>
          <w:szCs w:val="22"/>
        </w:rPr>
      </w:pPr>
      <w:r w:rsidRPr="0048302A">
        <w:rPr>
          <w:rFonts w:ascii="Alegreya Sans" w:hAnsi="Alegreya Sans" w:cs="Arial"/>
          <w:sz w:val="22"/>
          <w:szCs w:val="22"/>
        </w:rPr>
        <w:br/>
      </w:r>
    </w:p>
    <w:p w:rsidR="00D34147" w:rsidRPr="0011080E" w:rsidRDefault="002C6250" w:rsidP="00332EF0">
      <w:pPr>
        <w:jc w:val="both"/>
        <w:rPr>
          <w:rFonts w:ascii="Alegreya Sans" w:hAnsi="Alegreya Sans"/>
          <w:sz w:val="18"/>
          <w:szCs w:val="18"/>
        </w:rPr>
      </w:pPr>
      <w:r w:rsidRPr="0048302A">
        <w:rPr>
          <w:rFonts w:ascii="Alegreya Sans" w:hAnsi="Alegreya Sans" w:cs="Arial"/>
          <w:sz w:val="22"/>
          <w:szCs w:val="22"/>
        </w:rPr>
        <w:br/>
      </w:r>
    </w:p>
    <w:p w:rsidR="0048302A" w:rsidRDefault="0048302A" w:rsidP="002C6250">
      <w:pPr>
        <w:jc w:val="center"/>
        <w:rPr>
          <w:rFonts w:ascii="Alegreya Sans" w:hAnsi="Alegreya Sans" w:cs="Arial"/>
          <w:b/>
          <w:bCs/>
          <w:sz w:val="28"/>
          <w:szCs w:val="28"/>
        </w:rPr>
      </w:pPr>
    </w:p>
    <w:p w:rsidR="00585231" w:rsidRDefault="00585231" w:rsidP="002C6250">
      <w:pPr>
        <w:jc w:val="center"/>
        <w:rPr>
          <w:rFonts w:ascii="Alegreya Sans" w:hAnsi="Alegreya Sans" w:cs="Arial"/>
          <w:b/>
          <w:bCs/>
          <w:sz w:val="28"/>
          <w:szCs w:val="28"/>
        </w:rPr>
      </w:pPr>
    </w:p>
    <w:p w:rsidR="00585231" w:rsidRDefault="00585231" w:rsidP="002C6250">
      <w:pPr>
        <w:jc w:val="center"/>
        <w:rPr>
          <w:rFonts w:ascii="Alegreya Sans" w:hAnsi="Alegreya Sans" w:cs="Arial"/>
          <w:b/>
          <w:bCs/>
          <w:sz w:val="28"/>
          <w:szCs w:val="28"/>
        </w:rPr>
      </w:pPr>
    </w:p>
    <w:p w:rsidR="00585231" w:rsidRDefault="00585231" w:rsidP="002C6250">
      <w:pPr>
        <w:jc w:val="center"/>
        <w:rPr>
          <w:rFonts w:ascii="Alegreya Sans" w:hAnsi="Alegreya Sans" w:cs="Arial"/>
          <w:b/>
          <w:bCs/>
          <w:sz w:val="28"/>
          <w:szCs w:val="28"/>
        </w:rPr>
      </w:pPr>
    </w:p>
    <w:p w:rsidR="002C6250" w:rsidRPr="0011080E" w:rsidRDefault="00D34147" w:rsidP="002C6250">
      <w:pPr>
        <w:jc w:val="center"/>
        <w:rPr>
          <w:rFonts w:ascii="Alegreya Sans" w:hAnsi="Alegreya Sans" w:cs="Arial"/>
          <w:b/>
          <w:bCs/>
          <w:sz w:val="28"/>
          <w:szCs w:val="28"/>
        </w:rPr>
      </w:pPr>
      <w:r w:rsidRPr="0011080E">
        <w:rPr>
          <w:rFonts w:ascii="Alegreya Sans" w:hAnsi="Alegreya Sans" w:cs="Arial"/>
          <w:b/>
          <w:bCs/>
          <w:sz w:val="28"/>
          <w:szCs w:val="28"/>
        </w:rPr>
        <w:t>Do</w:t>
      </w:r>
      <w:r w:rsidR="002C6250" w:rsidRPr="0011080E">
        <w:rPr>
          <w:rFonts w:ascii="Alegreya Sans" w:hAnsi="Alegreya Sans" w:cs="Arial"/>
          <w:b/>
          <w:bCs/>
          <w:sz w:val="28"/>
          <w:szCs w:val="28"/>
        </w:rPr>
        <w:t>nnerstag</w:t>
      </w:r>
      <w:r w:rsidRPr="0011080E">
        <w:rPr>
          <w:rFonts w:ascii="Alegreya Sans" w:hAnsi="Alegreya Sans" w:cs="Arial"/>
          <w:b/>
          <w:bCs/>
          <w:sz w:val="28"/>
          <w:szCs w:val="28"/>
        </w:rPr>
        <w:t>, 03.09.2020</w:t>
      </w:r>
    </w:p>
    <w:p w:rsidR="002C6250" w:rsidRPr="0011080E" w:rsidRDefault="002C6250" w:rsidP="00332EF0">
      <w:pPr>
        <w:jc w:val="both"/>
        <w:rPr>
          <w:rFonts w:ascii="Alegreya Sans" w:hAnsi="Alegreya Sans" w:cs="Arial"/>
          <w:sz w:val="18"/>
          <w:szCs w:val="18"/>
        </w:rPr>
      </w:pPr>
      <w:r w:rsidRPr="0011080E">
        <w:rPr>
          <w:rFonts w:ascii="Alegreya Sans" w:hAnsi="Alegreya Sans" w:cs="Arial"/>
          <w:sz w:val="18"/>
          <w:szCs w:val="18"/>
        </w:rPr>
        <w:t>07:45 (Bayer. Eisenstein)</w:t>
      </w:r>
    </w:p>
    <w:p w:rsidR="002C6250" w:rsidRPr="0011080E" w:rsidRDefault="002C6250" w:rsidP="00332EF0">
      <w:pPr>
        <w:jc w:val="both"/>
        <w:rPr>
          <w:rFonts w:ascii="Alegreya Sans" w:hAnsi="Alegreya Sans" w:cs="Arial"/>
          <w:b/>
          <w:sz w:val="18"/>
          <w:szCs w:val="18"/>
        </w:rPr>
      </w:pPr>
      <w:r w:rsidRPr="0011080E">
        <w:rPr>
          <w:rFonts w:ascii="Alegreya Sans" w:hAnsi="Alegreya Sans" w:cs="Arial"/>
          <w:b/>
          <w:bCs/>
          <w:sz w:val="18"/>
          <w:szCs w:val="18"/>
        </w:rPr>
        <w:t>Fahrt mit dem Böhmerwaldcourier nach Pilsen (CZ)</w:t>
      </w:r>
      <w:r w:rsidRPr="0011080E">
        <w:rPr>
          <w:rFonts w:ascii="Alegreya Sans" w:hAnsi="Alegreya Sans" w:cs="Arial"/>
          <w:sz w:val="18"/>
          <w:szCs w:val="18"/>
        </w:rPr>
        <w:t xml:space="preserve"> - Zugfahrt nach Pilsen/CZ mit Reiseleiter ab Grenzbahnhof Bayerisch Eisenstein, Stadtführung mit Mittagessen. Anfahrt mit der Waldbahn ab Grafenau, Spiegelau, Frauenau, Langdorf, Zwiesel, Viechtach, Regen möglich.</w:t>
      </w:r>
      <w:r w:rsidRPr="0011080E">
        <w:rPr>
          <w:rFonts w:ascii="Alegreya Sans" w:hAnsi="Alegreya Sans" w:cs="Arial"/>
          <w:b/>
          <w:sz w:val="18"/>
          <w:szCs w:val="18"/>
        </w:rPr>
        <w:t xml:space="preserve"> </w:t>
      </w:r>
      <w:r w:rsidRPr="0011080E">
        <w:rPr>
          <w:rFonts w:ascii="Alegreya Sans" w:hAnsi="Alegreya Sans" w:cs="Arial"/>
          <w:sz w:val="18"/>
          <w:szCs w:val="18"/>
        </w:rPr>
        <w:t>Kosten 36,00 €., Kinder 19,00 € (6-12 J.)</w:t>
      </w:r>
      <w:r w:rsidRPr="0011080E">
        <w:rPr>
          <w:rFonts w:ascii="Alegreya Sans" w:hAnsi="Alegreya Sans" w:cs="Arial"/>
          <w:b/>
          <w:sz w:val="18"/>
          <w:szCs w:val="18"/>
        </w:rPr>
        <w:t xml:space="preserve"> </w:t>
      </w:r>
      <w:r w:rsidRPr="0011080E">
        <w:rPr>
          <w:rFonts w:ascii="Alegreya Sans" w:hAnsi="Alegreya Sans" w:cs="Arial"/>
          <w:sz w:val="18"/>
          <w:szCs w:val="18"/>
        </w:rPr>
        <w:t xml:space="preserve">Anmeldung in der Touristinfo bis Mittwoch 15.00 Uhr; </w:t>
      </w:r>
      <w:r w:rsidRPr="0011080E">
        <w:rPr>
          <w:rFonts w:ascii="Alegreya Sans" w:hAnsi="Alegreya Sans" w:cs="Arial"/>
          <w:b/>
          <w:sz w:val="18"/>
          <w:szCs w:val="18"/>
        </w:rPr>
        <w:t xml:space="preserve">7:45 Uhr: Treffen aller Teilnehmer mit der Reiseleitung am Grenzbahnhof in Bayer. Eisenstein </w:t>
      </w:r>
    </w:p>
    <w:p w:rsidR="002C6250" w:rsidRPr="0011080E" w:rsidRDefault="002C6250" w:rsidP="00332EF0">
      <w:pPr>
        <w:jc w:val="both"/>
        <w:rPr>
          <w:rFonts w:ascii="Alegreya Sans" w:hAnsi="Alegreya Sans" w:cs="Arial"/>
          <w:sz w:val="18"/>
          <w:szCs w:val="18"/>
        </w:rPr>
      </w:pPr>
    </w:p>
    <w:p w:rsidR="00DB48F5" w:rsidRPr="0011080E" w:rsidRDefault="00DB48F5" w:rsidP="00DB48F5">
      <w:pPr>
        <w:jc w:val="both"/>
        <w:rPr>
          <w:rFonts w:ascii="Alegreya Sans" w:hAnsi="Alegreya Sans" w:cs="Arial"/>
          <w:sz w:val="18"/>
          <w:szCs w:val="18"/>
        </w:rPr>
      </w:pPr>
      <w:r w:rsidRPr="0011080E">
        <w:rPr>
          <w:rFonts w:ascii="Alegreya Sans" w:hAnsi="Alegreya Sans" w:cs="Arial"/>
          <w:sz w:val="18"/>
          <w:szCs w:val="18"/>
        </w:rPr>
        <w:t>10:00</w:t>
      </w:r>
    </w:p>
    <w:p w:rsidR="00DB48F5" w:rsidRPr="0011080E" w:rsidRDefault="00DB48F5" w:rsidP="00DB48F5">
      <w:pPr>
        <w:jc w:val="both"/>
        <w:rPr>
          <w:rFonts w:ascii="Alegreya Sans" w:hAnsi="Alegreya Sans" w:cs="Arial"/>
          <w:sz w:val="18"/>
          <w:szCs w:val="18"/>
        </w:rPr>
      </w:pPr>
      <w:r w:rsidRPr="0011080E">
        <w:rPr>
          <w:rFonts w:ascii="Alegreya Sans" w:hAnsi="Alegreya Sans" w:cs="Arial"/>
          <w:b/>
          <w:bCs/>
          <w:sz w:val="18"/>
          <w:szCs w:val="18"/>
        </w:rPr>
        <w:t>Kanutour auf dem Regen von Blaibach nach Chamerau.</w:t>
      </w:r>
      <w:r w:rsidRPr="0011080E">
        <w:rPr>
          <w:rFonts w:ascii="Alegreya Sans" w:hAnsi="Alegreya Sans" w:cs="Arial"/>
          <w:sz w:val="18"/>
          <w:szCs w:val="18"/>
        </w:rPr>
        <w:t xml:space="preserve"> Die "Urleiten“ sind ein wilder Abschnitt zwischen Blaibach und Chamerau. Hier wird ein wahres Labyrinth von großen Felsblöcken durchquert</w:t>
      </w:r>
      <w:r w:rsidR="00A32CDF">
        <w:rPr>
          <w:rFonts w:ascii="Alegreya Sans" w:hAnsi="Alegreya Sans" w:cs="Arial"/>
          <w:sz w:val="18"/>
          <w:szCs w:val="18"/>
        </w:rPr>
        <w:t>,</w:t>
      </w:r>
      <w:r w:rsidRPr="0011080E">
        <w:rPr>
          <w:rFonts w:ascii="Alegreya Sans" w:hAnsi="Alegreya Sans" w:cs="Arial"/>
          <w:sz w:val="18"/>
          <w:szCs w:val="18"/>
        </w:rPr>
        <w:t xml:space="preserve"> die mitten im Flußbett liegen. Die Strecke ist landschaftlich sehr schön und wassertechnisch gesehen unproblematisch. Die Tour ist ideal auch für Familien mit Kindern. Dauer ca. 2,5 Stunden. Nur nach Anmeldung unter: 0152-54184537</w:t>
      </w:r>
    </w:p>
    <w:p w:rsidR="00332EF0" w:rsidRPr="0011080E" w:rsidRDefault="00332EF0" w:rsidP="00332EF0">
      <w:pPr>
        <w:jc w:val="both"/>
        <w:rPr>
          <w:rFonts w:ascii="Alegreya Sans" w:hAnsi="Alegreya Sans" w:cs="Arial"/>
          <w:sz w:val="18"/>
          <w:szCs w:val="18"/>
        </w:rPr>
      </w:pPr>
    </w:p>
    <w:p w:rsidR="002C6250" w:rsidRPr="0011080E" w:rsidRDefault="002C6250" w:rsidP="00332EF0">
      <w:pPr>
        <w:jc w:val="both"/>
        <w:rPr>
          <w:rFonts w:ascii="Alegreya Sans" w:hAnsi="Alegreya Sans" w:cs="Arial"/>
          <w:sz w:val="18"/>
          <w:szCs w:val="18"/>
        </w:rPr>
      </w:pPr>
      <w:r w:rsidRPr="0011080E">
        <w:rPr>
          <w:rFonts w:ascii="Alegreya Sans" w:hAnsi="Alegreya Sans" w:cs="Arial"/>
          <w:sz w:val="18"/>
          <w:szCs w:val="18"/>
        </w:rPr>
        <w:t>11:00</w:t>
      </w:r>
    </w:p>
    <w:p w:rsidR="002C6250" w:rsidRPr="0048302A" w:rsidRDefault="002C6250" w:rsidP="00332EF0">
      <w:pPr>
        <w:jc w:val="both"/>
        <w:rPr>
          <w:rFonts w:ascii="Alegreya Sans" w:hAnsi="Alegreya Sans" w:cs="Arial"/>
          <w:b/>
          <w:bCs/>
          <w:sz w:val="22"/>
          <w:szCs w:val="22"/>
        </w:rPr>
      </w:pPr>
      <w:r w:rsidRPr="0011080E">
        <w:rPr>
          <w:rFonts w:ascii="Alegreya Sans" w:hAnsi="Alegreya Sans" w:cs="Arial"/>
          <w:b/>
          <w:bCs/>
          <w:sz w:val="18"/>
          <w:szCs w:val="18"/>
        </w:rPr>
        <w:t>Auen-Wildnis am Kolbersbach</w:t>
      </w:r>
      <w:r w:rsidRPr="0011080E">
        <w:rPr>
          <w:rFonts w:ascii="Alegreya Sans" w:hAnsi="Alegreya Sans" w:cs="Arial"/>
          <w:sz w:val="18"/>
          <w:szCs w:val="18"/>
        </w:rPr>
        <w:t xml:space="preserve"> -.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w:t>
      </w:r>
      <w:r w:rsidRPr="0048302A">
        <w:rPr>
          <w:rFonts w:ascii="Alegreya Sans" w:hAnsi="Alegreya Sans" w:cs="Arial"/>
          <w:sz w:val="22"/>
          <w:szCs w:val="22"/>
        </w:rPr>
        <w:t xml:space="preserve">unter 0800-0776650. </w:t>
      </w:r>
      <w:r w:rsidRPr="0048302A">
        <w:rPr>
          <w:rFonts w:ascii="Alegreya Sans" w:hAnsi="Alegreya Sans" w:cs="Arial"/>
          <w:b/>
          <w:bCs/>
          <w:sz w:val="22"/>
          <w:szCs w:val="22"/>
        </w:rPr>
        <w:t xml:space="preserve">Aufgrund der Abstandsregelungen wird die Teilnehmerzahl auf 10 Personen begrenzt. </w:t>
      </w:r>
      <w:r w:rsidRPr="0048302A">
        <w:rPr>
          <w:rFonts w:ascii="Alegreya Sans" w:hAnsi="Alegreya Sans" w:cs="Arial"/>
          <w:sz w:val="22"/>
          <w:szCs w:val="22"/>
        </w:rPr>
        <w:t xml:space="preserve">Kosten: 5,00 € Erwachsener ohne Nationalpark-Card, 2,50 € Ermäßigung Erwachsener mit Nationalpark-Card, Kinder bis 18 Jahre sind kostenlos. </w:t>
      </w:r>
      <w:r w:rsidRPr="0048302A">
        <w:rPr>
          <w:rFonts w:ascii="Alegreya Sans" w:hAnsi="Alegreya Sans" w:cs="Arial"/>
          <w:b/>
          <w:bCs/>
          <w:sz w:val="22"/>
          <w:szCs w:val="22"/>
        </w:rPr>
        <w:t>Beim Bezahlen besteht Maskenpflicht.</w:t>
      </w:r>
    </w:p>
    <w:p w:rsidR="002C6250" w:rsidRPr="0048302A" w:rsidRDefault="002C6250"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13:00 </w:t>
      </w:r>
      <w:r w:rsidRPr="0048302A">
        <w:rPr>
          <w:rFonts w:ascii="Alegreya Sans" w:hAnsi="Alegreya Sans" w:cs="Arial"/>
          <w:sz w:val="22"/>
          <w:szCs w:val="22"/>
        </w:rPr>
        <w:br/>
      </w:r>
      <w:r w:rsidRPr="0048302A">
        <w:rPr>
          <w:rFonts w:ascii="Alegreya Sans" w:hAnsi="Alegreya Sans" w:cs="Arial"/>
          <w:b/>
          <w:bCs/>
          <w:sz w:val="22"/>
          <w:szCs w:val="22"/>
        </w:rPr>
        <w:t>Rundgang in der Erlebnisbraustätte</w:t>
      </w:r>
      <w:r w:rsidRPr="0048302A">
        <w:rPr>
          <w:rFonts w:ascii="Alegreya Sans" w:hAnsi="Alegreya Sans" w:cs="Arial"/>
          <w:sz w:val="22"/>
          <w:szCs w:val="22"/>
        </w:rPr>
        <w:t xml:space="preserve"> von 13.00 - 16.00 Uhr bei freiem Eintritt </w:t>
      </w:r>
    </w:p>
    <w:p w:rsidR="00A32CDF" w:rsidRPr="0048302A" w:rsidRDefault="00A32CDF" w:rsidP="00332EF0">
      <w:pPr>
        <w:jc w:val="both"/>
        <w:rPr>
          <w:rFonts w:ascii="Alegreya Sans" w:hAnsi="Alegreya Sans" w:cs="Arial"/>
          <w:sz w:val="22"/>
          <w:szCs w:val="22"/>
        </w:rPr>
      </w:pPr>
    </w:p>
    <w:p w:rsidR="00585231" w:rsidRPr="0048302A" w:rsidRDefault="002C6250" w:rsidP="00585231">
      <w:pPr>
        <w:jc w:val="both"/>
        <w:rPr>
          <w:rFonts w:ascii="Alegreya Sans" w:hAnsi="Alegreya Sans" w:cs="Arial"/>
          <w:sz w:val="22"/>
          <w:szCs w:val="22"/>
        </w:rPr>
      </w:pPr>
      <w:r w:rsidRPr="0048302A">
        <w:rPr>
          <w:rFonts w:ascii="Alegreya Sans" w:hAnsi="Alegreya Sans" w:cs="Arial"/>
          <w:sz w:val="22"/>
          <w:szCs w:val="22"/>
        </w:rPr>
        <w:t xml:space="preserve">16:00 </w:t>
      </w:r>
      <w:r w:rsidRPr="0048302A">
        <w:rPr>
          <w:rFonts w:ascii="Alegreya Sans" w:hAnsi="Alegreya Sans" w:cs="Arial"/>
          <w:sz w:val="22"/>
          <w:szCs w:val="22"/>
        </w:rPr>
        <w:br/>
      </w:r>
      <w:r w:rsidRPr="0048302A">
        <w:rPr>
          <w:rFonts w:ascii="Alegreya Sans" w:hAnsi="Alegreya Sans" w:cs="Arial"/>
          <w:b/>
          <w:bCs/>
          <w:sz w:val="22"/>
          <w:szCs w:val="22"/>
        </w:rPr>
        <w:t>Führung in den Unterirdischen Gängen</w:t>
      </w:r>
      <w:r w:rsidRPr="0048302A">
        <w:rPr>
          <w:rFonts w:ascii="Alegreya Sans" w:hAnsi="Alegreya Sans" w:cs="Arial"/>
          <w:sz w:val="22"/>
          <w:szCs w:val="22"/>
        </w:rPr>
        <w:t xml:space="preserve"> </w:t>
      </w:r>
      <w:r w:rsidR="00585231">
        <w:rPr>
          <w:rFonts w:ascii="Alegreya Sans" w:hAnsi="Alegreya Sans" w:cs="Arial"/>
          <w:sz w:val="22"/>
          <w:szCs w:val="22"/>
        </w:rPr>
        <w:t>- Beschreibung siehe „Montag“</w:t>
      </w:r>
    </w:p>
    <w:p w:rsidR="002C6250" w:rsidRPr="0048302A" w:rsidRDefault="00585231" w:rsidP="00332EF0">
      <w:pPr>
        <w:jc w:val="both"/>
        <w:rPr>
          <w:rFonts w:ascii="Alegreya Sans" w:hAnsi="Alegreya Sans" w:cs="Arial"/>
          <w:sz w:val="22"/>
          <w:szCs w:val="22"/>
        </w:rPr>
      </w:pPr>
      <w:r w:rsidRPr="0048302A">
        <w:rPr>
          <w:rFonts w:ascii="Alegreya Sans" w:hAnsi="Alegreya Sans" w:cs="Arial"/>
          <w:sz w:val="22"/>
          <w:szCs w:val="22"/>
        </w:rPr>
        <w:br/>
      </w:r>
      <w:r w:rsidR="002C6250" w:rsidRPr="0048302A">
        <w:rPr>
          <w:rFonts w:ascii="Alegreya Sans" w:hAnsi="Alegreya Sans" w:cs="Arial"/>
          <w:sz w:val="22"/>
          <w:szCs w:val="22"/>
        </w:rPr>
        <w:t xml:space="preserve">19:00 </w:t>
      </w:r>
      <w:r w:rsidR="002C6250" w:rsidRPr="0048302A">
        <w:rPr>
          <w:rFonts w:ascii="Alegreya Sans" w:hAnsi="Alegreya Sans" w:cs="Arial"/>
          <w:sz w:val="22"/>
          <w:szCs w:val="22"/>
        </w:rPr>
        <w:br/>
      </w:r>
      <w:r w:rsidR="002C6250" w:rsidRPr="0048302A">
        <w:rPr>
          <w:rFonts w:ascii="Alegreya Sans" w:hAnsi="Alegreya Sans" w:cs="Arial"/>
          <w:b/>
          <w:bCs/>
          <w:sz w:val="22"/>
          <w:szCs w:val="22"/>
        </w:rPr>
        <w:t>In der Dämmerung zu Wildpferd, Wolf und Luchs</w:t>
      </w:r>
      <w:r w:rsidR="002C6250" w:rsidRPr="0048302A">
        <w:rPr>
          <w:rFonts w:ascii="Alegreya Sans" w:hAnsi="Alegreya Sans" w:cs="Arial"/>
          <w:sz w:val="22"/>
          <w:szCs w:val="22"/>
        </w:rPr>
        <w:t xml:space="preserve"> - Anmeldung 0800-0776650. Beschreibung siehe Dienstag</w:t>
      </w:r>
    </w:p>
    <w:p w:rsidR="002C6250" w:rsidRPr="0048302A" w:rsidRDefault="002C6250" w:rsidP="00332EF0">
      <w:pPr>
        <w:jc w:val="both"/>
        <w:rPr>
          <w:rFonts w:ascii="Alegreya Sans" w:hAnsi="Alegreya Sans" w:cs="Arial"/>
          <w:sz w:val="22"/>
          <w:szCs w:val="22"/>
        </w:rPr>
      </w:pPr>
    </w:p>
    <w:p w:rsidR="002C6250" w:rsidRPr="0048302A" w:rsidRDefault="002C6250" w:rsidP="00332EF0">
      <w:pPr>
        <w:jc w:val="both"/>
        <w:rPr>
          <w:rFonts w:ascii="Alegreya Sans" w:hAnsi="Alegreya Sans" w:cs="Arial"/>
          <w:sz w:val="22"/>
          <w:szCs w:val="22"/>
        </w:rPr>
      </w:pPr>
      <w:r w:rsidRPr="0048302A">
        <w:rPr>
          <w:rFonts w:ascii="Alegreya Sans" w:hAnsi="Alegreya Sans" w:cs="Arial"/>
          <w:sz w:val="22"/>
          <w:szCs w:val="22"/>
        </w:rPr>
        <w:t xml:space="preserve">19:30 </w:t>
      </w:r>
      <w:r w:rsidRPr="0048302A">
        <w:rPr>
          <w:rFonts w:ascii="Alegreya Sans" w:hAnsi="Alegreya Sans" w:cs="Arial"/>
          <w:sz w:val="22"/>
          <w:szCs w:val="22"/>
        </w:rPr>
        <w:br/>
      </w:r>
      <w:r w:rsidRPr="0048302A">
        <w:rPr>
          <w:rFonts w:ascii="Alegreya Sans" w:hAnsi="Alegreya Sans" w:cs="Arial"/>
          <w:b/>
          <w:bCs/>
          <w:sz w:val="22"/>
          <w:szCs w:val="22"/>
        </w:rPr>
        <w:t>Führung mit der Schattenfrau</w:t>
      </w:r>
      <w:r w:rsidRPr="0048302A">
        <w:rPr>
          <w:rFonts w:ascii="Alegreya Sans" w:hAnsi="Alegreya Sans" w:cs="Arial"/>
          <w:sz w:val="22"/>
          <w:szCs w:val="22"/>
        </w:rPr>
        <w:t xml:space="preserve"> - Die „Schattenfrau“ erzählt bei ihrer Führung unheimliche und makabre, aber wahre Stadtgeschichten und Prophezeiungen. Die 1,5stündige Tour startet an der kath. Stadtpfarrkirche und endet beim ehemaligen Pestfriedhof unterhalb des Galgenhügels. Treffpunkt 19.30 Uhr an der kath. Stadtpfarrkirche. Mindestteilnehmer: 8 Erw</w:t>
      </w:r>
      <w:r w:rsidR="0048302A">
        <w:rPr>
          <w:rFonts w:ascii="Alegreya Sans" w:hAnsi="Alegreya Sans" w:cs="Arial"/>
          <w:sz w:val="22"/>
          <w:szCs w:val="22"/>
        </w:rPr>
        <w:t>.</w:t>
      </w:r>
      <w:r w:rsidRPr="0048302A">
        <w:rPr>
          <w:rFonts w:ascii="Alegreya Sans" w:hAnsi="Alegreya Sans" w:cs="Arial"/>
          <w:sz w:val="22"/>
          <w:szCs w:val="22"/>
        </w:rPr>
        <w:t>, Kinder erst ab 8 Jahren. Anmeldung bis zum Vortag in der Touristinfo unter 09922-7099011; Kosten: 5,00 € Erw</w:t>
      </w:r>
      <w:r w:rsidR="0048302A">
        <w:rPr>
          <w:rFonts w:ascii="Alegreya Sans" w:hAnsi="Alegreya Sans" w:cs="Arial"/>
          <w:sz w:val="22"/>
          <w:szCs w:val="22"/>
        </w:rPr>
        <w:t>.</w:t>
      </w:r>
      <w:r w:rsidRPr="0048302A">
        <w:rPr>
          <w:rFonts w:ascii="Alegreya Sans" w:hAnsi="Alegreya Sans" w:cs="Arial"/>
          <w:sz w:val="22"/>
          <w:szCs w:val="22"/>
        </w:rPr>
        <w:t xml:space="preserve">, 3,00 € Kinder. Max. 15 Teilnehmer. </w:t>
      </w:r>
    </w:p>
    <w:p w:rsidR="002C6250" w:rsidRPr="0011080E" w:rsidRDefault="002C6250" w:rsidP="00332EF0">
      <w:pPr>
        <w:jc w:val="both"/>
        <w:rPr>
          <w:rFonts w:ascii="Alegreya Sans" w:hAnsi="Alegreya Sans" w:cs="Arial"/>
          <w:sz w:val="18"/>
          <w:szCs w:val="18"/>
        </w:rPr>
      </w:pPr>
    </w:p>
    <w:p w:rsidR="002C6250" w:rsidRPr="0011080E" w:rsidRDefault="002C6250" w:rsidP="00332EF0">
      <w:pPr>
        <w:jc w:val="both"/>
        <w:rPr>
          <w:rFonts w:ascii="Alegreya Sans" w:hAnsi="Alegreya Sans"/>
          <w:sz w:val="18"/>
          <w:szCs w:val="18"/>
        </w:rPr>
      </w:pPr>
    </w:p>
    <w:p w:rsidR="002C6250" w:rsidRPr="0011080E" w:rsidRDefault="00D34147" w:rsidP="002C6250">
      <w:pPr>
        <w:jc w:val="center"/>
        <w:rPr>
          <w:rFonts w:ascii="Alegreya Sans" w:hAnsi="Alegreya Sans" w:cs="Arial"/>
          <w:b/>
          <w:bCs/>
          <w:sz w:val="28"/>
          <w:szCs w:val="28"/>
        </w:rPr>
      </w:pPr>
      <w:r w:rsidRPr="0011080E">
        <w:rPr>
          <w:rFonts w:ascii="Alegreya Sans" w:hAnsi="Alegreya Sans" w:cs="Arial"/>
          <w:b/>
          <w:bCs/>
          <w:sz w:val="28"/>
          <w:szCs w:val="28"/>
        </w:rPr>
        <w:t>Fr</w:t>
      </w:r>
      <w:r w:rsidR="002C6250" w:rsidRPr="0011080E">
        <w:rPr>
          <w:rFonts w:ascii="Alegreya Sans" w:hAnsi="Alegreya Sans" w:cs="Arial"/>
          <w:b/>
          <w:bCs/>
          <w:sz w:val="28"/>
          <w:szCs w:val="28"/>
        </w:rPr>
        <w:t>eitag</w:t>
      </w:r>
      <w:r w:rsidRPr="0011080E">
        <w:rPr>
          <w:rFonts w:ascii="Alegreya Sans" w:hAnsi="Alegreya Sans" w:cs="Arial"/>
          <w:b/>
          <w:bCs/>
          <w:sz w:val="28"/>
          <w:szCs w:val="28"/>
        </w:rPr>
        <w:t>, 04.09.2020</w:t>
      </w:r>
    </w:p>
    <w:p w:rsidR="00332EF0" w:rsidRPr="0048302A" w:rsidRDefault="00332EF0" w:rsidP="00332EF0">
      <w:pPr>
        <w:jc w:val="both"/>
        <w:rPr>
          <w:rFonts w:ascii="Alegreya Sans" w:hAnsi="Alegreya Sans" w:cs="Arial"/>
          <w:sz w:val="22"/>
          <w:szCs w:val="22"/>
        </w:rPr>
      </w:pPr>
      <w:r w:rsidRPr="0048302A">
        <w:rPr>
          <w:rFonts w:ascii="Alegreya Sans" w:hAnsi="Alegreya Sans" w:cs="Arial"/>
          <w:sz w:val="22"/>
          <w:szCs w:val="22"/>
        </w:rPr>
        <w:t xml:space="preserve">09:30 </w:t>
      </w:r>
      <w:r w:rsidRPr="0048302A">
        <w:rPr>
          <w:rFonts w:ascii="Alegreya Sans" w:hAnsi="Alegreya Sans" w:cs="Arial"/>
          <w:sz w:val="22"/>
          <w:szCs w:val="22"/>
        </w:rPr>
        <w:br/>
      </w:r>
      <w:r w:rsidRPr="0048302A">
        <w:rPr>
          <w:rFonts w:ascii="Alegreya Sans" w:hAnsi="Alegreya Sans" w:cs="Arial"/>
          <w:b/>
          <w:bCs/>
          <w:sz w:val="22"/>
          <w:szCs w:val="22"/>
        </w:rPr>
        <w:t>Humorvolle Wanderung mit Christine und Gerti</w:t>
      </w:r>
      <w:r w:rsidRPr="0048302A">
        <w:rPr>
          <w:rFonts w:ascii="Alegreya Sans" w:hAnsi="Alegreya Sans" w:cs="Arial"/>
          <w:sz w:val="22"/>
          <w:szCs w:val="22"/>
        </w:rPr>
        <w:t xml:space="preserve"> - „A guade Zeit“ - Wanderung mit Lyrik, Kabarett und viel Humor, geführt von der Kabarettistin Gerti Gehr und Christine Loibl zu versteckten Wanderperlen. Tour und Startpunkt bei Anmeldung. Shuttle-Service ab Unterkunft. Anmeldung unter 0170</w:t>
      </w:r>
      <w:r w:rsidR="007C576D" w:rsidRPr="0048302A">
        <w:rPr>
          <w:rFonts w:ascii="Alegreya Sans" w:hAnsi="Alegreya Sans" w:cs="Arial"/>
          <w:sz w:val="22"/>
          <w:szCs w:val="22"/>
        </w:rPr>
        <w:t>-</w:t>
      </w:r>
      <w:r w:rsidRPr="0048302A">
        <w:rPr>
          <w:rFonts w:ascii="Alegreya Sans" w:hAnsi="Alegreya Sans" w:cs="Arial"/>
          <w:sz w:val="22"/>
          <w:szCs w:val="22"/>
        </w:rPr>
        <w:t>6583942 oder 0151</w:t>
      </w:r>
      <w:r w:rsidR="007C576D" w:rsidRPr="0048302A">
        <w:rPr>
          <w:rFonts w:ascii="Alegreya Sans" w:hAnsi="Alegreya Sans" w:cs="Arial"/>
          <w:sz w:val="22"/>
          <w:szCs w:val="22"/>
        </w:rPr>
        <w:t>-</w:t>
      </w:r>
      <w:r w:rsidRPr="0048302A">
        <w:rPr>
          <w:rFonts w:ascii="Alegreya Sans" w:hAnsi="Alegreya Sans" w:cs="Arial"/>
          <w:sz w:val="22"/>
          <w:szCs w:val="22"/>
        </w:rPr>
        <w:t>18231185. Mind. 6 Personen, max. 20 Personen. Dauer 3 - 4 Stunden. Preis: 30 Euro p. P., Kinder bis 14 J. frei.</w:t>
      </w:r>
    </w:p>
    <w:p w:rsidR="00332EF0" w:rsidRPr="0048302A" w:rsidRDefault="00332EF0" w:rsidP="00332EF0">
      <w:pPr>
        <w:jc w:val="both"/>
        <w:rPr>
          <w:rFonts w:ascii="Alegreya Sans" w:hAnsi="Alegreya Sans" w:cs="Arial"/>
          <w:sz w:val="22"/>
          <w:szCs w:val="22"/>
        </w:rPr>
      </w:pPr>
      <w:r w:rsidRPr="0048302A">
        <w:rPr>
          <w:rFonts w:ascii="Alegreya Sans" w:hAnsi="Alegreya Sans" w:cs="Arial"/>
          <w:sz w:val="22"/>
          <w:szCs w:val="22"/>
        </w:rPr>
        <w:br/>
        <w:t>10:30</w:t>
      </w:r>
    </w:p>
    <w:p w:rsidR="00332EF0" w:rsidRPr="0048302A" w:rsidRDefault="00332EF0" w:rsidP="00332EF0">
      <w:pPr>
        <w:jc w:val="both"/>
        <w:rPr>
          <w:rFonts w:ascii="Alegreya Sans" w:hAnsi="Alegreya Sans" w:cs="Arial"/>
          <w:sz w:val="22"/>
          <w:szCs w:val="22"/>
        </w:rPr>
      </w:pPr>
      <w:r w:rsidRPr="0048302A">
        <w:rPr>
          <w:rFonts w:ascii="Alegreya Sans" w:hAnsi="Alegreya Sans" w:cs="Arial"/>
          <w:b/>
          <w:bCs/>
          <w:sz w:val="22"/>
          <w:szCs w:val="22"/>
        </w:rPr>
        <w:t>Familienabenteuer am Bach</w:t>
      </w:r>
      <w:r w:rsidRPr="0048302A">
        <w:rPr>
          <w:rFonts w:ascii="Alegreya Sans" w:hAnsi="Alegreya Sans" w:cs="Arial"/>
          <w:sz w:val="22"/>
          <w:szCs w:val="22"/>
        </w:rPr>
        <w:t xml:space="preserve"> - Entdeckungstour zum Biber und anderen Bachbewohnern, 5€/P.</w:t>
      </w:r>
      <w:r w:rsidR="00B9452C" w:rsidRPr="0048302A">
        <w:rPr>
          <w:rFonts w:ascii="Alegreya Sans" w:hAnsi="Alegreya Sans" w:cs="Arial"/>
          <w:sz w:val="22"/>
          <w:szCs w:val="22"/>
        </w:rPr>
        <w:t xml:space="preserve"> </w:t>
      </w:r>
      <w:r w:rsidRPr="0048302A">
        <w:rPr>
          <w:rFonts w:ascii="Alegreya Sans" w:hAnsi="Alegreya Sans" w:cs="Arial"/>
          <w:sz w:val="22"/>
          <w:szCs w:val="22"/>
        </w:rPr>
        <w:t>ab 18 J. mit NP-Card 2,50€/P</w:t>
      </w:r>
      <w:r w:rsidR="00A32CDF" w:rsidRPr="0048302A">
        <w:rPr>
          <w:rFonts w:ascii="Alegreya Sans" w:hAnsi="Alegreya Sans" w:cs="Arial"/>
          <w:sz w:val="22"/>
          <w:szCs w:val="22"/>
        </w:rPr>
        <w:t>. B</w:t>
      </w:r>
      <w:r w:rsidRPr="0048302A">
        <w:rPr>
          <w:rFonts w:ascii="Alegreya Sans" w:hAnsi="Alegreya Sans" w:cs="Arial"/>
          <w:sz w:val="22"/>
          <w:szCs w:val="22"/>
        </w:rPr>
        <w:t>eim Bezahlen besteht Maskenpflicht, die Teilnehmerzahl ist auf 10 Personen begrenzt. Anmeldung unter 0800</w:t>
      </w:r>
      <w:r w:rsidR="007C576D" w:rsidRPr="0048302A">
        <w:rPr>
          <w:rFonts w:ascii="Alegreya Sans" w:hAnsi="Alegreya Sans" w:cs="Arial"/>
          <w:sz w:val="22"/>
          <w:szCs w:val="22"/>
        </w:rPr>
        <w:t>-</w:t>
      </w:r>
      <w:r w:rsidRPr="0048302A">
        <w:rPr>
          <w:rFonts w:ascii="Alegreya Sans" w:hAnsi="Alegreya Sans" w:cs="Arial"/>
          <w:sz w:val="22"/>
          <w:szCs w:val="22"/>
        </w:rPr>
        <w:t>0776650 erforderlich; Treffpunkt: Parkplatz Lindbergmühle/Brücke über den Kolbersbach</w:t>
      </w:r>
    </w:p>
    <w:p w:rsidR="005E7F28" w:rsidRDefault="005E7F28" w:rsidP="00332EF0">
      <w:pPr>
        <w:jc w:val="both"/>
        <w:rPr>
          <w:rFonts w:ascii="Alegreya Sans" w:hAnsi="Alegreya Sans" w:cs="Arial"/>
          <w:sz w:val="22"/>
          <w:szCs w:val="22"/>
        </w:rPr>
      </w:pPr>
    </w:p>
    <w:p w:rsidR="00332EF0" w:rsidRPr="0048302A" w:rsidRDefault="00332EF0" w:rsidP="00332EF0">
      <w:pPr>
        <w:jc w:val="both"/>
        <w:rPr>
          <w:rFonts w:ascii="Alegreya Sans" w:hAnsi="Alegreya Sans" w:cs="Arial"/>
          <w:b/>
          <w:sz w:val="22"/>
          <w:szCs w:val="22"/>
        </w:rPr>
      </w:pPr>
      <w:r w:rsidRPr="0048302A">
        <w:rPr>
          <w:rFonts w:ascii="Alegreya Sans" w:hAnsi="Alegreya Sans" w:cs="Arial"/>
          <w:sz w:val="22"/>
          <w:szCs w:val="22"/>
        </w:rPr>
        <w:t xml:space="preserve">11:15 </w:t>
      </w:r>
      <w:r w:rsidRPr="0048302A">
        <w:rPr>
          <w:rFonts w:ascii="Alegreya Sans" w:hAnsi="Alegreya Sans" w:cs="Arial"/>
          <w:sz w:val="22"/>
          <w:szCs w:val="22"/>
        </w:rPr>
        <w:br/>
      </w:r>
      <w:r w:rsidRPr="0048302A">
        <w:rPr>
          <w:rFonts w:ascii="Alegreya Sans" w:hAnsi="Alegreya Sans" w:cs="Arial"/>
          <w:b/>
          <w:bCs/>
          <w:sz w:val="22"/>
          <w:szCs w:val="22"/>
        </w:rPr>
        <w:t>Der Urwaldsteig</w:t>
      </w:r>
      <w:r w:rsidRPr="0048302A">
        <w:rPr>
          <w:rFonts w:ascii="Alegreya Sans" w:hAnsi="Alegreya Sans" w:cs="Arial"/>
          <w:sz w:val="22"/>
          <w:szCs w:val="22"/>
        </w:rPr>
        <w:t xml:space="preserve"> - Begleiten Sie einen Waldführer und erhalten Sie faszinierende Einblicke in die Entwicklungsstadien unserer Wälder. Der Weg führt durch die Johannesruh zu einem Aussichtspunkt mit herrlichem Blick auf den Arber. </w:t>
      </w:r>
      <w:r w:rsidRPr="0048302A">
        <w:rPr>
          <w:rFonts w:ascii="Alegreya Sans" w:hAnsi="Alegreya Sans" w:cs="Arial"/>
          <w:bCs/>
          <w:sz w:val="22"/>
          <w:szCs w:val="22"/>
        </w:rPr>
        <w:t>Anm</w:t>
      </w:r>
      <w:r w:rsidRPr="0048302A">
        <w:rPr>
          <w:rFonts w:ascii="Alegreya Sans" w:hAnsi="Alegreya Sans" w:cs="Arial"/>
          <w:sz w:val="22"/>
          <w:szCs w:val="22"/>
        </w:rPr>
        <w:t xml:space="preserve">eldung unter 0800-0776650, </w:t>
      </w:r>
      <w:r w:rsidRPr="0048302A">
        <w:rPr>
          <w:rFonts w:ascii="Alegreya Sans" w:hAnsi="Alegreya Sans" w:cs="Arial"/>
          <w:bCs/>
          <w:sz w:val="22"/>
          <w:szCs w:val="22"/>
        </w:rPr>
        <w:t>TP</w:t>
      </w:r>
      <w:r w:rsidRPr="0048302A">
        <w:rPr>
          <w:rFonts w:ascii="Alegreya Sans" w:hAnsi="Alegreya Sans" w:cs="Arial"/>
          <w:sz w:val="22"/>
          <w:szCs w:val="22"/>
        </w:rPr>
        <w:t xml:space="preserve"> Bahnhof Bay. Eisenstein Bahnsteig. Aufgrund der Abstandsregelungen wird die Teilnehmerzahl auf 10 Personen begrenzt. </w:t>
      </w:r>
      <w:r w:rsidRPr="0048302A">
        <w:rPr>
          <w:rFonts w:ascii="Alegreya Sans" w:hAnsi="Alegreya Sans" w:cs="Arial"/>
          <w:b/>
          <w:sz w:val="22"/>
          <w:szCs w:val="22"/>
        </w:rPr>
        <w:t xml:space="preserve"> </w:t>
      </w:r>
      <w:r w:rsidRPr="0048302A">
        <w:rPr>
          <w:rFonts w:ascii="Alegreya Sans" w:hAnsi="Alegreya Sans" w:cs="Arial"/>
          <w:sz w:val="22"/>
          <w:szCs w:val="22"/>
        </w:rPr>
        <w:t xml:space="preserve">Kosten: 5,00 € Erwachsener ohne Nationalpark-Card, 2,50 € Ermäßigung Erwachsener mit Nationalpark-Card, Kinder bis 18 Jahre sind kostenlos. </w:t>
      </w:r>
      <w:r w:rsidRPr="0048302A">
        <w:rPr>
          <w:rFonts w:ascii="Alegreya Sans" w:hAnsi="Alegreya Sans" w:cs="Arial"/>
          <w:b/>
          <w:sz w:val="22"/>
          <w:szCs w:val="22"/>
        </w:rPr>
        <w:t>Beim Bezahlen besteht Maskenpflicht.</w:t>
      </w:r>
    </w:p>
    <w:p w:rsidR="00332EF0" w:rsidRPr="0048302A" w:rsidRDefault="00332EF0" w:rsidP="00332EF0">
      <w:pPr>
        <w:jc w:val="both"/>
        <w:rPr>
          <w:rFonts w:ascii="Alegreya Sans" w:hAnsi="Alegreya Sans" w:cs="Arial"/>
          <w:sz w:val="22"/>
          <w:szCs w:val="22"/>
        </w:rPr>
      </w:pPr>
      <w:r w:rsidRPr="0048302A">
        <w:rPr>
          <w:rFonts w:ascii="Alegreya Sans" w:hAnsi="Alegreya Sans" w:cs="Arial"/>
          <w:sz w:val="22"/>
          <w:szCs w:val="22"/>
        </w:rPr>
        <w:br/>
        <w:t xml:space="preserve">13:00 </w:t>
      </w:r>
      <w:r w:rsidRPr="0048302A">
        <w:rPr>
          <w:rFonts w:ascii="Alegreya Sans" w:hAnsi="Alegreya Sans" w:cs="Arial"/>
          <w:sz w:val="22"/>
          <w:szCs w:val="22"/>
        </w:rPr>
        <w:br/>
      </w:r>
      <w:r w:rsidRPr="0048302A">
        <w:rPr>
          <w:rFonts w:ascii="Alegreya Sans" w:hAnsi="Alegreya Sans" w:cs="Arial"/>
          <w:b/>
          <w:bCs/>
          <w:sz w:val="22"/>
          <w:szCs w:val="22"/>
        </w:rPr>
        <w:t>Rundgang in der Erlebnisbraustätte</w:t>
      </w:r>
      <w:r w:rsidRPr="0048302A">
        <w:rPr>
          <w:rFonts w:ascii="Alegreya Sans" w:hAnsi="Alegreya Sans" w:cs="Arial"/>
          <w:sz w:val="22"/>
          <w:szCs w:val="22"/>
        </w:rPr>
        <w:t xml:space="preserve"> von 13.00 - 16.00 Uhr bei freiem Eintritt </w:t>
      </w:r>
    </w:p>
    <w:p w:rsidR="00332EF0" w:rsidRPr="0048302A" w:rsidRDefault="00332EF0" w:rsidP="00332EF0">
      <w:pPr>
        <w:jc w:val="both"/>
        <w:rPr>
          <w:rFonts w:ascii="Alegreya Sans" w:hAnsi="Alegreya Sans" w:cs="Arial"/>
          <w:sz w:val="22"/>
          <w:szCs w:val="22"/>
        </w:rPr>
      </w:pPr>
      <w:r w:rsidRPr="0048302A">
        <w:rPr>
          <w:rFonts w:ascii="Alegreya Sans" w:hAnsi="Alegreya Sans" w:cs="Arial"/>
          <w:sz w:val="22"/>
          <w:szCs w:val="22"/>
        </w:rPr>
        <w:br/>
        <w:t xml:space="preserve">14:00 </w:t>
      </w:r>
      <w:r w:rsidRPr="0048302A">
        <w:rPr>
          <w:rFonts w:ascii="Alegreya Sans" w:hAnsi="Alegreya Sans" w:cs="Arial"/>
          <w:b/>
          <w:bCs/>
          <w:sz w:val="22"/>
          <w:szCs w:val="22"/>
        </w:rPr>
        <w:t>und</w:t>
      </w:r>
      <w:r w:rsidRPr="0048302A">
        <w:rPr>
          <w:rFonts w:ascii="Alegreya Sans" w:hAnsi="Alegreya Sans" w:cs="Arial"/>
          <w:sz w:val="22"/>
          <w:szCs w:val="22"/>
        </w:rPr>
        <w:t xml:space="preserve"> 14:45</w:t>
      </w:r>
    </w:p>
    <w:p w:rsidR="00332EF0" w:rsidRPr="0048302A" w:rsidRDefault="00332EF0" w:rsidP="00332EF0">
      <w:pPr>
        <w:jc w:val="both"/>
        <w:rPr>
          <w:rFonts w:ascii="Alegreya Sans" w:hAnsi="Alegreya Sans" w:cs="Arial"/>
          <w:sz w:val="22"/>
          <w:szCs w:val="22"/>
        </w:rPr>
      </w:pPr>
      <w:r w:rsidRPr="0048302A">
        <w:rPr>
          <w:rFonts w:ascii="Alegreya Sans" w:hAnsi="Alegreya Sans" w:cs="Arial"/>
          <w:b/>
          <w:bCs/>
          <w:sz w:val="22"/>
          <w:szCs w:val="22"/>
        </w:rPr>
        <w:t>Kids im Museum</w:t>
      </w:r>
      <w:r w:rsidRPr="0048302A">
        <w:rPr>
          <w:rFonts w:ascii="Alegreya Sans" w:hAnsi="Alegreya Sans" w:cs="Arial"/>
          <w:sz w:val="22"/>
          <w:szCs w:val="22"/>
        </w:rPr>
        <w:t>-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w:t>
      </w:r>
      <w:r w:rsidR="007C576D" w:rsidRPr="0048302A">
        <w:rPr>
          <w:rFonts w:ascii="Alegreya Sans" w:hAnsi="Alegreya Sans" w:cs="Arial"/>
          <w:sz w:val="22"/>
          <w:szCs w:val="22"/>
        </w:rPr>
        <w:t>-</w:t>
      </w:r>
      <w:r w:rsidRPr="0048302A">
        <w:rPr>
          <w:rFonts w:ascii="Alegreya Sans" w:hAnsi="Alegreya Sans" w:cs="Arial"/>
          <w:sz w:val="22"/>
          <w:szCs w:val="22"/>
        </w:rPr>
        <w:t xml:space="preserve">503706. Die Führung und der Eintritt sind für Kinder kostenlos, Erwachsene zahlen den regulären Eintrittspreis in das Waldmuseum. </w:t>
      </w:r>
    </w:p>
    <w:p w:rsidR="00332EF0" w:rsidRPr="0048302A" w:rsidRDefault="00332EF0" w:rsidP="00332EF0">
      <w:pPr>
        <w:jc w:val="both"/>
        <w:rPr>
          <w:rFonts w:ascii="Alegreya Sans" w:hAnsi="Alegreya Sans" w:cs="Arial"/>
          <w:sz w:val="22"/>
          <w:szCs w:val="22"/>
        </w:rPr>
      </w:pPr>
    </w:p>
    <w:p w:rsidR="00585231" w:rsidRPr="0048302A" w:rsidRDefault="00332EF0" w:rsidP="00585231">
      <w:pPr>
        <w:jc w:val="both"/>
        <w:rPr>
          <w:rFonts w:ascii="Alegreya Sans" w:hAnsi="Alegreya Sans" w:cs="Arial"/>
          <w:sz w:val="22"/>
          <w:szCs w:val="22"/>
        </w:rPr>
      </w:pPr>
      <w:r w:rsidRPr="0048302A">
        <w:rPr>
          <w:rFonts w:ascii="Alegreya Sans" w:hAnsi="Alegreya Sans" w:cs="Arial"/>
          <w:sz w:val="22"/>
          <w:szCs w:val="22"/>
        </w:rPr>
        <w:t xml:space="preserve">16:00 </w:t>
      </w:r>
      <w:r w:rsidRPr="0048302A">
        <w:rPr>
          <w:rFonts w:ascii="Alegreya Sans" w:hAnsi="Alegreya Sans" w:cs="Arial"/>
          <w:sz w:val="22"/>
          <w:szCs w:val="22"/>
        </w:rPr>
        <w:br/>
      </w:r>
      <w:r w:rsidRPr="0048302A">
        <w:rPr>
          <w:rFonts w:ascii="Alegreya Sans" w:hAnsi="Alegreya Sans" w:cs="Arial"/>
          <w:b/>
          <w:bCs/>
          <w:sz w:val="22"/>
          <w:szCs w:val="22"/>
        </w:rPr>
        <w:t>Führung in den Unterirdischen Gängen</w:t>
      </w:r>
      <w:r w:rsidRPr="0048302A">
        <w:rPr>
          <w:rFonts w:ascii="Alegreya Sans" w:hAnsi="Alegreya Sans" w:cs="Arial"/>
          <w:sz w:val="22"/>
          <w:szCs w:val="22"/>
        </w:rPr>
        <w:t xml:space="preserve"> - </w:t>
      </w:r>
      <w:r w:rsidR="00585231">
        <w:rPr>
          <w:rFonts w:ascii="Alegreya Sans" w:hAnsi="Alegreya Sans" w:cs="Arial"/>
          <w:sz w:val="22"/>
          <w:szCs w:val="22"/>
        </w:rPr>
        <w:t>Beschreibung siehe „Montag“</w:t>
      </w:r>
    </w:p>
    <w:p w:rsidR="00D34147" w:rsidRPr="0011080E" w:rsidRDefault="00585231" w:rsidP="00332EF0">
      <w:pPr>
        <w:jc w:val="both"/>
        <w:rPr>
          <w:rFonts w:ascii="Alegreya Sans" w:hAnsi="Alegreya Sans"/>
          <w:sz w:val="18"/>
          <w:szCs w:val="18"/>
        </w:rPr>
      </w:pPr>
      <w:r w:rsidRPr="0048302A">
        <w:rPr>
          <w:rFonts w:ascii="Alegreya Sans" w:hAnsi="Alegreya Sans" w:cs="Arial"/>
          <w:sz w:val="22"/>
          <w:szCs w:val="22"/>
        </w:rPr>
        <w:br/>
      </w:r>
      <w:r w:rsidR="00332EF0" w:rsidRPr="0048302A">
        <w:rPr>
          <w:rFonts w:ascii="Alegreya Sans" w:hAnsi="Alegreya Sans" w:cs="Arial"/>
          <w:sz w:val="22"/>
          <w:szCs w:val="22"/>
        </w:rPr>
        <w:t xml:space="preserve">17:00 </w:t>
      </w:r>
      <w:r w:rsidR="00332EF0" w:rsidRPr="0048302A">
        <w:rPr>
          <w:rFonts w:ascii="Alegreya Sans" w:hAnsi="Alegreya Sans" w:cs="Arial"/>
          <w:sz w:val="22"/>
          <w:szCs w:val="22"/>
        </w:rPr>
        <w:br/>
      </w:r>
      <w:r w:rsidR="00332EF0" w:rsidRPr="0048302A">
        <w:rPr>
          <w:rFonts w:ascii="Alegreya Sans" w:hAnsi="Alegreya Sans" w:cs="Arial"/>
          <w:b/>
          <w:bCs/>
          <w:sz w:val="22"/>
          <w:szCs w:val="22"/>
        </w:rPr>
        <w:t>Nationalpark und Schöpfung</w:t>
      </w:r>
      <w:r w:rsidR="00332EF0" w:rsidRPr="0048302A">
        <w:rPr>
          <w:rFonts w:ascii="Alegreya Sans" w:hAnsi="Alegreya Sans" w:cs="Arial"/>
          <w:sz w:val="22"/>
          <w:szCs w:val="22"/>
        </w:rPr>
        <w:t xml:space="preserve"> - Begleiten Sie Kirchenvertreter und Nationalparkmitarbeiter auf leichter, meditativer Wanderung durch die Nationalparkwälder. Das besondere an diesen Führungen ist die Kombination von Naturerlebnis, fachlichen Hintergründen sowie meditativen, nachdenklichen und spirituellen Impulsen. Diese Wanderung ist auch für Menschen mit körperlichen Einschränkungen geeignet. Nähere Informationen zu den einzelnen Wanderungen finden Sie auf der Website, auf Facebook und in der Tagespresse Es ist eine Anmeldung unter der Tel. 0800-0776650 erforderlich. Kosten: 5,00 € Erwachsener ohne Nationalpark-Card, 2,50 € Erw</w:t>
      </w:r>
      <w:r w:rsidR="005E7F28">
        <w:rPr>
          <w:rFonts w:ascii="Alegreya Sans" w:hAnsi="Alegreya Sans" w:cs="Arial"/>
          <w:sz w:val="22"/>
          <w:szCs w:val="22"/>
        </w:rPr>
        <w:t>.</w:t>
      </w:r>
      <w:r w:rsidR="00332EF0" w:rsidRPr="0048302A">
        <w:rPr>
          <w:rFonts w:ascii="Alegreya Sans" w:hAnsi="Alegreya Sans" w:cs="Arial"/>
          <w:sz w:val="22"/>
          <w:szCs w:val="22"/>
        </w:rPr>
        <w:t xml:space="preserve"> mit Nationalpark-Card, Kinder bis 18 Jahre kostenlos. </w:t>
      </w:r>
      <w:r w:rsidR="00D34147" w:rsidRPr="0048302A">
        <w:rPr>
          <w:rFonts w:ascii="Alegreya Sans" w:hAnsi="Alegreya Sans" w:cs="Arial"/>
          <w:sz w:val="22"/>
          <w:szCs w:val="22"/>
        </w:rPr>
        <w:br/>
      </w:r>
    </w:p>
    <w:p w:rsidR="00332EF0" w:rsidRPr="0011080E" w:rsidRDefault="00D34147" w:rsidP="00332EF0">
      <w:pPr>
        <w:jc w:val="center"/>
        <w:rPr>
          <w:rFonts w:ascii="Alegreya Sans" w:hAnsi="Alegreya Sans" w:cs="Arial"/>
          <w:b/>
          <w:bCs/>
          <w:sz w:val="28"/>
          <w:szCs w:val="28"/>
        </w:rPr>
      </w:pPr>
      <w:r w:rsidRPr="0011080E">
        <w:rPr>
          <w:rFonts w:ascii="Alegreya Sans" w:hAnsi="Alegreya Sans" w:cs="Arial"/>
          <w:b/>
          <w:bCs/>
          <w:sz w:val="28"/>
          <w:szCs w:val="28"/>
        </w:rPr>
        <w:t>Sa</w:t>
      </w:r>
      <w:r w:rsidR="00332EF0" w:rsidRPr="0011080E">
        <w:rPr>
          <w:rFonts w:ascii="Alegreya Sans" w:hAnsi="Alegreya Sans" w:cs="Arial"/>
          <w:b/>
          <w:bCs/>
          <w:sz w:val="28"/>
          <w:szCs w:val="28"/>
        </w:rPr>
        <w:t>mstag</w:t>
      </w:r>
      <w:r w:rsidRPr="0011080E">
        <w:rPr>
          <w:rFonts w:ascii="Alegreya Sans" w:hAnsi="Alegreya Sans" w:cs="Arial"/>
          <w:b/>
          <w:bCs/>
          <w:sz w:val="28"/>
          <w:szCs w:val="28"/>
        </w:rPr>
        <w:t>, 05.09.2020</w:t>
      </w:r>
    </w:p>
    <w:p w:rsidR="00DB48F5" w:rsidRPr="0048302A" w:rsidRDefault="00DB48F5" w:rsidP="00DB48F5">
      <w:pPr>
        <w:jc w:val="both"/>
        <w:rPr>
          <w:rFonts w:ascii="Alegreya Sans" w:hAnsi="Alegreya Sans" w:cs="Arial"/>
          <w:sz w:val="22"/>
          <w:szCs w:val="22"/>
        </w:rPr>
      </w:pPr>
      <w:r w:rsidRPr="0048302A">
        <w:rPr>
          <w:rFonts w:ascii="Alegreya Sans" w:hAnsi="Alegreya Sans" w:cs="Arial"/>
          <w:sz w:val="22"/>
          <w:szCs w:val="22"/>
        </w:rPr>
        <w:t>10:00</w:t>
      </w:r>
    </w:p>
    <w:p w:rsidR="00DB48F5" w:rsidRPr="0048302A" w:rsidRDefault="00DB48F5" w:rsidP="00DB48F5">
      <w:pPr>
        <w:jc w:val="both"/>
        <w:rPr>
          <w:rFonts w:ascii="Alegreya Sans" w:hAnsi="Alegreya Sans" w:cs="Arial"/>
          <w:sz w:val="22"/>
          <w:szCs w:val="22"/>
        </w:rPr>
      </w:pPr>
      <w:r w:rsidRPr="0048302A">
        <w:rPr>
          <w:rFonts w:ascii="Alegreya Sans" w:hAnsi="Alegreya Sans" w:cs="Arial"/>
          <w:b/>
          <w:bCs/>
          <w:sz w:val="22"/>
          <w:szCs w:val="22"/>
        </w:rPr>
        <w:t>Kanutour auf dem Regen von Blaibach nach Chamerau.</w:t>
      </w:r>
      <w:r w:rsidRPr="0048302A">
        <w:rPr>
          <w:rFonts w:ascii="Alegreya Sans" w:hAnsi="Alegreya Sans" w:cs="Arial"/>
          <w:sz w:val="22"/>
          <w:szCs w:val="22"/>
        </w:rPr>
        <w:t xml:space="preserve"> Die "Urleiten“ sind ein wilder Abschnitt zwischen Blaibach und Chamerau. Hier wird ein wahres Labyrinth von großen Felsblöcken durchquert</w:t>
      </w:r>
      <w:r w:rsidR="00EE2A43" w:rsidRPr="0048302A">
        <w:rPr>
          <w:rFonts w:ascii="Alegreya Sans" w:hAnsi="Alegreya Sans" w:cs="Arial"/>
          <w:sz w:val="22"/>
          <w:szCs w:val="22"/>
        </w:rPr>
        <w:t>,</w:t>
      </w:r>
      <w:r w:rsidRPr="0048302A">
        <w:rPr>
          <w:rFonts w:ascii="Alegreya Sans" w:hAnsi="Alegreya Sans" w:cs="Arial"/>
          <w:sz w:val="22"/>
          <w:szCs w:val="22"/>
        </w:rPr>
        <w:t xml:space="preserve"> die mitten im Flußbett liegen. Die Strecke ist landschaftlich sehr schön und wassertechnisch gesehen unproblematisch. Die Tour ist ideal auch für Familien mit Kindern. Dauer ca. 2,5 Stunden. Nur nach Anmeldung unter: 0152-54184537</w:t>
      </w:r>
    </w:p>
    <w:p w:rsidR="00D34147" w:rsidRPr="0048302A" w:rsidRDefault="00D34147" w:rsidP="00332EF0">
      <w:pPr>
        <w:jc w:val="both"/>
        <w:rPr>
          <w:rFonts w:ascii="Alegreya Sans" w:hAnsi="Alegreya Sans" w:cs="Arial"/>
          <w:sz w:val="22"/>
          <w:szCs w:val="22"/>
        </w:rPr>
      </w:pPr>
    </w:p>
    <w:p w:rsidR="00585231" w:rsidRPr="0048302A" w:rsidRDefault="00D34147" w:rsidP="00585231">
      <w:pPr>
        <w:jc w:val="both"/>
        <w:rPr>
          <w:rFonts w:ascii="Alegreya Sans" w:hAnsi="Alegreya Sans" w:cs="Arial"/>
          <w:sz w:val="22"/>
          <w:szCs w:val="22"/>
        </w:rPr>
      </w:pPr>
      <w:r w:rsidRPr="0048302A">
        <w:rPr>
          <w:rFonts w:ascii="Alegreya Sans" w:hAnsi="Alegreya Sans" w:cs="Arial"/>
          <w:sz w:val="22"/>
          <w:szCs w:val="22"/>
        </w:rPr>
        <w:t xml:space="preserve">16:00 </w:t>
      </w:r>
      <w:r w:rsidRPr="0048302A">
        <w:rPr>
          <w:rFonts w:ascii="Alegreya Sans" w:hAnsi="Alegreya Sans" w:cs="Arial"/>
          <w:sz w:val="22"/>
          <w:szCs w:val="22"/>
        </w:rPr>
        <w:br/>
      </w:r>
      <w:r w:rsidRPr="0048302A">
        <w:rPr>
          <w:rFonts w:ascii="Alegreya Sans" w:hAnsi="Alegreya Sans" w:cs="Arial"/>
          <w:b/>
          <w:bCs/>
          <w:sz w:val="22"/>
          <w:szCs w:val="22"/>
        </w:rPr>
        <w:t>Führung in den Unterirdischen Gängen</w:t>
      </w:r>
      <w:r w:rsidR="00585231">
        <w:rPr>
          <w:rFonts w:ascii="Alegreya Sans" w:hAnsi="Alegreya Sans" w:cs="Arial"/>
          <w:b/>
          <w:bCs/>
          <w:sz w:val="22"/>
          <w:szCs w:val="22"/>
        </w:rPr>
        <w:t xml:space="preserve"> - </w:t>
      </w:r>
      <w:r w:rsidR="00332EF0" w:rsidRPr="0048302A">
        <w:rPr>
          <w:rFonts w:ascii="Alegreya Sans" w:hAnsi="Alegreya Sans" w:cs="Arial"/>
          <w:sz w:val="22"/>
          <w:szCs w:val="22"/>
        </w:rPr>
        <w:t xml:space="preserve"> </w:t>
      </w:r>
      <w:r w:rsidR="00585231">
        <w:rPr>
          <w:rFonts w:ascii="Alegreya Sans" w:hAnsi="Alegreya Sans" w:cs="Arial"/>
          <w:sz w:val="22"/>
          <w:szCs w:val="22"/>
        </w:rPr>
        <w:t>Beschreibung siehe „Montag“</w:t>
      </w:r>
    </w:p>
    <w:p w:rsidR="00D34147" w:rsidRPr="0011080E" w:rsidRDefault="00585231" w:rsidP="00585231">
      <w:pPr>
        <w:jc w:val="both"/>
        <w:rPr>
          <w:rFonts w:ascii="Alegreya Sans" w:hAnsi="Alegreya Sans"/>
          <w:sz w:val="18"/>
          <w:szCs w:val="18"/>
        </w:rPr>
      </w:pPr>
      <w:r w:rsidRPr="0048302A">
        <w:rPr>
          <w:rFonts w:ascii="Alegreya Sans" w:hAnsi="Alegreya Sans" w:cs="Arial"/>
          <w:sz w:val="22"/>
          <w:szCs w:val="22"/>
        </w:rPr>
        <w:br/>
      </w:r>
    </w:p>
    <w:p w:rsidR="00332EF0" w:rsidRPr="0011080E" w:rsidRDefault="00D34147" w:rsidP="00332EF0">
      <w:pPr>
        <w:jc w:val="center"/>
        <w:rPr>
          <w:rFonts w:ascii="Alegreya Sans" w:hAnsi="Alegreya Sans" w:cs="Arial"/>
          <w:b/>
          <w:bCs/>
          <w:sz w:val="28"/>
          <w:szCs w:val="28"/>
        </w:rPr>
      </w:pPr>
      <w:r w:rsidRPr="0011080E">
        <w:rPr>
          <w:rFonts w:ascii="Alegreya Sans" w:hAnsi="Alegreya Sans" w:cs="Arial"/>
          <w:b/>
          <w:bCs/>
          <w:sz w:val="28"/>
          <w:szCs w:val="28"/>
        </w:rPr>
        <w:t>So</w:t>
      </w:r>
      <w:r w:rsidR="00332EF0" w:rsidRPr="0011080E">
        <w:rPr>
          <w:rFonts w:ascii="Alegreya Sans" w:hAnsi="Alegreya Sans" w:cs="Arial"/>
          <w:b/>
          <w:bCs/>
          <w:sz w:val="28"/>
          <w:szCs w:val="28"/>
        </w:rPr>
        <w:t>nntag</w:t>
      </w:r>
      <w:r w:rsidRPr="0011080E">
        <w:rPr>
          <w:rFonts w:ascii="Alegreya Sans" w:hAnsi="Alegreya Sans" w:cs="Arial"/>
          <w:b/>
          <w:bCs/>
          <w:sz w:val="28"/>
          <w:szCs w:val="28"/>
        </w:rPr>
        <w:t>, 06.09.2020</w:t>
      </w:r>
    </w:p>
    <w:p w:rsidR="00806461" w:rsidRPr="00585231" w:rsidRDefault="00332EF0" w:rsidP="00806461">
      <w:pPr>
        <w:jc w:val="both"/>
        <w:rPr>
          <w:rFonts w:ascii="Alegreya Sans" w:hAnsi="Alegreya Sans" w:cs="Arial"/>
          <w:sz w:val="22"/>
          <w:szCs w:val="22"/>
        </w:rPr>
      </w:pPr>
      <w:r w:rsidRPr="0048302A">
        <w:rPr>
          <w:rFonts w:ascii="Alegreya Sans" w:hAnsi="Alegreya Sans" w:cs="Arial"/>
          <w:sz w:val="22"/>
          <w:szCs w:val="22"/>
        </w:rPr>
        <w:t xml:space="preserve">09:15 </w:t>
      </w:r>
      <w:r w:rsidRPr="0048302A">
        <w:rPr>
          <w:rFonts w:ascii="Alegreya Sans" w:hAnsi="Alegreya Sans" w:cs="Arial"/>
          <w:sz w:val="22"/>
          <w:szCs w:val="22"/>
        </w:rPr>
        <w:br/>
      </w:r>
      <w:r w:rsidRPr="0048302A">
        <w:rPr>
          <w:rFonts w:ascii="Alegreya Sans" w:hAnsi="Alegreya Sans" w:cs="Arial"/>
          <w:b/>
          <w:bCs/>
          <w:sz w:val="22"/>
          <w:szCs w:val="22"/>
        </w:rPr>
        <w:t>Grenzüberschreitende Wanderungen</w:t>
      </w:r>
      <w:r w:rsidRPr="0048302A">
        <w:rPr>
          <w:rFonts w:ascii="Alegreya Sans" w:hAnsi="Alegreya Sans" w:cs="Arial"/>
          <w:sz w:val="22"/>
          <w:szCs w:val="22"/>
        </w:rPr>
        <w:t xml:space="preserve"> </w:t>
      </w:r>
      <w:r w:rsidR="001C0F6D" w:rsidRPr="0048302A">
        <w:rPr>
          <w:rFonts w:ascii="Alegreya Sans" w:hAnsi="Alegreya Sans" w:cs="Arial"/>
          <w:b/>
          <w:bCs/>
          <w:sz w:val="22"/>
          <w:szCs w:val="22"/>
        </w:rPr>
        <w:t>oder Radtouren</w:t>
      </w:r>
      <w:r w:rsidR="001C0F6D" w:rsidRPr="0048302A">
        <w:rPr>
          <w:rFonts w:ascii="Alegreya Sans" w:hAnsi="Alegreya Sans" w:cs="Arial"/>
          <w:sz w:val="22"/>
          <w:szCs w:val="22"/>
        </w:rPr>
        <w:t xml:space="preserve"> </w:t>
      </w:r>
      <w:r w:rsidRPr="0048302A">
        <w:rPr>
          <w:rFonts w:ascii="Alegreya Sans" w:hAnsi="Alegreya Sans" w:cs="Arial"/>
          <w:sz w:val="22"/>
          <w:szCs w:val="22"/>
        </w:rPr>
        <w:t xml:space="preserve">- Wollen Sie mehr über Geschichte, Land und Leute des Böhmerwaldes sowie über den Nationalpark Sumava erfahren? Dann begleiten Sie unsere Waldführer auf wechselnden Routen durch die ursprüngliche und reizvolle Landschaft jenseits der Grenze. Das jeweilige Thema, den genauen Treffpunkt sowie die Dauer der Wanderung erfahren Sie in unseren Infostellen, in der Presse, auf Facebook und bei der Anmeldung. </w:t>
      </w:r>
      <w:r w:rsidRPr="0048302A">
        <w:rPr>
          <w:rFonts w:ascii="Alegreya Sans" w:hAnsi="Alegreya Sans" w:cs="Arial"/>
          <w:b/>
          <w:sz w:val="22"/>
          <w:szCs w:val="22"/>
        </w:rPr>
        <w:t>Bitte Personalausweis mitbringen!</w:t>
      </w:r>
      <w:r w:rsidRPr="0048302A">
        <w:rPr>
          <w:rFonts w:ascii="Alegreya Sans" w:hAnsi="Alegreya Sans" w:cs="Arial"/>
          <w:sz w:val="22"/>
          <w:szCs w:val="22"/>
        </w:rPr>
        <w:t xml:space="preserve"> Anmeldung ist erforderlich unter. 0800-0776650 Kosten: 5,00 € Erwachsener ohne Nationalpark-Card, 2,50 € Ermäßigung Erwachsener mit Nationalpark-Card, Kinder bis 18 Jahre sind kostenlos, evtl. Buskosten.</w:t>
      </w:r>
      <w:r w:rsidR="007C608C" w:rsidRPr="0048302A">
        <w:rPr>
          <w:rFonts w:ascii="Alegreya Sans" w:hAnsi="Alegreya Sans" w:cs="Arial"/>
          <w:sz w:val="22"/>
          <w:szCs w:val="22"/>
        </w:rPr>
        <w:t xml:space="preserve"> </w:t>
      </w:r>
      <w:r w:rsidR="00585231" w:rsidRPr="00585231">
        <w:rPr>
          <w:rFonts w:ascii="Alegreya Sans" w:hAnsi="Alegreya Sans" w:cs="Arial"/>
          <w:sz w:val="22"/>
          <w:szCs w:val="22"/>
        </w:rPr>
        <w:t>D</w:t>
      </w:r>
      <w:r w:rsidRPr="00585231">
        <w:rPr>
          <w:rFonts w:ascii="Alegreya Sans" w:hAnsi="Alegreya Sans" w:cs="Arial"/>
          <w:sz w:val="22"/>
          <w:szCs w:val="22"/>
        </w:rPr>
        <w:t>ie Teilnehmerzahl auf 10 Personen begrenzt.</w:t>
      </w:r>
      <w:r w:rsidR="00806461" w:rsidRPr="00585231">
        <w:rPr>
          <w:rFonts w:ascii="Alegreya Sans" w:hAnsi="Alegreya Sans" w:cs="Arial"/>
          <w:sz w:val="22"/>
          <w:szCs w:val="22"/>
        </w:rPr>
        <w:t xml:space="preserve"> TP: Abwechselnd Finsterau oder Bayerisch Eisenstein. Genauer Treffpunkt bei Anmeldung.</w:t>
      </w:r>
    </w:p>
    <w:p w:rsidR="00332EF0" w:rsidRPr="00585231" w:rsidRDefault="00332EF0" w:rsidP="00332EF0">
      <w:pPr>
        <w:jc w:val="both"/>
        <w:rPr>
          <w:rFonts w:ascii="Alegreya Sans" w:hAnsi="Alegreya Sans"/>
          <w:sz w:val="18"/>
          <w:szCs w:val="18"/>
        </w:rPr>
      </w:pPr>
      <w:r w:rsidRPr="0048302A">
        <w:rPr>
          <w:rFonts w:ascii="Alegreya Sans" w:hAnsi="Alegreya Sans" w:cs="Arial"/>
          <w:sz w:val="22"/>
          <w:szCs w:val="22"/>
        </w:rPr>
        <w:br/>
      </w:r>
      <w:bookmarkStart w:id="4" w:name="_Hlk46822276"/>
      <w:r w:rsidRPr="00585231">
        <w:rPr>
          <w:rFonts w:ascii="Alegreya Sans" w:hAnsi="Alegreya Sans"/>
          <w:sz w:val="18"/>
          <w:szCs w:val="18"/>
        </w:rPr>
        <w:t xml:space="preserve">Änderungen vorbehalten! </w:t>
      </w:r>
    </w:p>
    <w:p w:rsidR="00332EF0" w:rsidRPr="00585231" w:rsidRDefault="009C3FEE" w:rsidP="00332EF0">
      <w:pPr>
        <w:rPr>
          <w:rFonts w:ascii="Alegreya Sans" w:hAnsi="Alegreya Sans"/>
          <w:sz w:val="18"/>
          <w:szCs w:val="18"/>
        </w:rPr>
      </w:pPr>
      <w:r w:rsidRPr="00585231">
        <w:rPr>
          <w:rFonts w:ascii="Alegreya Sans" w:hAnsi="Alegreya Sans"/>
          <w:sz w:val="18"/>
          <w:szCs w:val="18"/>
        </w:rPr>
        <w:t>27.08</w:t>
      </w:r>
      <w:r w:rsidR="00332EF0" w:rsidRPr="00585231">
        <w:rPr>
          <w:rFonts w:ascii="Alegreya Sans" w:hAnsi="Alegreya Sans"/>
          <w:sz w:val="18"/>
          <w:szCs w:val="18"/>
        </w:rPr>
        <w:t>.2020</w:t>
      </w:r>
      <w:bookmarkEnd w:id="4"/>
    </w:p>
    <w:sectPr w:rsidR="00332EF0" w:rsidRPr="00585231" w:rsidSect="0048302A">
      <w:headerReference w:type="even" r:id="rId6"/>
      <w:footerReference w:type="default" r:id="rId7"/>
      <w:headerReference w:type="first" r:id="rId8"/>
      <w:footerReference w:type="first" r:id="rId9"/>
      <w:pgSz w:w="11906" w:h="16838"/>
      <w:pgMar w:top="1134" w:right="1418" w:bottom="907"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BA" w:rsidRDefault="00ED34BA">
      <w:r>
        <w:separator/>
      </w:r>
    </w:p>
  </w:endnote>
  <w:endnote w:type="continuationSeparator" w:id="0">
    <w:p w:rsidR="00ED34BA" w:rsidRDefault="00ED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Calibri"/>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0" w:rsidRDefault="00332EF0">
    <w:pPr>
      <w:pStyle w:val="Fuzeile"/>
      <w:jc w:val="center"/>
    </w:pPr>
    <w:r>
      <w:fldChar w:fldCharType="begin"/>
    </w:r>
    <w:r>
      <w:instrText>PAGE   \* MERGEFORMAT</w:instrText>
    </w:r>
    <w:r>
      <w:fldChar w:fldCharType="separate"/>
    </w:r>
    <w:r w:rsidR="00453DF5">
      <w:rPr>
        <w:noProof/>
      </w:rPr>
      <w:t>3</w:t>
    </w:r>
    <w:r>
      <w:fldChar w:fldCharType="end"/>
    </w:r>
  </w:p>
  <w:p w:rsidR="00332EF0" w:rsidRDefault="00332E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0" w:rsidRDefault="00332EF0">
    <w:pPr>
      <w:pStyle w:val="Fuzeile"/>
      <w:jc w:val="center"/>
    </w:pPr>
    <w:r>
      <w:fldChar w:fldCharType="begin"/>
    </w:r>
    <w:r>
      <w:instrText>PAGE   \* MERGEFORMAT</w:instrText>
    </w:r>
    <w:r>
      <w:fldChar w:fldCharType="separate"/>
    </w:r>
    <w:r w:rsidR="00453DF5">
      <w:rPr>
        <w:noProof/>
      </w:rPr>
      <w:t>1</w:t>
    </w:r>
    <w:r>
      <w:fldChar w:fldCharType="end"/>
    </w:r>
  </w:p>
  <w:p w:rsidR="00332EF0" w:rsidRDefault="00332E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BA" w:rsidRDefault="00ED34BA">
      <w:r>
        <w:separator/>
      </w:r>
    </w:p>
  </w:footnote>
  <w:footnote w:type="continuationSeparator" w:id="0">
    <w:p w:rsidR="00ED34BA" w:rsidRDefault="00ED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02169B" w:rsidRPr="0026606E" w:rsidTr="006037B2">
      <w:tc>
        <w:tcPr>
          <w:tcW w:w="1111" w:type="pct"/>
        </w:tcPr>
        <w:p w:rsidR="0002169B" w:rsidRPr="003B599C" w:rsidRDefault="00453DF5" w:rsidP="003B599C">
          <w:pPr>
            <w:pStyle w:val="Kopfzeile"/>
            <w:tabs>
              <w:tab w:val="clear" w:pos="4536"/>
              <w:tab w:val="clear" w:pos="9072"/>
              <w:tab w:val="left" w:pos="2460"/>
            </w:tabs>
            <w:rPr>
              <w:lang w:val="en-US"/>
            </w:rPr>
          </w:pPr>
          <w:r>
            <w:rPr>
              <w:noProof/>
            </w:rPr>
            <w:drawing>
              <wp:inline distT="0" distB="0" distL="0" distR="0">
                <wp:extent cx="828675" cy="1019175"/>
                <wp:effectExtent l="0" t="0" r="9525" b="9525"/>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n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5E6514" w:rsidRPr="00B11A35"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7"/>
    <w:rsid w:val="0002063E"/>
    <w:rsid w:val="0002169B"/>
    <w:rsid w:val="000434B8"/>
    <w:rsid w:val="000A180A"/>
    <w:rsid w:val="000C5F9C"/>
    <w:rsid w:val="000D5679"/>
    <w:rsid w:val="0011080E"/>
    <w:rsid w:val="001C0F6D"/>
    <w:rsid w:val="001C73D4"/>
    <w:rsid w:val="001E1D01"/>
    <w:rsid w:val="0026606E"/>
    <w:rsid w:val="0029420A"/>
    <w:rsid w:val="002C6250"/>
    <w:rsid w:val="002F22C4"/>
    <w:rsid w:val="00301194"/>
    <w:rsid w:val="0031770D"/>
    <w:rsid w:val="003276ED"/>
    <w:rsid w:val="00332EF0"/>
    <w:rsid w:val="003656BA"/>
    <w:rsid w:val="00365E82"/>
    <w:rsid w:val="00372CC8"/>
    <w:rsid w:val="003B599C"/>
    <w:rsid w:val="00453DF5"/>
    <w:rsid w:val="0048302A"/>
    <w:rsid w:val="004927AF"/>
    <w:rsid w:val="005337E8"/>
    <w:rsid w:val="005345E7"/>
    <w:rsid w:val="00553119"/>
    <w:rsid w:val="00585231"/>
    <w:rsid w:val="005A636C"/>
    <w:rsid w:val="005E6514"/>
    <w:rsid w:val="005E7F28"/>
    <w:rsid w:val="006037B2"/>
    <w:rsid w:val="00616F2B"/>
    <w:rsid w:val="00680E81"/>
    <w:rsid w:val="006F5036"/>
    <w:rsid w:val="00716607"/>
    <w:rsid w:val="007555EB"/>
    <w:rsid w:val="00760CFB"/>
    <w:rsid w:val="007741C3"/>
    <w:rsid w:val="007766DD"/>
    <w:rsid w:val="007C576D"/>
    <w:rsid w:val="007C608C"/>
    <w:rsid w:val="007F4142"/>
    <w:rsid w:val="008023FD"/>
    <w:rsid w:val="00806461"/>
    <w:rsid w:val="0081232D"/>
    <w:rsid w:val="008B1B59"/>
    <w:rsid w:val="008D19AC"/>
    <w:rsid w:val="008F26B8"/>
    <w:rsid w:val="009157BE"/>
    <w:rsid w:val="00947A77"/>
    <w:rsid w:val="009C3FEE"/>
    <w:rsid w:val="009E2253"/>
    <w:rsid w:val="009E25CF"/>
    <w:rsid w:val="00A07D15"/>
    <w:rsid w:val="00A2030E"/>
    <w:rsid w:val="00A32CDF"/>
    <w:rsid w:val="00A572B1"/>
    <w:rsid w:val="00B01AE0"/>
    <w:rsid w:val="00B10C44"/>
    <w:rsid w:val="00B11A35"/>
    <w:rsid w:val="00B26932"/>
    <w:rsid w:val="00B45272"/>
    <w:rsid w:val="00B61E82"/>
    <w:rsid w:val="00B9452C"/>
    <w:rsid w:val="00BB096E"/>
    <w:rsid w:val="00BC0871"/>
    <w:rsid w:val="00BC5A66"/>
    <w:rsid w:val="00BF2224"/>
    <w:rsid w:val="00C71D01"/>
    <w:rsid w:val="00CC1859"/>
    <w:rsid w:val="00CE2DE8"/>
    <w:rsid w:val="00D34147"/>
    <w:rsid w:val="00D7011B"/>
    <w:rsid w:val="00D83AAA"/>
    <w:rsid w:val="00DB48F5"/>
    <w:rsid w:val="00DF3551"/>
    <w:rsid w:val="00E32172"/>
    <w:rsid w:val="00ED34BA"/>
    <w:rsid w:val="00EE2A43"/>
    <w:rsid w:val="00F53766"/>
    <w:rsid w:val="00F8675D"/>
    <w:rsid w:val="00FA0B99"/>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22AB849-163B-4BD5-A0E9-8ABF3C9A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3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3955">
      <w:bodyDiv w:val="1"/>
      <w:marLeft w:val="0"/>
      <w:marRight w:val="0"/>
      <w:marTop w:val="0"/>
      <w:marBottom w:val="0"/>
      <w:divBdr>
        <w:top w:val="none" w:sz="0" w:space="0" w:color="auto"/>
        <w:left w:val="none" w:sz="0" w:space="0" w:color="auto"/>
        <w:bottom w:val="none" w:sz="0" w:space="0" w:color="auto"/>
        <w:right w:val="none" w:sz="0" w:space="0" w:color="auto"/>
      </w:divBdr>
    </w:div>
    <w:div w:id="409036893">
      <w:bodyDiv w:val="1"/>
      <w:marLeft w:val="0"/>
      <w:marRight w:val="0"/>
      <w:marTop w:val="0"/>
      <w:marBottom w:val="0"/>
      <w:divBdr>
        <w:top w:val="none" w:sz="0" w:space="0" w:color="auto"/>
        <w:left w:val="none" w:sz="0" w:space="0" w:color="auto"/>
        <w:bottom w:val="none" w:sz="0" w:space="0" w:color="auto"/>
        <w:right w:val="none" w:sz="0" w:space="0" w:color="auto"/>
      </w:divBdr>
    </w:div>
    <w:div w:id="458183304">
      <w:bodyDiv w:val="1"/>
      <w:marLeft w:val="0"/>
      <w:marRight w:val="0"/>
      <w:marTop w:val="0"/>
      <w:marBottom w:val="0"/>
      <w:divBdr>
        <w:top w:val="none" w:sz="0" w:space="0" w:color="auto"/>
        <w:left w:val="none" w:sz="0" w:space="0" w:color="auto"/>
        <w:bottom w:val="none" w:sz="0" w:space="0" w:color="auto"/>
        <w:right w:val="none" w:sz="0" w:space="0" w:color="auto"/>
      </w:divBdr>
    </w:div>
    <w:div w:id="777066144">
      <w:bodyDiv w:val="1"/>
      <w:marLeft w:val="0"/>
      <w:marRight w:val="0"/>
      <w:marTop w:val="0"/>
      <w:marBottom w:val="0"/>
      <w:divBdr>
        <w:top w:val="none" w:sz="0" w:space="0" w:color="auto"/>
        <w:left w:val="none" w:sz="0" w:space="0" w:color="auto"/>
        <w:bottom w:val="none" w:sz="0" w:space="0" w:color="auto"/>
        <w:right w:val="none" w:sz="0" w:space="0" w:color="auto"/>
      </w:divBdr>
    </w:div>
    <w:div w:id="933634466">
      <w:bodyDiv w:val="1"/>
      <w:marLeft w:val="0"/>
      <w:marRight w:val="0"/>
      <w:marTop w:val="0"/>
      <w:marBottom w:val="0"/>
      <w:divBdr>
        <w:top w:val="none" w:sz="0" w:space="0" w:color="auto"/>
        <w:left w:val="none" w:sz="0" w:space="0" w:color="auto"/>
        <w:bottom w:val="none" w:sz="0" w:space="0" w:color="auto"/>
        <w:right w:val="none" w:sz="0" w:space="0" w:color="auto"/>
      </w:divBdr>
    </w:div>
    <w:div w:id="1173646212">
      <w:bodyDiv w:val="1"/>
      <w:marLeft w:val="0"/>
      <w:marRight w:val="0"/>
      <w:marTop w:val="0"/>
      <w:marBottom w:val="0"/>
      <w:divBdr>
        <w:top w:val="none" w:sz="0" w:space="0" w:color="auto"/>
        <w:left w:val="none" w:sz="0" w:space="0" w:color="auto"/>
        <w:bottom w:val="none" w:sz="0" w:space="0" w:color="auto"/>
        <w:right w:val="none" w:sz="0" w:space="0" w:color="auto"/>
      </w:divBdr>
    </w:div>
    <w:div w:id="1340085164">
      <w:bodyDiv w:val="1"/>
      <w:marLeft w:val="0"/>
      <w:marRight w:val="0"/>
      <w:marTop w:val="0"/>
      <w:marBottom w:val="0"/>
      <w:divBdr>
        <w:top w:val="none" w:sz="0" w:space="0" w:color="auto"/>
        <w:left w:val="none" w:sz="0" w:space="0" w:color="auto"/>
        <w:bottom w:val="none" w:sz="0" w:space="0" w:color="auto"/>
        <w:right w:val="none" w:sz="0" w:space="0" w:color="auto"/>
      </w:divBdr>
    </w:div>
    <w:div w:id="2013795428">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1280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5</Pages>
  <Words>1584</Words>
  <Characters>9981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subject/>
  <dc:creator>Kasse</dc:creator>
  <cp:keywords/>
  <cp:lastModifiedBy>Freund, Reinhard</cp:lastModifiedBy>
  <cp:revision>2</cp:revision>
  <cp:lastPrinted>2020-08-11T07:50:00Z</cp:lastPrinted>
  <dcterms:created xsi:type="dcterms:W3CDTF">2020-08-27T11:08:00Z</dcterms:created>
  <dcterms:modified xsi:type="dcterms:W3CDTF">2020-08-27T11:08:00Z</dcterms:modified>
</cp:coreProperties>
</file>