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3B" w:rsidRPr="006A6B43" w:rsidRDefault="0090193B" w:rsidP="0090193B">
      <w:pPr>
        <w:jc w:val="center"/>
        <w:rPr>
          <w:rFonts w:ascii="Verdana" w:hAnsi="Verdana" w:cs="Arial"/>
          <w:b/>
          <w:bCs/>
          <w:sz w:val="18"/>
          <w:szCs w:val="18"/>
        </w:rPr>
      </w:pPr>
      <w:r w:rsidRPr="006A6B43">
        <w:rPr>
          <w:rFonts w:ascii="Verdana" w:hAnsi="Verdana" w:cs="Arial"/>
          <w:b/>
          <w:bCs/>
          <w:sz w:val="28"/>
          <w:szCs w:val="28"/>
        </w:rPr>
        <w:t>27.08.2018 bis 02.09.2018</w:t>
      </w:r>
      <w:r w:rsidRPr="006A6B43">
        <w:rPr>
          <w:rFonts w:ascii="Verdana" w:hAnsi="Verdana" w:cs="Arial"/>
          <w:b/>
          <w:bCs/>
          <w:sz w:val="28"/>
          <w:szCs w:val="28"/>
        </w:rPr>
        <w:br/>
      </w:r>
    </w:p>
    <w:p w:rsidR="0090193B" w:rsidRDefault="0090193B" w:rsidP="0090193B">
      <w:pPr>
        <w:pBdr>
          <w:top w:val="single" w:sz="4" w:space="1" w:color="auto"/>
          <w:left w:val="single" w:sz="4" w:space="1" w:color="auto"/>
          <w:bottom w:val="single" w:sz="4" w:space="0"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90193B" w:rsidRDefault="0090193B" w:rsidP="0090193B">
      <w:pPr>
        <w:pBdr>
          <w:top w:val="single" w:sz="4" w:space="1" w:color="auto"/>
          <w:left w:val="single" w:sz="4" w:space="1" w:color="auto"/>
          <w:bottom w:val="single" w:sz="4" w:space="0" w:color="auto"/>
          <w:right w:val="single" w:sz="4" w:space="1" w:color="auto"/>
        </w:pBdr>
        <w:jc w:val="both"/>
        <w:rPr>
          <w:rFonts w:ascii="Verdana" w:hAnsi="Verdana" w:cs="Arial"/>
          <w:sz w:val="16"/>
          <w:szCs w:val="16"/>
        </w:rPr>
      </w:pPr>
      <w:r>
        <w:rPr>
          <w:rFonts w:ascii="Verdana" w:hAnsi="Verdana" w:cs="Arial"/>
          <w:b/>
          <w:sz w:val="16"/>
          <w:szCs w:val="16"/>
        </w:rPr>
        <w:t>Sonderschau „Glas“ – Werke von Hans Wudy</w:t>
      </w:r>
      <w:r>
        <w:rPr>
          <w:rFonts w:ascii="Verdana" w:hAnsi="Verdana" w:cs="Arial"/>
          <w:sz w:val="16"/>
          <w:szCs w:val="16"/>
        </w:rPr>
        <w:t xml:space="preserve"> im Museumsschlösschen Theresienthal, Theresienthal 15; - Der Glasgestalter Hans Wudy ist ein Autodidakt in der Heißglas-Herstellung. In der Sonderschau zeigt er edle Glasgefäße, in freier Ofenarbeit und vielfach in Zwischenglas-Technik hergestellt - ein Spiel mit Farben und Kontrasten, Linien und Flächen, in hell oder dunkel; geöffnet von Montag – Freitag von 10.00 – 14.00 Uhr; Gruppen nach Vereinbarung;  </w:t>
      </w:r>
      <w:r>
        <w:rPr>
          <w:rFonts w:ascii="Verdana" w:hAnsi="Verdana" w:cs="Arial"/>
          <w:b/>
          <w:sz w:val="16"/>
          <w:szCs w:val="16"/>
        </w:rPr>
        <w:t>vom 17.03.2018 – 06.10.2018</w:t>
      </w:r>
    </w:p>
    <w:p w:rsidR="0090193B" w:rsidRDefault="0090193B" w:rsidP="0090193B">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p>
    <w:p w:rsidR="0090193B" w:rsidRDefault="0090193B" w:rsidP="0090193B">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90193B" w:rsidRDefault="0090193B" w:rsidP="0090193B">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p>
    <w:p w:rsidR="0090193B" w:rsidRDefault="0090193B" w:rsidP="0090193B">
      <w:pPr>
        <w:pBdr>
          <w:top w:val="single" w:sz="4" w:space="1" w:color="auto"/>
          <w:left w:val="single" w:sz="4" w:space="1" w:color="auto"/>
          <w:bottom w:val="single" w:sz="4" w:space="0" w:color="auto"/>
          <w:right w:val="single" w:sz="4" w:space="1" w:color="auto"/>
        </w:pBdr>
        <w:jc w:val="both"/>
        <w:rPr>
          <w:rFonts w:ascii="Verdana" w:hAnsi="Verdana" w:cs="Arial"/>
          <w:sz w:val="16"/>
          <w:szCs w:val="16"/>
        </w:rPr>
      </w:pPr>
      <w:r>
        <w:rPr>
          <w:rFonts w:ascii="Verdana" w:hAnsi="Verdana" w:cs="Arial"/>
          <w:b/>
          <w:sz w:val="16"/>
          <w:szCs w:val="16"/>
        </w:rPr>
        <w:t>Zwieseler Glastage 2018</w:t>
      </w:r>
      <w:r>
        <w:rPr>
          <w:rFonts w:ascii="Verdana" w:hAnsi="Verdana" w:cs="Arial"/>
          <w:sz w:val="16"/>
          <w:szCs w:val="16"/>
        </w:rPr>
        <w:t xml:space="preserve"> - Glaskunstausstellung "Frieden und Freiheit 1918 - erkämpft, diktiert, erträumt - 1918 - 1968" im Waldmuseum/Kulturzentrum Zwiesel, Kirchplatz 3; Im Jahr 2018 finden die Glastage wieder statt, diesmal aus gegebenem historischem Anlasse mit einem inspirierendem Thema, zu dem nationale und internationale Glaskünstler Werke einreichen. Zahlreiche interessante Vorträge, Gespräche und Veranstaltungen, die die Hintergründe zu den Jahren 1918 und 1968 beleuchten, begleiten die Ausstellung im Waldmuseum Zwiesel </w:t>
      </w:r>
      <w:r>
        <w:rPr>
          <w:rFonts w:ascii="Verdana" w:hAnsi="Verdana" w:cs="Arial"/>
          <w:b/>
          <w:sz w:val="16"/>
          <w:szCs w:val="16"/>
        </w:rPr>
        <w:t>vom 04.08.- 03.10.2018</w:t>
      </w:r>
    </w:p>
    <w:p w:rsidR="0090193B" w:rsidRDefault="0090193B" w:rsidP="0090193B">
      <w:pPr>
        <w:jc w:val="center"/>
        <w:rPr>
          <w:rFonts w:ascii="Verdana" w:hAnsi="Verdana" w:cs="Arial"/>
          <w:b/>
          <w:bCs/>
          <w:sz w:val="18"/>
          <w:szCs w:val="18"/>
        </w:rPr>
      </w:pPr>
    </w:p>
    <w:p w:rsidR="0090193B" w:rsidRPr="006A6B43" w:rsidRDefault="0090193B" w:rsidP="0090193B">
      <w:pPr>
        <w:jc w:val="center"/>
        <w:rPr>
          <w:rFonts w:ascii="Verdana" w:hAnsi="Verdana" w:cs="Arial"/>
          <w:b/>
          <w:bCs/>
          <w:sz w:val="18"/>
          <w:szCs w:val="18"/>
        </w:rPr>
      </w:pPr>
    </w:p>
    <w:p w:rsidR="0090193B" w:rsidRPr="006A6B43" w:rsidRDefault="0090193B" w:rsidP="0090193B">
      <w:pPr>
        <w:jc w:val="center"/>
        <w:rPr>
          <w:rFonts w:ascii="Verdana" w:hAnsi="Verdana" w:cs="Arial"/>
          <w:b/>
          <w:sz w:val="28"/>
          <w:szCs w:val="28"/>
        </w:rPr>
      </w:pPr>
      <w:r w:rsidRPr="006A6B43">
        <w:rPr>
          <w:rFonts w:ascii="Verdana" w:hAnsi="Verdana" w:cs="Arial"/>
          <w:b/>
          <w:sz w:val="28"/>
          <w:szCs w:val="28"/>
        </w:rPr>
        <w:t>Montag, 27.08.2018</w:t>
      </w:r>
    </w:p>
    <w:p w:rsidR="0090193B" w:rsidRDefault="0090193B" w:rsidP="0090193B">
      <w:pPr>
        <w:jc w:val="both"/>
        <w:rPr>
          <w:rFonts w:ascii="Verdana" w:hAnsi="Verdana" w:cs="Arial"/>
          <w:sz w:val="18"/>
          <w:szCs w:val="18"/>
        </w:rPr>
      </w:pPr>
      <w:r w:rsidRPr="00022070">
        <w:rPr>
          <w:rFonts w:ascii="Verdana" w:hAnsi="Verdana" w:cs="Arial"/>
          <w:sz w:val="18"/>
          <w:szCs w:val="18"/>
        </w:rPr>
        <w:t>09:30</w:t>
      </w:r>
      <w:r w:rsidRPr="00022070">
        <w:rPr>
          <w:rFonts w:ascii="Verdana" w:hAnsi="Verdana" w:cs="Arial"/>
          <w:sz w:val="18"/>
          <w:szCs w:val="18"/>
        </w:rPr>
        <w:br/>
      </w:r>
      <w:r w:rsidRPr="00022070">
        <w:rPr>
          <w:rFonts w:ascii="Verdana" w:hAnsi="Verdana" w:cs="Arial"/>
          <w:b/>
          <w:sz w:val="18"/>
          <w:szCs w:val="18"/>
        </w:rPr>
        <w:t>Kanutour Klein Kanada Teil 1</w:t>
      </w:r>
      <w:r w:rsidRPr="00022070">
        <w:rPr>
          <w:rFonts w:ascii="Verdana" w:hAnsi="Verdana" w:cs="Arial"/>
          <w:sz w:val="18"/>
          <w:szCs w:val="18"/>
        </w:rPr>
        <w:t xml:space="preserve"> - Der Schwarze Regen wird wegen seiner landschaftlichen Schönheit und Abgeschiedenheit unter Kanufahrern gerne „Klein- Kanada“ genannt. Auch Anfänger meistern die Strecke von Zwiesel nach Regen in ca. 2,5 Stunden völlig problemlos. In unseren leicht zu manövrierenden, kentersicheren Kanus erleben Sie hier Natur pur auf einem der schönsten Kanuflüsse Deutschlands. Treffpunkt: Kanuverleih im Stadtpark gegenüber der Glaspyramide am Flusspavillon. Dauer der Tour: 2,5 Stunden; Schwierigkeit: für Anfänger geeignet. Sie bekommen vor der Tour eine Einweisung zum Streckenverlauf, Paddeltechnik usw. und befahren den Fluss dann selbstständig. Anmeldung erforderlich unter: 0152/54184537</w:t>
      </w:r>
      <w:r w:rsidRPr="00022070">
        <w:rPr>
          <w:rFonts w:ascii="Verdana" w:hAnsi="Verdana" w:cs="Arial"/>
          <w:sz w:val="18"/>
          <w:szCs w:val="18"/>
        </w:rPr>
        <w:cr/>
      </w:r>
      <w:r w:rsidRPr="00022070">
        <w:rPr>
          <w:rFonts w:ascii="Verdana" w:hAnsi="Verdana" w:cs="Arial"/>
          <w:sz w:val="18"/>
          <w:szCs w:val="18"/>
        </w:rPr>
        <w:br/>
        <w:t xml:space="preserve">10:00 </w:t>
      </w:r>
      <w:r w:rsidRPr="00022070">
        <w:rPr>
          <w:rFonts w:ascii="Verdana" w:hAnsi="Verdana" w:cs="Arial"/>
          <w:sz w:val="18"/>
          <w:szCs w:val="18"/>
        </w:rPr>
        <w:br/>
      </w:r>
      <w:r w:rsidRPr="00022070">
        <w:rPr>
          <w:rFonts w:ascii="Verdana" w:hAnsi="Verdana" w:cs="Arial"/>
          <w:b/>
          <w:sz w:val="18"/>
          <w:szCs w:val="18"/>
        </w:rPr>
        <w:t>Begrüßung unserer Gäste</w:t>
      </w:r>
      <w:r w:rsidRPr="00022070">
        <w:rPr>
          <w:rFonts w:ascii="Verdana" w:hAnsi="Verdana" w:cs="Arial"/>
          <w:sz w:val="18"/>
          <w:szCs w:val="18"/>
        </w:rPr>
        <w:t xml:space="preserve"> mit  Vorstellung der Glasstadt Zwiesel und vielen interessanten Tipps für einen spannenden und interessanten Urlaub. Treff: Foyer im Waldmuseum, Kirchplatz 3</w:t>
      </w:r>
    </w:p>
    <w:p w:rsidR="0090193B" w:rsidRDefault="0090193B" w:rsidP="0090193B">
      <w:pPr>
        <w:jc w:val="both"/>
        <w:rPr>
          <w:rFonts w:ascii="Verdana" w:hAnsi="Verdana" w:cs="Arial"/>
          <w:sz w:val="18"/>
          <w:szCs w:val="18"/>
        </w:rPr>
      </w:pPr>
      <w:r w:rsidRPr="00022070">
        <w:rPr>
          <w:rFonts w:ascii="Verdana" w:hAnsi="Verdana" w:cs="Arial"/>
          <w:sz w:val="18"/>
          <w:szCs w:val="18"/>
        </w:rPr>
        <w:br/>
        <w:t xml:space="preserve">10:30 </w:t>
      </w:r>
      <w:r w:rsidRPr="00022070">
        <w:rPr>
          <w:rFonts w:ascii="Verdana" w:hAnsi="Verdana" w:cs="Arial"/>
          <w:sz w:val="18"/>
          <w:szCs w:val="18"/>
        </w:rPr>
        <w:br/>
      </w:r>
      <w:r w:rsidRPr="00022070">
        <w:rPr>
          <w:rFonts w:ascii="Verdana" w:hAnsi="Verdana" w:cs="Arial"/>
          <w:b/>
          <w:sz w:val="18"/>
          <w:szCs w:val="18"/>
        </w:rPr>
        <w:t>Geführter Stadtrundgang „Fein Glas und gut Holz“</w:t>
      </w:r>
      <w:r w:rsidRPr="00022070">
        <w:rPr>
          <w:rFonts w:ascii="Verdana" w:hAnsi="Verdana" w:cs="Arial"/>
          <w:sz w:val="18"/>
          <w:szCs w:val="18"/>
        </w:rPr>
        <w:t xml:space="preserve"> - Erlebnistour mit Besuch der Glasbläserei Krauspe mit Vorführung. Auch erhalten Sie interessante Infos zu den jeweiligen Bräuchen im Jahresreigen. Dauer: ca. 1,5 - 2 Stunden. Treffpunkt: Foyer im Waldmuseum. Kosten: 5,- € ohne 2,50 € mit Gästekarte, für Kinder und mit Aktivcard Teilnahme kostenlos!</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br/>
        <w:t xml:space="preserve">10:30 </w:t>
      </w:r>
      <w:r w:rsidRPr="00022070">
        <w:rPr>
          <w:rFonts w:ascii="Verdana" w:hAnsi="Verdana" w:cs="Arial"/>
          <w:sz w:val="18"/>
          <w:szCs w:val="18"/>
        </w:rPr>
        <w:br/>
      </w:r>
      <w:r w:rsidRPr="00022070">
        <w:rPr>
          <w:rFonts w:ascii="Verdana" w:hAnsi="Verdana" w:cs="Arial"/>
          <w:b/>
          <w:sz w:val="18"/>
          <w:szCs w:val="18"/>
        </w:rPr>
        <w:t>Urwaldspaziergang mit dem Ranger</w:t>
      </w:r>
      <w:r w:rsidRPr="00022070">
        <w:rPr>
          <w:rFonts w:ascii="Verdana" w:hAnsi="Verdana" w:cs="Arial"/>
          <w:sz w:val="18"/>
          <w:szCs w:val="18"/>
        </w:rPr>
        <w:t xml:space="preserve"> - erleben Sie zusammen mit einem Ranger die Wildnis in den einzigartigen Urwaldresten am Fuße des Großen Falkensteins. Spüren Sie die Kraft der uralten mächtigen Bäume und den ewigen Kreislauf des Werdens und Vergehens. Treffpunkt: Zwieslerwaldhaus P2 Brechhäuslau, Dauer ca. 2,5 Stunden, Keine Anmeldung erforderlich!</w:t>
      </w:r>
      <w:r w:rsidRPr="00022070">
        <w:rPr>
          <w:rFonts w:ascii="Verdana" w:hAnsi="Verdana" w:cs="Arial"/>
          <w:sz w:val="18"/>
          <w:szCs w:val="18"/>
        </w:rPr>
        <w:cr/>
      </w:r>
    </w:p>
    <w:p w:rsidR="0090193B" w:rsidRPr="00022070" w:rsidRDefault="0090193B" w:rsidP="0090193B">
      <w:pPr>
        <w:jc w:val="both"/>
        <w:rPr>
          <w:sz w:val="18"/>
          <w:szCs w:val="18"/>
        </w:rPr>
      </w:pPr>
      <w:r w:rsidRPr="00022070">
        <w:rPr>
          <w:rFonts w:ascii="Verdana" w:hAnsi="Verdana" w:cs="Arial"/>
          <w:sz w:val="18"/>
          <w:szCs w:val="18"/>
        </w:rPr>
        <w:t xml:space="preserve">14:00 </w:t>
      </w:r>
      <w:r w:rsidRPr="00022070">
        <w:rPr>
          <w:rFonts w:ascii="Verdana" w:hAnsi="Verdana" w:cs="Arial"/>
          <w:sz w:val="18"/>
          <w:szCs w:val="18"/>
        </w:rPr>
        <w:br/>
      </w:r>
      <w:r w:rsidRPr="00022070">
        <w:rPr>
          <w:rFonts w:ascii="Verdana" w:hAnsi="Verdana" w:cs="Arial"/>
          <w:b/>
          <w:sz w:val="18"/>
          <w:szCs w:val="18"/>
        </w:rPr>
        <w:t>Kanufahren im Stadtpark</w:t>
      </w:r>
      <w:r w:rsidRPr="00022070">
        <w:rPr>
          <w:rFonts w:ascii="Verdana" w:hAnsi="Verdana" w:cs="Arial"/>
          <w:sz w:val="18"/>
          <w:szCs w:val="18"/>
        </w:rPr>
        <w:t xml:space="preserve"> (nur bei guter Witterung). Gleiten Sie in kentersicheren Schlauch Kajaks durch den Zwieseler Stadtpark. Auf völlig ruhigem Gewässer ein gefahrloses Vergnügen auch für Kinder. Die Kleinen dürfen schon ab 6 Jahren alleine mit dem Boot fahren, zur absoluten Sicherheit mit Schwimmweste. Preise pro 1/2 Stunde: Erwachsene </w:t>
      </w:r>
      <w:r>
        <w:rPr>
          <w:rFonts w:ascii="Verdana" w:hAnsi="Verdana" w:cs="Arial"/>
          <w:sz w:val="18"/>
          <w:szCs w:val="18"/>
        </w:rPr>
        <w:t>3</w:t>
      </w:r>
      <w:r w:rsidRPr="00022070">
        <w:rPr>
          <w:rFonts w:ascii="Verdana" w:hAnsi="Verdana" w:cs="Arial"/>
          <w:sz w:val="18"/>
          <w:szCs w:val="18"/>
        </w:rPr>
        <w:t xml:space="preserve">,50 €, Kinder </w:t>
      </w:r>
      <w:r>
        <w:rPr>
          <w:rFonts w:ascii="Verdana" w:hAnsi="Verdana" w:cs="Arial"/>
          <w:sz w:val="18"/>
          <w:szCs w:val="18"/>
        </w:rPr>
        <w:t>3</w:t>
      </w:r>
      <w:r w:rsidRPr="00022070">
        <w:rPr>
          <w:rFonts w:ascii="Verdana" w:hAnsi="Verdana" w:cs="Arial"/>
          <w:sz w:val="18"/>
          <w:szCs w:val="18"/>
        </w:rPr>
        <w:t>,- €; Keine Anmeldung erforderlich. Unseren Verleih finden Sie gegenüber der Glaspyramide am Flusspavillon direkt neben der Pizzeria. Auskunft und Information: Bohemiatours, Tel.: 0152/54184537</w:t>
      </w:r>
      <w:r w:rsidRPr="00022070">
        <w:rPr>
          <w:rFonts w:ascii="Verdana" w:hAnsi="Verdana" w:cs="Arial"/>
          <w:sz w:val="18"/>
          <w:szCs w:val="18"/>
        </w:rPr>
        <w:br/>
      </w:r>
    </w:p>
    <w:p w:rsidR="0090193B" w:rsidRDefault="0090193B" w:rsidP="0090193B">
      <w:pPr>
        <w:jc w:val="both"/>
        <w:rPr>
          <w:rFonts w:ascii="Verdana" w:hAnsi="Verdana" w:cs="Arial"/>
          <w:sz w:val="18"/>
          <w:szCs w:val="18"/>
        </w:rPr>
      </w:pPr>
    </w:p>
    <w:p w:rsidR="0090193B" w:rsidRDefault="0090193B" w:rsidP="0090193B">
      <w:pPr>
        <w:jc w:val="both"/>
        <w:rPr>
          <w:rFonts w:ascii="Verdana" w:hAnsi="Verdana" w:cs="Arial"/>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lastRenderedPageBreak/>
        <w:t xml:space="preserve">14:30 </w:t>
      </w:r>
      <w:r w:rsidRPr="00022070">
        <w:rPr>
          <w:rFonts w:ascii="Verdana" w:hAnsi="Verdana" w:cs="Arial"/>
          <w:sz w:val="18"/>
          <w:szCs w:val="18"/>
        </w:rPr>
        <w:br/>
      </w:r>
      <w:r w:rsidRPr="00022070">
        <w:rPr>
          <w:rFonts w:ascii="Verdana" w:hAnsi="Verdana" w:cs="Arial"/>
          <w:b/>
          <w:sz w:val="18"/>
          <w:szCs w:val="18"/>
        </w:rPr>
        <w:t>Kinderprogramm: „Höhlenkinder“....</w:t>
      </w:r>
      <w:r w:rsidRPr="00022070">
        <w:rPr>
          <w:rFonts w:ascii="Verdana" w:hAnsi="Verdana" w:cs="Arial"/>
          <w:sz w:val="18"/>
          <w:szCs w:val="18"/>
        </w:rPr>
        <w:t>mit Helm, Mantel und Laterne. Unser Höhlenführer Fred geht mit euch in die unterirdischen Gänge, zeigt euch einige Schlupfwinkel und wird euch auch eine geheimnisvolle Geschichte erzählen, was vor vielen, vielen Jahren in den Höhlen schon alles geschehen ist. Diese spannende Führung ist nur für Kinder!! Teilnehmerzahl: mind. 5, max. 15 Kinder und ihr solltet zwischen 6 und 12 Jahre sein. Treff: vor der Bücherei. Anmeldung erforderlich in der Touristinfo oder unter Tel. 09922/5001692; Kosten: 2,-- € pro Kind</w:t>
      </w:r>
      <w:r w:rsidRPr="00022070">
        <w:rPr>
          <w:rFonts w:ascii="Verdana" w:hAnsi="Verdana" w:cs="Arial"/>
          <w:sz w:val="18"/>
          <w:szCs w:val="18"/>
        </w:rPr>
        <w:cr/>
      </w:r>
      <w:r w:rsidRPr="00022070">
        <w:rPr>
          <w:rFonts w:ascii="Verdana" w:hAnsi="Verdana" w:cs="Arial"/>
          <w:sz w:val="18"/>
          <w:szCs w:val="18"/>
        </w:rPr>
        <w:br/>
        <w:t xml:space="preserve">16:00 </w:t>
      </w:r>
      <w:r w:rsidRPr="00022070">
        <w:rPr>
          <w:rFonts w:ascii="Verdana" w:hAnsi="Verdana" w:cs="Arial"/>
          <w:sz w:val="18"/>
          <w:szCs w:val="18"/>
        </w:rPr>
        <w:br/>
      </w:r>
      <w:r w:rsidRPr="00022070">
        <w:rPr>
          <w:rFonts w:ascii="Verdana" w:hAnsi="Verdana" w:cs="Arial"/>
          <w:b/>
          <w:sz w:val="18"/>
          <w:szCs w:val="18"/>
        </w:rPr>
        <w:t>Führung in den Unterirdischen Gängen von Zwiesel</w:t>
      </w:r>
      <w:r w:rsidRPr="00022070">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022070">
        <w:rPr>
          <w:rFonts w:ascii="Verdana" w:hAnsi="Verdana" w:cs="Arial"/>
          <w:sz w:val="18"/>
          <w:szCs w:val="18"/>
        </w:rPr>
        <w:cr/>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18:00 </w:t>
      </w:r>
      <w:r w:rsidRPr="00022070">
        <w:rPr>
          <w:rFonts w:ascii="Verdana" w:hAnsi="Verdana" w:cs="Arial"/>
          <w:sz w:val="18"/>
          <w:szCs w:val="18"/>
        </w:rPr>
        <w:br/>
      </w:r>
      <w:r w:rsidRPr="00022070">
        <w:rPr>
          <w:rFonts w:ascii="Verdana" w:hAnsi="Verdana" w:cs="Arial"/>
          <w:b/>
          <w:sz w:val="18"/>
          <w:szCs w:val="18"/>
        </w:rPr>
        <w:t>Offene Yogastunden</w:t>
      </w:r>
      <w:r w:rsidRPr="00022070">
        <w:rPr>
          <w:rFonts w:ascii="Verdana" w:hAnsi="Verdana" w:cs="Arial"/>
          <w:sz w:val="18"/>
          <w:szCs w:val="18"/>
        </w:rPr>
        <w:t xml:space="preserve"> im Lindenhaus, Bärnzell 7, Tel.: 09922/503253. Keine Anmeldung erforderlich, max. 14 Teilnehmer, Gebühr € 9,00 (nicht an Feiertagen!!)</w:t>
      </w:r>
      <w:r w:rsidRPr="00022070">
        <w:rPr>
          <w:rFonts w:ascii="Verdana" w:hAnsi="Verdana" w:cs="Arial"/>
          <w:sz w:val="18"/>
          <w:szCs w:val="18"/>
        </w:rPr>
        <w:cr/>
      </w:r>
    </w:p>
    <w:p w:rsidR="0090193B" w:rsidRPr="00022070" w:rsidRDefault="0090193B" w:rsidP="0090193B">
      <w:pPr>
        <w:jc w:val="both"/>
        <w:rPr>
          <w:sz w:val="18"/>
          <w:szCs w:val="18"/>
        </w:rPr>
      </w:pPr>
      <w:r w:rsidRPr="00022070">
        <w:rPr>
          <w:rFonts w:ascii="Verdana" w:hAnsi="Verdana" w:cs="Arial"/>
          <w:sz w:val="18"/>
          <w:szCs w:val="18"/>
        </w:rPr>
        <w:t xml:space="preserve">19:00 </w:t>
      </w:r>
      <w:r w:rsidRPr="00022070">
        <w:rPr>
          <w:rFonts w:ascii="Verdana" w:hAnsi="Verdana" w:cs="Arial"/>
          <w:sz w:val="18"/>
          <w:szCs w:val="18"/>
        </w:rPr>
        <w:br/>
      </w:r>
      <w:r w:rsidRPr="00022070">
        <w:rPr>
          <w:rFonts w:ascii="Verdana" w:hAnsi="Verdana" w:cs="Arial"/>
          <w:b/>
          <w:sz w:val="18"/>
          <w:szCs w:val="18"/>
        </w:rPr>
        <w:t>Kirchenführung mit Turmbesteigung</w:t>
      </w:r>
      <w:r w:rsidRPr="00022070">
        <w:rPr>
          <w:rFonts w:ascii="Verdana" w:hAnsi="Verdana" w:cs="Arial"/>
          <w:sz w:val="18"/>
          <w:szCs w:val="18"/>
        </w:rPr>
        <w:t xml:space="preserve"> in der Stadtpfarrkirche St. Nikolaus, Kirchplatz 1</w:t>
      </w:r>
      <w:r w:rsidRPr="00022070">
        <w:rPr>
          <w:rFonts w:ascii="Verdana" w:hAnsi="Verdana" w:cs="Arial"/>
          <w:sz w:val="18"/>
          <w:szCs w:val="18"/>
        </w:rPr>
        <w:cr/>
      </w:r>
      <w:r w:rsidRPr="00022070">
        <w:rPr>
          <w:rFonts w:ascii="Verdana" w:hAnsi="Verdana" w:cs="Arial"/>
          <w:sz w:val="18"/>
          <w:szCs w:val="18"/>
        </w:rPr>
        <w:br/>
        <w:t xml:space="preserve">20:00 </w:t>
      </w:r>
      <w:r w:rsidRPr="00022070">
        <w:rPr>
          <w:rFonts w:ascii="Verdana" w:hAnsi="Verdana" w:cs="Arial"/>
          <w:sz w:val="18"/>
          <w:szCs w:val="18"/>
        </w:rPr>
        <w:br/>
      </w:r>
      <w:r w:rsidRPr="00022070">
        <w:rPr>
          <w:rFonts w:ascii="Verdana" w:hAnsi="Verdana" w:cs="Arial"/>
          <w:b/>
          <w:sz w:val="18"/>
          <w:szCs w:val="18"/>
        </w:rPr>
        <w:t>Kunst in den Unterirdischen Gängen</w:t>
      </w:r>
      <w:r w:rsidRPr="00022070">
        <w:rPr>
          <w:rFonts w:ascii="Verdana" w:hAnsi="Verdana" w:cs="Arial"/>
          <w:sz w:val="18"/>
          <w:szCs w:val="18"/>
        </w:rPr>
        <w:t xml:space="preserve"> - Besichtigung der historischen Gewölbe mit Kunstobjekten, Stadtplatz 30 (Werksverkauf Hutschenreuther/Rosenthal)</w:t>
      </w:r>
      <w:r w:rsidRPr="00022070">
        <w:rPr>
          <w:rFonts w:ascii="Verdana" w:hAnsi="Verdana" w:cs="Arial"/>
          <w:sz w:val="18"/>
          <w:szCs w:val="18"/>
        </w:rPr>
        <w:cr/>
      </w:r>
      <w:r w:rsidRPr="00022070">
        <w:rPr>
          <w:rFonts w:ascii="Verdana" w:hAnsi="Verdana" w:cs="Arial"/>
          <w:sz w:val="18"/>
          <w:szCs w:val="18"/>
        </w:rPr>
        <w:br/>
      </w:r>
    </w:p>
    <w:p w:rsidR="0090193B" w:rsidRPr="006A6B43" w:rsidRDefault="0090193B" w:rsidP="0090193B">
      <w:pPr>
        <w:jc w:val="center"/>
        <w:rPr>
          <w:rFonts w:ascii="Verdana" w:hAnsi="Verdana" w:cs="Arial"/>
          <w:b/>
          <w:sz w:val="28"/>
          <w:szCs w:val="28"/>
        </w:rPr>
      </w:pPr>
      <w:r w:rsidRPr="006A6B43">
        <w:rPr>
          <w:rFonts w:ascii="Verdana" w:hAnsi="Verdana" w:cs="Arial"/>
          <w:b/>
          <w:sz w:val="28"/>
          <w:szCs w:val="28"/>
        </w:rPr>
        <w:t>Dienstag, 28.08.2018</w:t>
      </w:r>
    </w:p>
    <w:p w:rsidR="0090193B" w:rsidRPr="00022070" w:rsidRDefault="0090193B" w:rsidP="0090193B">
      <w:pPr>
        <w:jc w:val="both"/>
        <w:rPr>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Grenzüberschreitende E-Bike-Tour</w:t>
      </w:r>
      <w:r w:rsidRPr="00022070">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Tourdauer: 4-5 Stunden; vergünstigt bei Nutzung des eigenen E-Bikes </w:t>
      </w:r>
    </w:p>
    <w:p w:rsidR="0090193B" w:rsidRPr="00022070" w:rsidRDefault="0090193B" w:rsidP="0090193B">
      <w:pPr>
        <w:jc w:val="both"/>
        <w:rPr>
          <w:rFonts w:ascii="Verdana" w:hAnsi="Verdana" w:cs="Arial"/>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Glasblasen für Groß und Klein:</w:t>
      </w:r>
      <w:r w:rsidRPr="00022070">
        <w:rPr>
          <w:rFonts w:ascii="Verdana" w:hAnsi="Verdana" w:cs="Arial"/>
          <w:sz w:val="18"/>
          <w:szCs w:val="18"/>
        </w:rPr>
        <w:t xml:space="preserve"> Sie können selbst versuchen, am Ofen die Glasmacherpfeife zu drehen und mit Hilfe des Glasmachers eine Kugel zu blasen, Zwischen 10.00 und 16.00 Uhr in der Rotwaldglashütte, Rotwaldsiedlung 19, Tel. 09922/3980. Materialkosten 4,50 €.</w:t>
      </w:r>
      <w:r w:rsidRPr="00022070">
        <w:rPr>
          <w:rFonts w:ascii="Verdana" w:hAnsi="Verdana" w:cs="Arial"/>
          <w:sz w:val="18"/>
          <w:szCs w:val="18"/>
        </w:rPr>
        <w:cr/>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10:30 </w:t>
      </w:r>
      <w:r w:rsidRPr="00022070">
        <w:rPr>
          <w:rFonts w:ascii="Verdana" w:hAnsi="Verdana" w:cs="Arial"/>
          <w:sz w:val="18"/>
          <w:szCs w:val="18"/>
        </w:rPr>
        <w:br/>
      </w:r>
      <w:r w:rsidRPr="00022070">
        <w:rPr>
          <w:rFonts w:ascii="Verdana" w:hAnsi="Verdana" w:cs="Arial"/>
          <w:b/>
          <w:sz w:val="18"/>
          <w:szCs w:val="18"/>
        </w:rPr>
        <w:t>Mit dem Ranger unterwegs</w:t>
      </w:r>
      <w:r w:rsidRPr="00022070">
        <w:rPr>
          <w:rFonts w:ascii="Verdana" w:hAnsi="Verdana" w:cs="Arial"/>
          <w:sz w:val="18"/>
          <w:szCs w:val="18"/>
        </w:rPr>
        <w:t xml:space="preserve"> - nach einer kurzen Nationalpark-Einführung können Sie den Ranger auf seiner Tour durch die entstehende Waldwildnis begleiten. Dabei erhalten Sie vielfältige Informationen aus dessen reichem Erfahrungsschatz. Treff: Lindbergmühle (Brücke über den Kolbersbach), Keine Anmeldung erforderlich!</w:t>
      </w:r>
    </w:p>
    <w:p w:rsidR="0090193B" w:rsidRPr="00022070" w:rsidRDefault="0090193B" w:rsidP="0090193B">
      <w:pPr>
        <w:jc w:val="both"/>
        <w:rPr>
          <w:rFonts w:ascii="Verdana" w:hAnsi="Verdana" w:cs="Arial"/>
          <w:sz w:val="18"/>
          <w:szCs w:val="18"/>
        </w:rPr>
      </w:pP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11:00 </w:t>
      </w:r>
      <w:r w:rsidRPr="00022070">
        <w:rPr>
          <w:rFonts w:ascii="Verdana" w:hAnsi="Verdana" w:cs="Arial"/>
          <w:sz w:val="18"/>
          <w:szCs w:val="18"/>
        </w:rPr>
        <w:br/>
      </w:r>
      <w:r w:rsidRPr="00022070">
        <w:rPr>
          <w:rFonts w:ascii="Verdana" w:hAnsi="Verdana" w:cs="Arial"/>
          <w:b/>
          <w:sz w:val="18"/>
          <w:szCs w:val="18"/>
        </w:rPr>
        <w:t>Bergandacht auf dem Großen Arber</w:t>
      </w:r>
      <w:r w:rsidRPr="00022070">
        <w:rPr>
          <w:rFonts w:ascii="Verdana" w:hAnsi="Verdana" w:cs="Arial"/>
          <w:sz w:val="18"/>
          <w:szCs w:val="18"/>
        </w:rPr>
        <w:t xml:space="preserve"> an der Arber-Kapelle unter dem Gipfel</w:t>
      </w:r>
      <w:r w:rsidRPr="00022070">
        <w:rPr>
          <w:rFonts w:ascii="Verdana" w:hAnsi="Verdana" w:cs="Arial"/>
          <w:sz w:val="18"/>
          <w:szCs w:val="18"/>
        </w:rPr>
        <w:cr/>
      </w:r>
    </w:p>
    <w:p w:rsidR="0090193B" w:rsidRDefault="0090193B" w:rsidP="0090193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22070">
        <w:rPr>
          <w:rFonts w:ascii="Verdana" w:hAnsi="Verdana" w:cs="Arial"/>
          <w:sz w:val="18"/>
          <w:szCs w:val="18"/>
        </w:rPr>
        <w:t xml:space="preserve">14:00 </w:t>
      </w:r>
      <w:r w:rsidRPr="00022070">
        <w:rPr>
          <w:rFonts w:ascii="Verdana" w:hAnsi="Verdana" w:cs="Arial"/>
          <w:sz w:val="18"/>
          <w:szCs w:val="18"/>
        </w:rPr>
        <w:br/>
      </w:r>
      <w:r w:rsidRPr="00022070">
        <w:rPr>
          <w:rFonts w:ascii="Verdana" w:hAnsi="Verdana" w:cs="Arial"/>
          <w:b/>
          <w:sz w:val="18"/>
          <w:szCs w:val="18"/>
        </w:rPr>
        <w:t>Kinderprogramm: „Kasperl geht auf Räuberjagd“</w:t>
      </w:r>
      <w:r w:rsidRPr="00022070">
        <w:rPr>
          <w:rFonts w:ascii="Verdana" w:hAnsi="Verdana" w:cs="Arial"/>
          <w:sz w:val="18"/>
          <w:szCs w:val="18"/>
        </w:rPr>
        <w:t xml:space="preserve"> - Geschichten vom Kasperl und den neuesten Abenteuern - Vorhang auf für die bewährte Bayer. Puppenbühne. Wir freuen uns wie jedes Jahr auf die lustigen und spannenden Geschichten über „Kasperls Abenteuer“, denn sie faszinieren Klein und Groß. Treff im Musikpavillon auf der Terrasse der Mittelschule. Eintritt: 3,- €</w:t>
      </w:r>
    </w:p>
    <w:p w:rsidR="0090193B" w:rsidRDefault="0090193B" w:rsidP="0090193B">
      <w:pPr>
        <w:jc w:val="both"/>
        <w:rPr>
          <w:rFonts w:ascii="Verdana" w:hAnsi="Verdana" w:cs="Arial"/>
          <w:sz w:val="18"/>
          <w:szCs w:val="18"/>
        </w:rPr>
      </w:pPr>
      <w:r w:rsidRPr="00022070">
        <w:rPr>
          <w:rFonts w:ascii="Verdana" w:hAnsi="Verdana" w:cs="Arial"/>
          <w:sz w:val="18"/>
          <w:szCs w:val="18"/>
        </w:rPr>
        <w:br/>
        <w:t xml:space="preserve">14:00 </w:t>
      </w:r>
      <w:r w:rsidRPr="00022070">
        <w:rPr>
          <w:rFonts w:ascii="Verdana" w:hAnsi="Verdana" w:cs="Arial"/>
          <w:sz w:val="18"/>
          <w:szCs w:val="18"/>
        </w:rPr>
        <w:br/>
      </w:r>
      <w:r w:rsidRPr="00022070">
        <w:rPr>
          <w:rFonts w:ascii="Verdana" w:hAnsi="Verdana" w:cs="Arial"/>
          <w:b/>
          <w:sz w:val="18"/>
          <w:szCs w:val="18"/>
        </w:rPr>
        <w:t>Brauereiführung</w:t>
      </w:r>
      <w:r w:rsidRPr="00022070">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90193B" w:rsidRDefault="0090193B" w:rsidP="0090193B">
      <w:pPr>
        <w:jc w:val="both"/>
        <w:rPr>
          <w:rFonts w:ascii="Verdana" w:hAnsi="Verdana" w:cs="Arial"/>
          <w:sz w:val="18"/>
          <w:szCs w:val="18"/>
        </w:rPr>
      </w:pP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16:00 </w:t>
      </w:r>
      <w:r w:rsidRPr="00022070">
        <w:rPr>
          <w:rFonts w:ascii="Verdana" w:hAnsi="Verdana" w:cs="Arial"/>
          <w:sz w:val="18"/>
          <w:szCs w:val="18"/>
        </w:rPr>
        <w:br/>
      </w:r>
      <w:r w:rsidRPr="00022070">
        <w:rPr>
          <w:rFonts w:ascii="Verdana" w:hAnsi="Verdana" w:cs="Arial"/>
          <w:b/>
          <w:sz w:val="18"/>
          <w:szCs w:val="18"/>
        </w:rPr>
        <w:t>Führung in den Unterirdischen Gängen von Zwiesel</w:t>
      </w:r>
      <w:r w:rsidRPr="00022070">
        <w:rPr>
          <w:rFonts w:ascii="Verdana" w:hAnsi="Verdana" w:cs="Arial"/>
          <w:sz w:val="18"/>
          <w:szCs w:val="18"/>
        </w:rPr>
        <w:t xml:space="preserve">. </w:t>
      </w:r>
      <w:r>
        <w:rPr>
          <w:rFonts w:ascii="Verdana" w:hAnsi="Verdana" w:cs="Arial"/>
          <w:sz w:val="18"/>
          <w:szCs w:val="18"/>
        </w:rPr>
        <w:t>– Beschreibung siehe Montag</w:t>
      </w:r>
    </w:p>
    <w:p w:rsidR="0090193B" w:rsidRDefault="0090193B" w:rsidP="0090193B">
      <w:pPr>
        <w:jc w:val="both"/>
        <w:rPr>
          <w:rFonts w:ascii="Verdana" w:hAnsi="Verdana" w:cs="Arial"/>
          <w:sz w:val="18"/>
          <w:szCs w:val="18"/>
        </w:rPr>
      </w:pPr>
    </w:p>
    <w:p w:rsidR="0090193B" w:rsidRDefault="0090193B" w:rsidP="0090193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22070">
        <w:rPr>
          <w:rFonts w:ascii="Verdana" w:hAnsi="Verdana" w:cs="Arial"/>
          <w:sz w:val="18"/>
          <w:szCs w:val="18"/>
        </w:rPr>
        <w:lastRenderedPageBreak/>
        <w:t xml:space="preserve">19:30 </w:t>
      </w:r>
      <w:r w:rsidRPr="00022070">
        <w:rPr>
          <w:rFonts w:ascii="Verdana" w:hAnsi="Verdana" w:cs="Arial"/>
          <w:sz w:val="18"/>
          <w:szCs w:val="18"/>
        </w:rPr>
        <w:br/>
      </w:r>
      <w:r w:rsidRPr="00022070">
        <w:rPr>
          <w:rFonts w:ascii="Verdana" w:hAnsi="Verdana" w:cs="Arial"/>
          <w:b/>
          <w:sz w:val="18"/>
          <w:szCs w:val="18"/>
        </w:rPr>
        <w:t>Sommerkonzert der beiden Bluesmusiker Hubert Hofherr &amp; „Sir“ Oliver Mally</w:t>
      </w:r>
      <w:r w:rsidRPr="00022070">
        <w:rPr>
          <w:rFonts w:ascii="Verdana" w:hAnsi="Verdana" w:cs="Arial"/>
          <w:sz w:val="18"/>
          <w:szCs w:val="18"/>
        </w:rPr>
        <w:t>, ab 19.30 Uhr im Musikpavillon der Mittelschule, Einlass ab 19 Uhr. Für Getränke sorgt der Elternbeirat der Mittelschule.</w:t>
      </w:r>
    </w:p>
    <w:p w:rsidR="0090193B" w:rsidRPr="00BD3C45" w:rsidRDefault="0090193B" w:rsidP="0090193B">
      <w:pPr>
        <w:jc w:val="center"/>
        <w:rPr>
          <w:rFonts w:ascii="Verdana" w:hAnsi="Verdana" w:cs="Arial"/>
          <w:b/>
          <w:sz w:val="18"/>
          <w:szCs w:val="18"/>
        </w:rPr>
      </w:pPr>
    </w:p>
    <w:p w:rsidR="0090193B" w:rsidRPr="00BD3C45" w:rsidRDefault="0090193B" w:rsidP="0090193B">
      <w:pPr>
        <w:jc w:val="center"/>
        <w:rPr>
          <w:rFonts w:ascii="Verdana" w:hAnsi="Verdana" w:cs="Arial"/>
          <w:b/>
          <w:sz w:val="18"/>
          <w:szCs w:val="18"/>
        </w:rPr>
      </w:pPr>
    </w:p>
    <w:p w:rsidR="0090193B" w:rsidRPr="00E35C59" w:rsidRDefault="0090193B" w:rsidP="0090193B">
      <w:pPr>
        <w:jc w:val="center"/>
        <w:rPr>
          <w:rFonts w:ascii="Verdana" w:hAnsi="Verdana" w:cs="Arial"/>
          <w:b/>
          <w:sz w:val="28"/>
          <w:szCs w:val="28"/>
        </w:rPr>
      </w:pPr>
      <w:r w:rsidRPr="00E35C59">
        <w:rPr>
          <w:rFonts w:ascii="Verdana" w:hAnsi="Verdana" w:cs="Arial"/>
          <w:b/>
          <w:sz w:val="28"/>
          <w:szCs w:val="28"/>
        </w:rPr>
        <w:t>Mittwoch, 29.08.2018</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08:45 </w:t>
      </w:r>
      <w:r w:rsidRPr="00022070">
        <w:rPr>
          <w:rFonts w:ascii="Verdana" w:hAnsi="Verdana" w:cs="Arial"/>
          <w:sz w:val="18"/>
          <w:szCs w:val="18"/>
        </w:rPr>
        <w:br/>
      </w:r>
      <w:r w:rsidRPr="00022070">
        <w:rPr>
          <w:rFonts w:ascii="Verdana" w:hAnsi="Verdana" w:cs="Arial"/>
          <w:b/>
          <w:sz w:val="18"/>
          <w:szCs w:val="18"/>
        </w:rPr>
        <w:t>Fahrt mit dem Böhmerwald-Courier (Zug)</w:t>
      </w:r>
      <w:r w:rsidRPr="00022070">
        <w:rPr>
          <w:rFonts w:ascii="Verdana" w:hAnsi="Verdana" w:cs="Arial"/>
          <w:sz w:val="18"/>
          <w:szCs w:val="18"/>
        </w:rPr>
        <w:t xml:space="preserve"> nach Klattau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90193B" w:rsidRPr="00022070" w:rsidRDefault="0090193B" w:rsidP="0090193B">
      <w:pPr>
        <w:rPr>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11:00 </w:t>
      </w:r>
      <w:r w:rsidRPr="00022070">
        <w:rPr>
          <w:rFonts w:ascii="Verdana" w:hAnsi="Verdana" w:cs="Arial"/>
          <w:sz w:val="18"/>
          <w:szCs w:val="18"/>
        </w:rPr>
        <w:br/>
      </w:r>
      <w:r w:rsidRPr="00022070">
        <w:rPr>
          <w:rFonts w:ascii="Verdana" w:hAnsi="Verdana" w:cs="Arial"/>
          <w:b/>
          <w:sz w:val="18"/>
          <w:szCs w:val="18"/>
        </w:rPr>
        <w:t>Auf den Spuren der Wölfe</w:t>
      </w:r>
      <w:r w:rsidRPr="00022070">
        <w:rPr>
          <w:rFonts w:ascii="Verdana" w:hAnsi="Verdana" w:cs="Arial"/>
          <w:sz w:val="18"/>
          <w:szCs w:val="18"/>
        </w:rPr>
        <w:t xml:space="preserve"> - rund um den Wolf ranken sich dutzende Sagen. Dabei ist der Vorfahr der Hunde vor allem eins: Ein natürlicher Bewohner unserer Landschaft. So erobern sich die Tiere derzeit vielerorts in Deutschland ihre einstigen Lebensräume zurück, auch zu uns in den Bayer. Wald ist ein Rudel zurückgekehrt. Erleben Sie, wie die Tiere kommunizieren und erfahren Sie mehr über diese faszinierende Tierart. Treff: Nationalparkzentrum Falkenstein, Eisenbahntunnel (Bahnankunft aus Zwiesel wird abgewartet), Dauer: ca. 3 Stunden; Kosten: 5,-- € pro Person; Anmeldung unter 0800/0776650 erforderlich!</w:t>
      </w:r>
      <w:r w:rsidRPr="00022070">
        <w:rPr>
          <w:rFonts w:ascii="Verdana" w:hAnsi="Verdana" w:cs="Arial"/>
          <w:sz w:val="18"/>
          <w:szCs w:val="18"/>
        </w:rPr>
        <w:cr/>
      </w: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14:00 </w:t>
      </w:r>
      <w:r w:rsidRPr="00022070">
        <w:rPr>
          <w:rFonts w:ascii="Verdana" w:hAnsi="Verdana" w:cs="Arial"/>
          <w:sz w:val="18"/>
          <w:szCs w:val="18"/>
        </w:rPr>
        <w:br/>
      </w:r>
      <w:r w:rsidRPr="00022070">
        <w:rPr>
          <w:rFonts w:ascii="Verdana" w:hAnsi="Verdana" w:cs="Arial"/>
          <w:b/>
          <w:sz w:val="18"/>
          <w:szCs w:val="18"/>
        </w:rPr>
        <w:t>„Kinder bemalen Gläser“</w:t>
      </w:r>
      <w:r w:rsidRPr="00022070">
        <w:rPr>
          <w:rFonts w:ascii="Verdana" w:hAnsi="Verdana" w:cs="Arial"/>
          <w:sz w:val="18"/>
          <w:szCs w:val="18"/>
        </w:rPr>
        <w:t xml:space="preserve"> - beim Werksverkauf der Zwiesel-Kristallglas in der Dr.-Schott-Straße 35, zwischen 14.00 u. 16.00 Uhr; jedes Kind bekommt sein eigenes Glas und kann es nach Herzenslust bemalen. Dieses kleine „Kunstwerk“ darf dann natürlich jeder mit nach Hause nehmen. Wir wünschen viel Spaß beim Malen!!! Für Kinder ab 6 Jahre. </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br/>
        <w:t xml:space="preserve">14:00 </w:t>
      </w:r>
      <w:r w:rsidRPr="00022070">
        <w:rPr>
          <w:rFonts w:ascii="Verdana" w:hAnsi="Verdana" w:cs="Arial"/>
          <w:sz w:val="18"/>
          <w:szCs w:val="18"/>
        </w:rPr>
        <w:br/>
      </w:r>
      <w:r w:rsidRPr="00022070">
        <w:rPr>
          <w:rFonts w:ascii="Verdana" w:hAnsi="Verdana" w:cs="Arial"/>
          <w:b/>
          <w:sz w:val="18"/>
          <w:szCs w:val="18"/>
        </w:rPr>
        <w:t>„Wie der Hirsch nach frischen Wasser“ - Kleine Wanderung</w:t>
      </w:r>
      <w:r w:rsidRPr="00022070">
        <w:rPr>
          <w:rFonts w:ascii="Verdana" w:hAnsi="Verdana" w:cs="Arial"/>
          <w:sz w:val="18"/>
          <w:szCs w:val="18"/>
        </w:rPr>
        <w:t xml:space="preserve"> von Scheuereck über den Totenschädel durchs Hirschgehege. Treffpunkt: Parkplatz am Hirschgehege/Scheuereck, Dauer ca. 2 Stunden; Anmeldung und Information unter 0152/21032292</w:t>
      </w:r>
      <w:r w:rsidRPr="00022070">
        <w:rPr>
          <w:rFonts w:ascii="Verdana" w:hAnsi="Verdana" w:cs="Arial"/>
          <w:sz w:val="18"/>
          <w:szCs w:val="18"/>
        </w:rPr>
        <w:cr/>
      </w:r>
      <w:r w:rsidRPr="00022070">
        <w:rPr>
          <w:rFonts w:ascii="Verdana" w:hAnsi="Verdana" w:cs="Arial"/>
          <w:sz w:val="18"/>
          <w:szCs w:val="18"/>
        </w:rPr>
        <w:br/>
        <w:t xml:space="preserve">15:00 </w:t>
      </w:r>
      <w:r w:rsidRPr="00022070">
        <w:rPr>
          <w:rFonts w:ascii="Verdana" w:hAnsi="Verdana" w:cs="Arial"/>
          <w:sz w:val="18"/>
          <w:szCs w:val="18"/>
        </w:rPr>
        <w:br/>
      </w:r>
      <w:r w:rsidRPr="00022070">
        <w:rPr>
          <w:rFonts w:ascii="Verdana" w:hAnsi="Verdana" w:cs="Arial"/>
          <w:b/>
          <w:sz w:val="18"/>
          <w:szCs w:val="18"/>
        </w:rPr>
        <w:t>Schauröstung</w:t>
      </w:r>
      <w:r w:rsidRPr="00022070">
        <w:rPr>
          <w:rFonts w:ascii="Verdana" w:hAnsi="Verdana" w:cs="Arial"/>
          <w:sz w:val="18"/>
          <w:szCs w:val="18"/>
        </w:rPr>
        <w:t xml:space="preserve"> in der Kaffeerösterei Kirmse, Prälat-Neun-Str. 4;</w:t>
      </w:r>
      <w:r>
        <w:rPr>
          <w:rFonts w:ascii="Verdana" w:hAnsi="Verdana" w:cs="Arial"/>
          <w:sz w:val="18"/>
          <w:szCs w:val="18"/>
        </w:rPr>
        <w:t xml:space="preserve"> Anmeldung unter 09922/7437584. </w:t>
      </w:r>
      <w:r w:rsidRPr="00022070">
        <w:rPr>
          <w:rFonts w:ascii="Verdana" w:hAnsi="Verdana" w:cs="Arial"/>
          <w:sz w:val="18"/>
          <w:szCs w:val="18"/>
        </w:rPr>
        <w:t xml:space="preserve">Information von der Pflanze bis zur Bohne und über </w:t>
      </w:r>
      <w:r>
        <w:rPr>
          <w:rFonts w:ascii="Verdana" w:hAnsi="Verdana" w:cs="Arial"/>
          <w:sz w:val="18"/>
          <w:szCs w:val="18"/>
        </w:rPr>
        <w:t>modernes Kaffeerösten, außerdem zeigt Jens Kirmse</w:t>
      </w:r>
      <w:r w:rsidRPr="00022070">
        <w:rPr>
          <w:rFonts w:ascii="Verdana" w:hAnsi="Verdana" w:cs="Arial"/>
          <w:sz w:val="18"/>
          <w:szCs w:val="18"/>
        </w:rPr>
        <w:t xml:space="preserve"> wie er seltene Kaffeespezialitäten röstet. Preis: 5,-- €</w:t>
      </w:r>
      <w:r w:rsidRPr="00022070">
        <w:rPr>
          <w:rFonts w:ascii="Verdana" w:hAnsi="Verdana" w:cs="Arial"/>
          <w:sz w:val="18"/>
          <w:szCs w:val="18"/>
        </w:rPr>
        <w:cr/>
      </w: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16:00 </w:t>
      </w:r>
      <w:r w:rsidRPr="00022070">
        <w:rPr>
          <w:rFonts w:ascii="Verdana" w:hAnsi="Verdana" w:cs="Arial"/>
          <w:sz w:val="18"/>
          <w:szCs w:val="18"/>
        </w:rPr>
        <w:br/>
      </w:r>
      <w:r w:rsidRPr="00022070">
        <w:rPr>
          <w:rFonts w:ascii="Verdana" w:hAnsi="Verdana" w:cs="Arial"/>
          <w:b/>
          <w:sz w:val="18"/>
          <w:szCs w:val="18"/>
        </w:rPr>
        <w:t>Führung in den Unterirdischen Gängen von Zwiesel</w:t>
      </w:r>
      <w:r w:rsidRPr="00022070">
        <w:rPr>
          <w:rFonts w:ascii="Verdana" w:hAnsi="Verdana" w:cs="Arial"/>
          <w:sz w:val="18"/>
          <w:szCs w:val="18"/>
        </w:rPr>
        <w:t xml:space="preserve">. </w:t>
      </w:r>
      <w:r>
        <w:rPr>
          <w:rFonts w:ascii="Verdana" w:hAnsi="Verdana" w:cs="Arial"/>
          <w:sz w:val="18"/>
          <w:szCs w:val="18"/>
        </w:rPr>
        <w:t>– Beschreibung siehe Montag</w:t>
      </w:r>
    </w:p>
    <w:p w:rsidR="0090193B" w:rsidRPr="00022070" w:rsidRDefault="0090193B" w:rsidP="0090193B">
      <w:pPr>
        <w:jc w:val="both"/>
        <w:rPr>
          <w:rFonts w:ascii="Verdana" w:hAnsi="Verdana" w:cs="Arial"/>
          <w:sz w:val="18"/>
          <w:szCs w:val="18"/>
        </w:rPr>
      </w:pPr>
    </w:p>
    <w:p w:rsidR="0090193B" w:rsidRPr="00022070" w:rsidRDefault="0090193B" w:rsidP="0090193B">
      <w:pPr>
        <w:jc w:val="both"/>
        <w:rPr>
          <w:sz w:val="18"/>
          <w:szCs w:val="18"/>
        </w:rPr>
      </w:pPr>
      <w:r w:rsidRPr="00022070">
        <w:rPr>
          <w:rFonts w:ascii="Verdana" w:hAnsi="Verdana" w:cs="Arial"/>
          <w:sz w:val="18"/>
          <w:szCs w:val="18"/>
        </w:rPr>
        <w:t xml:space="preserve">16:00 </w:t>
      </w:r>
      <w:r w:rsidRPr="00022070">
        <w:rPr>
          <w:rFonts w:ascii="Verdana" w:hAnsi="Verdana" w:cs="Arial"/>
          <w:sz w:val="18"/>
          <w:szCs w:val="18"/>
        </w:rPr>
        <w:br/>
      </w:r>
      <w:r w:rsidRPr="00022070">
        <w:rPr>
          <w:rFonts w:ascii="Verdana" w:hAnsi="Verdana" w:cs="Arial"/>
          <w:b/>
          <w:sz w:val="18"/>
          <w:szCs w:val="18"/>
        </w:rPr>
        <w:t>Führung durch das kleine, aber feine Stormbergermuseum</w:t>
      </w:r>
      <w:r w:rsidRPr="00022070">
        <w:rPr>
          <w:rFonts w:ascii="Verdana" w:hAnsi="Verdana" w:cs="Arial"/>
          <w:sz w:val="18"/>
          <w:szCs w:val="18"/>
        </w:rPr>
        <w:t xml:space="preserve"> in Rabenstein. Der Stormberger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ist an der Kirche in Rabenstein. Die Führung ist kostenlos! Es ist keine Anmeldung erforderlich.</w:t>
      </w:r>
      <w:r w:rsidRPr="00022070">
        <w:rPr>
          <w:rFonts w:ascii="Verdana" w:hAnsi="Verdana" w:cs="Arial"/>
          <w:sz w:val="18"/>
          <w:szCs w:val="18"/>
        </w:rPr>
        <w:cr/>
      </w:r>
      <w:r w:rsidRPr="00022070">
        <w:rPr>
          <w:rFonts w:ascii="Verdana" w:hAnsi="Verdana" w:cs="Arial"/>
          <w:sz w:val="18"/>
          <w:szCs w:val="18"/>
        </w:rPr>
        <w:cr/>
      </w:r>
    </w:p>
    <w:p w:rsidR="0090193B" w:rsidRPr="00E35C59" w:rsidRDefault="0090193B" w:rsidP="0090193B">
      <w:pPr>
        <w:jc w:val="center"/>
        <w:rPr>
          <w:rFonts w:ascii="Verdana" w:hAnsi="Verdana" w:cs="Arial"/>
          <w:b/>
          <w:sz w:val="28"/>
          <w:szCs w:val="28"/>
        </w:rPr>
      </w:pPr>
      <w:r w:rsidRPr="00E35C59">
        <w:rPr>
          <w:rFonts w:ascii="Verdana" w:hAnsi="Verdana" w:cs="Arial"/>
          <w:b/>
          <w:sz w:val="28"/>
          <w:szCs w:val="28"/>
        </w:rPr>
        <w:t>Donnerstag, 30.08.2018</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07:15 </w:t>
      </w:r>
      <w:r w:rsidRPr="00022070">
        <w:rPr>
          <w:rFonts w:ascii="Verdana" w:hAnsi="Verdana" w:cs="Arial"/>
          <w:sz w:val="18"/>
          <w:szCs w:val="18"/>
        </w:rPr>
        <w:br/>
      </w:r>
      <w:r w:rsidRPr="00022070">
        <w:rPr>
          <w:rFonts w:ascii="Verdana" w:hAnsi="Verdana" w:cs="Arial"/>
          <w:b/>
          <w:sz w:val="18"/>
          <w:szCs w:val="18"/>
        </w:rPr>
        <w:t>Fahrt mit dem Böhmerwald-Courier (Zug) nach Pilsen</w:t>
      </w:r>
      <w:r w:rsidRPr="00022070">
        <w:rPr>
          <w:rFonts w:ascii="Verdana" w:hAnsi="Verdana" w:cs="Arial"/>
          <w:sz w:val="18"/>
          <w:szCs w:val="18"/>
        </w:rPr>
        <w:t xml:space="preserve"> (CZ). Reiseleitung ab Bayer. Eisenstein inkl. Mittagessen, Stadtführung und Eintritt in die Synagoge. Preis pro Person: 34,00 €; Kinder bis 6 Jahre in Begleitung frei; Kinder bis 12 Jahre zahlen 16,00 € inkl. Mittagessen (Kinderportion). Sonderfahrkarten gibt es nur in der Touristinfo im Rathaus. Anmeldung spätestens einen Tag vorher Abfahrt in Zwiesel um 7.25 Uhr möglich; 7.45 Uhr Treffen aller Teilnehmer mit der Reiseleitung am Grenzbahnhof in Bayer. Eisenstein</w:t>
      </w:r>
    </w:p>
    <w:p w:rsidR="0090193B" w:rsidRDefault="0090193B" w:rsidP="0090193B">
      <w:pPr>
        <w:jc w:val="both"/>
        <w:rPr>
          <w:rFonts w:ascii="Verdana" w:hAnsi="Verdana" w:cs="Arial"/>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Kanutour Klein Kanada Teil 1</w:t>
      </w:r>
      <w:r w:rsidRPr="00022070">
        <w:rPr>
          <w:rFonts w:ascii="Verdana" w:hAnsi="Verdana" w:cs="Arial"/>
          <w:sz w:val="18"/>
          <w:szCs w:val="18"/>
        </w:rPr>
        <w:t xml:space="preserve"> </w:t>
      </w:r>
      <w:r>
        <w:rPr>
          <w:rFonts w:ascii="Verdana" w:hAnsi="Verdana" w:cs="Arial"/>
          <w:sz w:val="18"/>
          <w:szCs w:val="18"/>
        </w:rPr>
        <w:t>–</w:t>
      </w:r>
      <w:r w:rsidRPr="00022070">
        <w:rPr>
          <w:rFonts w:ascii="Verdana" w:hAnsi="Verdana" w:cs="Arial"/>
          <w:sz w:val="18"/>
          <w:szCs w:val="18"/>
        </w:rPr>
        <w:t xml:space="preserve"> </w:t>
      </w:r>
      <w:r>
        <w:rPr>
          <w:rFonts w:ascii="Verdana" w:hAnsi="Verdana" w:cs="Arial"/>
          <w:sz w:val="18"/>
          <w:szCs w:val="18"/>
        </w:rPr>
        <w:t>Beschreibung siehe Montag</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lastRenderedPageBreak/>
        <w:t xml:space="preserve">10:00 </w:t>
      </w:r>
      <w:r w:rsidRPr="00022070">
        <w:rPr>
          <w:rFonts w:ascii="Verdana" w:hAnsi="Verdana" w:cs="Arial"/>
          <w:sz w:val="18"/>
          <w:szCs w:val="18"/>
        </w:rPr>
        <w:br/>
      </w:r>
      <w:r w:rsidRPr="00022070">
        <w:rPr>
          <w:rFonts w:ascii="Verdana" w:hAnsi="Verdana" w:cs="Arial"/>
          <w:b/>
          <w:sz w:val="18"/>
          <w:szCs w:val="18"/>
        </w:rPr>
        <w:t>Glasblasen für Groß und Klein</w:t>
      </w:r>
      <w:r w:rsidRPr="00022070">
        <w:rPr>
          <w:rFonts w:ascii="Verdana" w:hAnsi="Verdana" w:cs="Arial"/>
          <w:sz w:val="18"/>
          <w:szCs w:val="18"/>
        </w:rPr>
        <w:t>: Sie können selbst versuchen, am Ofen die Glasmacherpfeife zu drehen und mit Hilfe des Gl</w:t>
      </w:r>
      <w:r>
        <w:rPr>
          <w:rFonts w:ascii="Verdana" w:hAnsi="Verdana" w:cs="Arial"/>
          <w:sz w:val="18"/>
          <w:szCs w:val="18"/>
        </w:rPr>
        <w:t xml:space="preserve">asmachers eine Kugel zu blasen. </w:t>
      </w:r>
      <w:r w:rsidRPr="00022070">
        <w:rPr>
          <w:rFonts w:ascii="Verdana" w:hAnsi="Verdana" w:cs="Arial"/>
          <w:sz w:val="18"/>
          <w:szCs w:val="18"/>
        </w:rPr>
        <w:t>Zwischen 10.00 und 16.00 Uhr in der Rotwaldglashütte, Rotwaldsiedlung 19, Tel. 09922/3980. Materialkosten 4,50 €.</w:t>
      </w:r>
      <w:r w:rsidRPr="00022070">
        <w:rPr>
          <w:rFonts w:ascii="Verdana" w:hAnsi="Verdana" w:cs="Arial"/>
          <w:sz w:val="18"/>
          <w:szCs w:val="18"/>
        </w:rPr>
        <w:cr/>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14:00 </w:t>
      </w:r>
      <w:r w:rsidRPr="00022070">
        <w:rPr>
          <w:rFonts w:ascii="Verdana" w:hAnsi="Verdana" w:cs="Arial"/>
          <w:sz w:val="18"/>
          <w:szCs w:val="18"/>
        </w:rPr>
        <w:br/>
      </w:r>
      <w:r w:rsidRPr="00022070">
        <w:rPr>
          <w:rFonts w:ascii="Verdana" w:hAnsi="Verdana" w:cs="Arial"/>
          <w:b/>
          <w:sz w:val="18"/>
          <w:szCs w:val="18"/>
        </w:rPr>
        <w:t xml:space="preserve">Brauereiführung </w:t>
      </w:r>
      <w:r w:rsidRPr="00022070">
        <w:rPr>
          <w:rFonts w:ascii="Verdana" w:hAnsi="Verdana" w:cs="Arial"/>
          <w:sz w:val="18"/>
          <w:szCs w:val="18"/>
        </w:rPr>
        <w:t xml:space="preserve">in der Historischen Erlebnisbraustätte </w:t>
      </w:r>
      <w:r>
        <w:rPr>
          <w:rFonts w:ascii="Verdana" w:hAnsi="Verdana" w:cs="Arial"/>
          <w:sz w:val="18"/>
          <w:szCs w:val="18"/>
        </w:rPr>
        <w:t>– Beschreibung siehe Dienstag</w:t>
      </w:r>
    </w:p>
    <w:p w:rsidR="0090193B" w:rsidRPr="00022070" w:rsidRDefault="0090193B" w:rsidP="0090193B">
      <w:pPr>
        <w:jc w:val="both"/>
        <w:rPr>
          <w:sz w:val="18"/>
          <w:szCs w:val="18"/>
        </w:rPr>
      </w:pPr>
    </w:p>
    <w:p w:rsidR="0090193B" w:rsidRPr="00022070" w:rsidRDefault="0090193B" w:rsidP="0090193B">
      <w:pPr>
        <w:jc w:val="both"/>
        <w:rPr>
          <w:sz w:val="18"/>
          <w:szCs w:val="18"/>
        </w:rPr>
      </w:pPr>
      <w:r w:rsidRPr="00022070">
        <w:rPr>
          <w:rFonts w:ascii="Verdana" w:hAnsi="Verdana" w:cs="Arial"/>
          <w:sz w:val="18"/>
          <w:szCs w:val="18"/>
        </w:rPr>
        <w:t xml:space="preserve">14:00 </w:t>
      </w:r>
      <w:r w:rsidRPr="00022070">
        <w:rPr>
          <w:rFonts w:ascii="Verdana" w:hAnsi="Verdana" w:cs="Arial"/>
          <w:sz w:val="18"/>
          <w:szCs w:val="18"/>
        </w:rPr>
        <w:br/>
      </w:r>
      <w:r w:rsidRPr="00022070">
        <w:rPr>
          <w:rFonts w:ascii="Verdana" w:hAnsi="Verdana" w:cs="Arial"/>
          <w:b/>
          <w:bCs/>
          <w:sz w:val="18"/>
          <w:szCs w:val="18"/>
        </w:rPr>
        <w:t>E-MTB Fahrtechnik und E-Bike Technik Kurs</w:t>
      </w:r>
      <w:r w:rsidRPr="00022070">
        <w:rPr>
          <w:rFonts w:ascii="Verdana" w:hAnsi="Verdana" w:cs="Arial"/>
          <w:sz w:val="18"/>
          <w:szCs w:val="18"/>
        </w:rPr>
        <w:t xml:space="preserve"> im Sport- &amp; Freizeitareal Glasberg, - in diesem 2-3 stündigen Spezialkurs lernen Sie Ihr E-Bike und seine Fahreigenschaften kennen und können Ihr Fahrkönnen im Gelände verbessern. Und dazu lernen Sie noch Tipps und Tricks in freier Natur auf einem Trail. Nur nach Voranmeldung bis zum Vortag 11.00 Uhr unter 01525/6056122; Preis: 45,-- € inkl. E-Bike</w:t>
      </w:r>
      <w:r w:rsidRPr="00022070">
        <w:rPr>
          <w:sz w:val="18"/>
          <w:szCs w:val="18"/>
        </w:rPr>
        <w:t xml:space="preserve"> </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br/>
        <w:t xml:space="preserve">14:30 </w:t>
      </w:r>
      <w:r w:rsidRPr="00022070">
        <w:rPr>
          <w:rFonts w:ascii="Verdana" w:hAnsi="Verdana" w:cs="Arial"/>
          <w:sz w:val="18"/>
          <w:szCs w:val="18"/>
        </w:rPr>
        <w:br/>
      </w:r>
      <w:r w:rsidRPr="00022070">
        <w:rPr>
          <w:rFonts w:ascii="Verdana" w:hAnsi="Verdana" w:cs="Arial"/>
          <w:b/>
          <w:sz w:val="18"/>
          <w:szCs w:val="18"/>
        </w:rPr>
        <w:t>Gespenstergeschichten in den Unterirdischen Gängen</w:t>
      </w:r>
      <w:r w:rsidRPr="00022070">
        <w:rPr>
          <w:rFonts w:ascii="Verdana" w:hAnsi="Verdana" w:cs="Arial"/>
          <w:sz w:val="18"/>
          <w:szCs w:val="18"/>
        </w:rPr>
        <w:t>. Ganz schön gespenstisch wird es in den unterirdischen Gängen, wenn Marita Haller im Dämmerlicht der Höhlen gruselige Geistergeschichten für Kinder ab 5 Jahren in Begleitung ihrer Eltern vorliest. Die Höhlen sind für Geistergeschichten natürlich besonders gut geeignet. Es gibt dort nach altem Glauben einen „Seelengang“ für die Verstorbenen zu sehen. Anmeldung bei der Touristinfo oder unter 09922/5001692 erforderlich. Kosten: Kinder 2,-- €, Erwachsene 3,-- €</w:t>
      </w:r>
      <w:r w:rsidRPr="00022070">
        <w:rPr>
          <w:rFonts w:ascii="Verdana" w:hAnsi="Verdana" w:cs="Arial"/>
          <w:sz w:val="18"/>
          <w:szCs w:val="18"/>
        </w:rPr>
        <w:cr/>
      </w:r>
      <w:r w:rsidRPr="00022070">
        <w:rPr>
          <w:rFonts w:ascii="Verdana" w:hAnsi="Verdana" w:cs="Arial"/>
          <w:sz w:val="18"/>
          <w:szCs w:val="18"/>
        </w:rPr>
        <w:br/>
        <w:t xml:space="preserve">15:00 </w:t>
      </w:r>
      <w:r w:rsidRPr="00022070">
        <w:rPr>
          <w:rFonts w:ascii="Verdana" w:hAnsi="Verdana" w:cs="Arial"/>
          <w:sz w:val="18"/>
          <w:szCs w:val="18"/>
        </w:rPr>
        <w:br/>
      </w:r>
      <w:r w:rsidRPr="00022070">
        <w:rPr>
          <w:rFonts w:ascii="Verdana" w:hAnsi="Verdana" w:cs="Arial"/>
          <w:b/>
          <w:sz w:val="18"/>
          <w:szCs w:val="18"/>
        </w:rPr>
        <w:t>Schokoladenverkostung</w:t>
      </w:r>
      <w:r w:rsidRPr="00022070">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022070">
        <w:rPr>
          <w:rFonts w:ascii="Verdana" w:hAnsi="Verdana" w:cs="Arial"/>
          <w:sz w:val="18"/>
          <w:szCs w:val="18"/>
        </w:rPr>
        <w:cr/>
      </w: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16:00 </w:t>
      </w:r>
      <w:r w:rsidRPr="00022070">
        <w:rPr>
          <w:rFonts w:ascii="Verdana" w:hAnsi="Verdana" w:cs="Arial"/>
          <w:sz w:val="18"/>
          <w:szCs w:val="18"/>
        </w:rPr>
        <w:br/>
      </w:r>
      <w:r w:rsidRPr="00022070">
        <w:rPr>
          <w:rFonts w:ascii="Verdana" w:hAnsi="Verdana" w:cs="Arial"/>
          <w:b/>
          <w:sz w:val="18"/>
          <w:szCs w:val="18"/>
        </w:rPr>
        <w:t>Führung in den Unterirdischen Gängen von Zwiesel</w:t>
      </w:r>
      <w:r w:rsidRPr="00022070">
        <w:rPr>
          <w:rFonts w:ascii="Verdana" w:hAnsi="Verdana" w:cs="Arial"/>
          <w:sz w:val="18"/>
          <w:szCs w:val="18"/>
        </w:rPr>
        <w:t xml:space="preserve">. </w:t>
      </w:r>
      <w:r>
        <w:rPr>
          <w:rFonts w:ascii="Verdana" w:hAnsi="Verdana" w:cs="Arial"/>
          <w:sz w:val="18"/>
          <w:szCs w:val="18"/>
        </w:rPr>
        <w:t>– Beschreibung siehe Montag</w:t>
      </w:r>
    </w:p>
    <w:p w:rsidR="0090193B" w:rsidRPr="00022070" w:rsidRDefault="0090193B" w:rsidP="0090193B">
      <w:pPr>
        <w:jc w:val="both"/>
        <w:rPr>
          <w:rFonts w:ascii="Verdana" w:hAnsi="Verdana" w:cs="Arial"/>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19:00 </w:t>
      </w:r>
      <w:r w:rsidRPr="00022070">
        <w:rPr>
          <w:rFonts w:ascii="Verdana" w:hAnsi="Verdana" w:cs="Arial"/>
          <w:sz w:val="18"/>
          <w:szCs w:val="18"/>
        </w:rPr>
        <w:br/>
      </w:r>
      <w:r w:rsidRPr="00022070">
        <w:rPr>
          <w:rFonts w:ascii="Verdana" w:hAnsi="Verdana" w:cs="Arial"/>
          <w:b/>
          <w:sz w:val="18"/>
          <w:szCs w:val="18"/>
        </w:rPr>
        <w:t>Begleitprogramm zu den Zwieseler Glastagen</w:t>
      </w:r>
      <w:r w:rsidRPr="00022070">
        <w:rPr>
          <w:rFonts w:ascii="Verdana" w:hAnsi="Verdana" w:cs="Arial"/>
          <w:sz w:val="18"/>
          <w:szCs w:val="18"/>
        </w:rPr>
        <w:t>: mit Veronika Heinle (Gesang, Piano). Christl und Eberhard Kreuzer lesen Texte aus dem Jahr 1918. Heidi Breit erzählt von ihrem Glaskunstobjekt im Foyer Waldmuseum, Kirchplatz 3</w:t>
      </w:r>
      <w:r w:rsidRPr="00022070">
        <w:rPr>
          <w:rFonts w:ascii="Verdana" w:hAnsi="Verdana" w:cs="Arial"/>
          <w:sz w:val="18"/>
          <w:szCs w:val="18"/>
        </w:rPr>
        <w:cr/>
      </w:r>
      <w:r w:rsidRPr="00022070">
        <w:rPr>
          <w:rFonts w:ascii="Verdana" w:hAnsi="Verdana" w:cs="Arial"/>
          <w:sz w:val="18"/>
          <w:szCs w:val="18"/>
        </w:rPr>
        <w:br/>
        <w:t xml:space="preserve">19:00 </w:t>
      </w:r>
      <w:r w:rsidRPr="00022070">
        <w:rPr>
          <w:rFonts w:ascii="Verdana" w:hAnsi="Verdana" w:cs="Arial"/>
          <w:sz w:val="18"/>
          <w:szCs w:val="18"/>
        </w:rPr>
        <w:br/>
      </w:r>
      <w:r w:rsidRPr="00022070">
        <w:rPr>
          <w:rFonts w:ascii="Verdana" w:hAnsi="Verdana" w:cs="Arial"/>
          <w:b/>
          <w:sz w:val="18"/>
          <w:szCs w:val="18"/>
        </w:rPr>
        <w:t>Zünftiger, gemütlicher Glashüttenabend</w:t>
      </w:r>
      <w:r w:rsidRPr="00022070">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 15 Personen. Anmeldung und Auskunft unter 09922/3980</w:t>
      </w:r>
      <w:r w:rsidRPr="00022070">
        <w:rPr>
          <w:rFonts w:ascii="Verdana" w:hAnsi="Verdana" w:cs="Arial"/>
          <w:sz w:val="18"/>
          <w:szCs w:val="18"/>
        </w:rPr>
        <w:cr/>
      </w:r>
    </w:p>
    <w:p w:rsidR="0090193B" w:rsidRPr="00022070" w:rsidRDefault="0090193B" w:rsidP="0090193B">
      <w:pPr>
        <w:jc w:val="both"/>
        <w:rPr>
          <w:sz w:val="18"/>
          <w:szCs w:val="18"/>
        </w:rPr>
      </w:pPr>
      <w:r w:rsidRPr="00022070">
        <w:rPr>
          <w:rFonts w:ascii="Verdana" w:hAnsi="Verdana" w:cs="Arial"/>
          <w:sz w:val="18"/>
          <w:szCs w:val="18"/>
        </w:rPr>
        <w:t xml:space="preserve">20:00 </w:t>
      </w:r>
      <w:r w:rsidRPr="00022070">
        <w:rPr>
          <w:rFonts w:ascii="Verdana" w:hAnsi="Verdana" w:cs="Arial"/>
          <w:sz w:val="18"/>
          <w:szCs w:val="18"/>
        </w:rPr>
        <w:br/>
      </w:r>
      <w:r w:rsidRPr="00022070">
        <w:rPr>
          <w:rFonts w:ascii="Verdana" w:hAnsi="Verdana" w:cs="Arial"/>
          <w:b/>
          <w:sz w:val="18"/>
          <w:szCs w:val="18"/>
        </w:rPr>
        <w:t>Ausklang am Donnerstagabend</w:t>
      </w:r>
      <w:r w:rsidRPr="00022070">
        <w:rPr>
          <w:rFonts w:ascii="Verdana" w:hAnsi="Verdana" w:cs="Arial"/>
          <w:sz w:val="18"/>
          <w:szCs w:val="18"/>
        </w:rPr>
        <w:t xml:space="preserve"> - eine halbe Stunde Musik und Besinnung in der Evang.-Luth. Kreuzkirche in Zwiesel, Dr.-Schott-Straße; im Anschluss Möglichkeit zu einer Kirchen- und Orgelführung</w:t>
      </w:r>
      <w:r w:rsidRPr="00022070">
        <w:rPr>
          <w:rFonts w:ascii="Verdana" w:hAnsi="Verdana" w:cs="Arial"/>
          <w:sz w:val="18"/>
          <w:szCs w:val="18"/>
        </w:rPr>
        <w:cr/>
      </w:r>
      <w:r w:rsidRPr="00022070">
        <w:rPr>
          <w:rFonts w:ascii="Verdana" w:hAnsi="Verdana" w:cs="Arial"/>
          <w:sz w:val="18"/>
          <w:szCs w:val="18"/>
        </w:rPr>
        <w:cr/>
      </w:r>
    </w:p>
    <w:p w:rsidR="0090193B" w:rsidRPr="00E35C59" w:rsidRDefault="0090193B" w:rsidP="0090193B">
      <w:pPr>
        <w:jc w:val="center"/>
        <w:rPr>
          <w:rFonts w:ascii="Verdana" w:hAnsi="Verdana" w:cs="Arial"/>
          <w:b/>
          <w:sz w:val="28"/>
          <w:szCs w:val="28"/>
        </w:rPr>
      </w:pPr>
      <w:r w:rsidRPr="00E35C59">
        <w:rPr>
          <w:rFonts w:ascii="Verdana" w:hAnsi="Verdana" w:cs="Arial"/>
          <w:b/>
          <w:sz w:val="28"/>
          <w:szCs w:val="28"/>
        </w:rPr>
        <w:t>Freitag, 31.08.2018</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Kinderprogramm - „Kinderabenteuer am Bach“.</w:t>
      </w:r>
      <w:r w:rsidRPr="00022070">
        <w:rPr>
          <w:rFonts w:ascii="Verdana" w:hAnsi="Verdana" w:cs="Arial"/>
          <w:sz w:val="18"/>
          <w:szCs w:val="18"/>
        </w:rPr>
        <w:t xml:space="preserve"> Entlang des Kolbersbaches gibt es viel Spannendes und Interessantes zu sehen. Wir beobachten das vielfältige Leben im und am Wasser, entdecken Spuren des Bibers und lassen unsere selbst gebastelten Schiffe mit der Strömung schwimmen. Du kannst auch gerne deine Eltern mitbringen. Bitte Brotzeit und evtl. Regenschutz mitbringen und lange Hosen anziehen!! Gummistiefel, falls vorhanden mitbringen! Treffpunkt: Brücke über den Kolbersbach in Lindbergmühle Anmeldung unter  0800/0776650 bis 17.00 Uhr des Vortages erforderlich!</w:t>
      </w:r>
      <w:r w:rsidRPr="00022070">
        <w:rPr>
          <w:rFonts w:ascii="Verdana" w:hAnsi="Verdana" w:cs="Arial"/>
          <w:sz w:val="18"/>
          <w:szCs w:val="18"/>
        </w:rPr>
        <w:cr/>
      </w: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Kinder-Malaktion</w:t>
      </w:r>
      <w:r w:rsidRPr="00022070">
        <w:rPr>
          <w:rFonts w:ascii="Verdana" w:hAnsi="Verdana" w:cs="Arial"/>
          <w:sz w:val="18"/>
          <w:szCs w:val="18"/>
        </w:rPr>
        <w:t xml:space="preserve"> im Werksverkauf Seltmann-Weiden, Dr.-Schott-Str.23; Unsere Porzellanmalerin malt mit unseren Kleinen und Großen Künstlern auf Porzellan; von 10.00 - 18.00 Uhr</w:t>
      </w:r>
      <w:r w:rsidRPr="00022070">
        <w:rPr>
          <w:rFonts w:ascii="Verdana" w:hAnsi="Verdana" w:cs="Arial"/>
          <w:sz w:val="18"/>
          <w:szCs w:val="18"/>
        </w:rPr>
        <w:cr/>
      </w:r>
    </w:p>
    <w:p w:rsidR="0090193B" w:rsidRPr="000B2DDE" w:rsidRDefault="0090193B" w:rsidP="0090193B">
      <w:pPr>
        <w:jc w:val="both"/>
        <w:rPr>
          <w:rFonts w:ascii="Verdana" w:hAnsi="Verdana" w:cs="Arial"/>
          <w:sz w:val="18"/>
          <w:szCs w:val="18"/>
        </w:rPr>
      </w:pPr>
      <w:r w:rsidRPr="000B2DDE">
        <w:rPr>
          <w:rFonts w:ascii="Verdana" w:hAnsi="Verdana" w:cs="Arial"/>
          <w:sz w:val="18"/>
          <w:szCs w:val="18"/>
        </w:rPr>
        <w:lastRenderedPageBreak/>
        <w:t xml:space="preserve">11:00 </w:t>
      </w:r>
      <w:r w:rsidRPr="000B2DDE">
        <w:rPr>
          <w:rFonts w:ascii="Verdana" w:hAnsi="Verdana" w:cs="Arial"/>
          <w:sz w:val="18"/>
          <w:szCs w:val="18"/>
        </w:rPr>
        <w:br/>
      </w:r>
      <w:r w:rsidRPr="000B2DDE">
        <w:rPr>
          <w:rFonts w:ascii="Verdana" w:hAnsi="Verdana" w:cs="Arial"/>
          <w:b/>
          <w:sz w:val="18"/>
          <w:szCs w:val="18"/>
        </w:rPr>
        <w:t>Zu Wildpferd, Wolf und Luchs</w:t>
      </w:r>
      <w:r w:rsidRPr="000B2DDE">
        <w:rPr>
          <w:rFonts w:ascii="Verdana" w:hAnsi="Verdana" w:cs="Arial"/>
          <w:sz w:val="18"/>
          <w:szCs w:val="18"/>
        </w:rPr>
        <w:t xml:space="preserve"> - begeben Sie sich durch die Steinzeithöhle in ein Zeitfenster in die Vergangenheit, in dem Wildpferd, Urrind, Wolf und Luchs leben. Lassen Sie sich im Haus zur Wildnis von weiteren Einblicken in die Welt der Wildnis überraschen und von einem 3D-Kino faszinieren! Treff: Nationalparkzentrum Falkenstein - Eisenbahntunnel (Bahnankunft aus Zwiesel wird abgewartet), Dauer: ca. 3 Stunden, Kosten:5,-- € pro Person, Keine Anmeldung erforderlich!</w:t>
      </w:r>
      <w:r w:rsidRPr="000B2DDE">
        <w:rPr>
          <w:rFonts w:ascii="Verdana" w:hAnsi="Verdana" w:cs="Arial"/>
          <w:sz w:val="18"/>
          <w:szCs w:val="18"/>
        </w:rPr>
        <w:cr/>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13:30 </w:t>
      </w:r>
      <w:r w:rsidRPr="00022070">
        <w:rPr>
          <w:rFonts w:ascii="Verdana" w:hAnsi="Verdana" w:cs="Arial"/>
          <w:sz w:val="18"/>
          <w:szCs w:val="18"/>
        </w:rPr>
        <w:br/>
      </w:r>
      <w:r w:rsidRPr="00022070">
        <w:rPr>
          <w:rFonts w:ascii="Verdana" w:hAnsi="Verdana" w:cs="Arial"/>
          <w:b/>
          <w:sz w:val="18"/>
          <w:szCs w:val="18"/>
        </w:rPr>
        <w:t>Begleitprogramm zu den Zwieseler Glastagen</w:t>
      </w:r>
      <w:r w:rsidRPr="00022070">
        <w:rPr>
          <w:rFonts w:ascii="Verdana" w:hAnsi="Verdana" w:cs="Arial"/>
          <w:sz w:val="18"/>
          <w:szCs w:val="18"/>
        </w:rPr>
        <w:t xml:space="preserve"> - Führung zu den Glashütten, zur Glasfachschule und den Veredlungstechniken mit dem Waldmuseumsteam um 13.30 Uhr</w:t>
      </w:r>
      <w:r w:rsidRPr="00022070">
        <w:rPr>
          <w:rFonts w:ascii="Verdana" w:hAnsi="Verdana" w:cs="Arial"/>
          <w:sz w:val="18"/>
          <w:szCs w:val="18"/>
        </w:rPr>
        <w:cr/>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13:30 </w:t>
      </w:r>
      <w:r w:rsidRPr="00022070">
        <w:rPr>
          <w:rFonts w:ascii="Verdana" w:hAnsi="Verdana" w:cs="Arial"/>
          <w:sz w:val="18"/>
          <w:szCs w:val="18"/>
        </w:rPr>
        <w:br/>
      </w:r>
      <w:r w:rsidRPr="00022070">
        <w:rPr>
          <w:rFonts w:ascii="Verdana" w:hAnsi="Verdana" w:cs="Arial"/>
          <w:b/>
          <w:sz w:val="18"/>
          <w:szCs w:val="18"/>
        </w:rPr>
        <w:t>Kids im Museum</w:t>
      </w:r>
      <w:r w:rsidRPr="00022070">
        <w:rPr>
          <w:rFonts w:ascii="Verdana" w:hAnsi="Verdana" w:cs="Arial"/>
          <w:sz w:val="18"/>
          <w:szCs w:val="18"/>
        </w:rPr>
        <w:t>-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bietet eine Mischung aus Erleben und Lernen und vermittelt auch ein Bewusstsein für die Lebensgemeinschaft Wald und die Geschichte des Bayerischen Waldes. Anm</w:t>
      </w:r>
      <w:r>
        <w:rPr>
          <w:rFonts w:ascii="Verdana" w:hAnsi="Verdana" w:cs="Arial"/>
          <w:sz w:val="18"/>
          <w:szCs w:val="18"/>
        </w:rPr>
        <w:t>.</w:t>
      </w:r>
      <w:r w:rsidRPr="00022070">
        <w:rPr>
          <w:rFonts w:ascii="Verdana" w:hAnsi="Verdana" w:cs="Arial"/>
          <w:sz w:val="18"/>
          <w:szCs w:val="18"/>
        </w:rPr>
        <w:t xml:space="preserve"> in der Touristinfo Zwiesel oder unter 09922/5001692. Führung und </w:t>
      </w:r>
      <w:r>
        <w:rPr>
          <w:rFonts w:ascii="Verdana" w:hAnsi="Verdana" w:cs="Arial"/>
          <w:sz w:val="18"/>
          <w:szCs w:val="18"/>
        </w:rPr>
        <w:t>E</w:t>
      </w:r>
      <w:r w:rsidRPr="00022070">
        <w:rPr>
          <w:rFonts w:ascii="Verdana" w:hAnsi="Verdana" w:cs="Arial"/>
          <w:sz w:val="18"/>
          <w:szCs w:val="18"/>
        </w:rPr>
        <w:t>intritt für Kinder kostenlos, Erwachsene zahlen den regulären Eintrittspreis in das Waldmuseum.</w:t>
      </w:r>
      <w:r w:rsidRPr="00022070">
        <w:rPr>
          <w:rFonts w:ascii="Verdana" w:hAnsi="Verdana" w:cs="Arial"/>
          <w:sz w:val="18"/>
          <w:szCs w:val="18"/>
        </w:rPr>
        <w:cr/>
      </w:r>
      <w:r w:rsidRPr="00022070">
        <w:rPr>
          <w:rFonts w:ascii="Verdana" w:hAnsi="Verdana" w:cs="Arial"/>
          <w:sz w:val="18"/>
          <w:szCs w:val="18"/>
        </w:rPr>
        <w:br/>
        <w:t xml:space="preserve">14:00 </w:t>
      </w:r>
      <w:r w:rsidRPr="00022070">
        <w:rPr>
          <w:rFonts w:ascii="Verdana" w:hAnsi="Verdana" w:cs="Arial"/>
          <w:sz w:val="18"/>
          <w:szCs w:val="18"/>
        </w:rPr>
        <w:br/>
      </w:r>
      <w:r w:rsidRPr="00022070">
        <w:rPr>
          <w:rFonts w:ascii="Verdana" w:hAnsi="Verdana" w:cs="Arial"/>
          <w:b/>
          <w:sz w:val="18"/>
          <w:szCs w:val="18"/>
        </w:rPr>
        <w:t>Brauereiführung</w:t>
      </w:r>
      <w:r w:rsidRPr="00022070">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90193B" w:rsidRPr="00022070" w:rsidRDefault="0090193B" w:rsidP="0090193B">
      <w:pPr>
        <w:jc w:val="both"/>
        <w:rPr>
          <w:sz w:val="18"/>
          <w:szCs w:val="18"/>
        </w:rPr>
      </w:pPr>
    </w:p>
    <w:p w:rsidR="0090193B" w:rsidRDefault="0090193B" w:rsidP="0090193B">
      <w:pPr>
        <w:jc w:val="both"/>
        <w:rPr>
          <w:rFonts w:ascii="Verdana" w:hAnsi="Verdana" w:cs="Arial"/>
          <w:sz w:val="18"/>
          <w:szCs w:val="18"/>
        </w:rPr>
      </w:pPr>
      <w:r w:rsidRPr="00022070">
        <w:rPr>
          <w:rFonts w:ascii="Verdana" w:hAnsi="Verdana" w:cs="Arial"/>
          <w:sz w:val="18"/>
          <w:szCs w:val="18"/>
        </w:rPr>
        <w:t xml:space="preserve">14:30 </w:t>
      </w:r>
      <w:r w:rsidRPr="00022070">
        <w:rPr>
          <w:rFonts w:ascii="Verdana" w:hAnsi="Verdana" w:cs="Arial"/>
          <w:sz w:val="18"/>
          <w:szCs w:val="18"/>
        </w:rPr>
        <w:br/>
      </w:r>
      <w:r w:rsidRPr="00022070">
        <w:rPr>
          <w:rFonts w:ascii="Verdana" w:hAnsi="Verdana" w:cs="Arial"/>
          <w:b/>
          <w:sz w:val="18"/>
          <w:szCs w:val="18"/>
        </w:rPr>
        <w:t>Begleitprogramm zu den Zwieseler Glastagen</w:t>
      </w:r>
      <w:r w:rsidRPr="00022070">
        <w:rPr>
          <w:rFonts w:ascii="Verdana" w:hAnsi="Verdana" w:cs="Arial"/>
          <w:sz w:val="18"/>
          <w:szCs w:val="18"/>
        </w:rPr>
        <w:t xml:space="preserve"> - Glas-Kinderprogramm im Waldmuseum, Kirchplatz 3; Glas-Friedens-Baum: Kinder bemalen ihre individuelle Friedenstaube aus Glas, die dann in den Bäumen der Dauerausstellung aufgehängt werden. Am 3.10.2018 erhalten sie ihr Kunstobjekt zurück; von 14.30 Uhr - 15.30 Uhr; Unkostenbeitrag 3,-- €</w:t>
      </w:r>
      <w:r w:rsidRPr="00022070">
        <w:rPr>
          <w:rFonts w:ascii="Verdana" w:hAnsi="Verdana" w:cs="Arial"/>
          <w:sz w:val="18"/>
          <w:szCs w:val="18"/>
        </w:rPr>
        <w:cr/>
      </w:r>
      <w:r w:rsidRPr="00022070">
        <w:rPr>
          <w:rFonts w:ascii="Verdana" w:hAnsi="Verdana" w:cs="Arial"/>
          <w:sz w:val="18"/>
          <w:szCs w:val="18"/>
        </w:rPr>
        <w:br/>
        <w:t xml:space="preserve">15:00 </w:t>
      </w:r>
      <w:r w:rsidRPr="00022070">
        <w:rPr>
          <w:rFonts w:ascii="Verdana" w:hAnsi="Verdana" w:cs="Arial"/>
          <w:sz w:val="18"/>
          <w:szCs w:val="18"/>
        </w:rPr>
        <w:br/>
      </w:r>
      <w:r w:rsidRPr="00022070">
        <w:rPr>
          <w:rFonts w:ascii="Verdana" w:hAnsi="Verdana" w:cs="Arial"/>
          <w:b/>
          <w:sz w:val="18"/>
          <w:szCs w:val="18"/>
        </w:rPr>
        <w:t>Kaffeeverkostung-Kaffeereise</w:t>
      </w:r>
      <w:r w:rsidRPr="00022070">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022070">
        <w:rPr>
          <w:rFonts w:ascii="Verdana" w:hAnsi="Verdana" w:cs="Arial"/>
          <w:sz w:val="18"/>
          <w:szCs w:val="18"/>
        </w:rPr>
        <w:cr/>
      </w:r>
      <w:r w:rsidRPr="00022070">
        <w:rPr>
          <w:rFonts w:ascii="Verdana" w:hAnsi="Verdana" w:cs="Arial"/>
          <w:sz w:val="18"/>
          <w:szCs w:val="18"/>
        </w:rPr>
        <w:br/>
        <w:t xml:space="preserve">16:00 </w:t>
      </w:r>
      <w:r w:rsidRPr="00022070">
        <w:rPr>
          <w:rFonts w:ascii="Verdana" w:hAnsi="Verdana" w:cs="Arial"/>
          <w:sz w:val="18"/>
          <w:szCs w:val="18"/>
        </w:rPr>
        <w:br/>
      </w:r>
      <w:r w:rsidRPr="00022070">
        <w:rPr>
          <w:rFonts w:ascii="Verdana" w:hAnsi="Verdana" w:cs="Arial"/>
          <w:b/>
          <w:sz w:val="18"/>
          <w:szCs w:val="18"/>
        </w:rPr>
        <w:t>Führung in den Unterirdischen Gängen von Zwiesel</w:t>
      </w:r>
      <w:r w:rsidRPr="00022070">
        <w:rPr>
          <w:rFonts w:ascii="Verdana" w:hAnsi="Verdana" w:cs="Arial"/>
          <w:sz w:val="18"/>
          <w:szCs w:val="18"/>
        </w:rPr>
        <w:t xml:space="preserve">. </w:t>
      </w:r>
      <w:r>
        <w:rPr>
          <w:rFonts w:ascii="Verdana" w:hAnsi="Verdana" w:cs="Arial"/>
          <w:sz w:val="18"/>
          <w:szCs w:val="18"/>
        </w:rPr>
        <w:t>– Beschreibung siehe Montag</w:t>
      </w:r>
    </w:p>
    <w:p w:rsidR="0090193B" w:rsidRPr="00022070" w:rsidRDefault="0090193B" w:rsidP="0090193B">
      <w:pPr>
        <w:jc w:val="both"/>
        <w:rPr>
          <w:sz w:val="18"/>
          <w:szCs w:val="18"/>
        </w:rPr>
      </w:pPr>
      <w:r w:rsidRPr="00022070">
        <w:rPr>
          <w:rFonts w:ascii="Verdana" w:hAnsi="Verdana" w:cs="Arial"/>
          <w:sz w:val="18"/>
          <w:szCs w:val="18"/>
        </w:rPr>
        <w:cr/>
      </w:r>
    </w:p>
    <w:p w:rsidR="0090193B" w:rsidRPr="00E35C59" w:rsidRDefault="0090193B" w:rsidP="0090193B">
      <w:pPr>
        <w:jc w:val="center"/>
        <w:rPr>
          <w:rFonts w:ascii="Verdana" w:hAnsi="Verdana" w:cs="Arial"/>
          <w:b/>
          <w:sz w:val="28"/>
          <w:szCs w:val="28"/>
        </w:rPr>
      </w:pPr>
      <w:r w:rsidRPr="00E35C59">
        <w:rPr>
          <w:rFonts w:ascii="Verdana" w:hAnsi="Verdana" w:cs="Arial"/>
          <w:b/>
          <w:sz w:val="28"/>
          <w:szCs w:val="28"/>
        </w:rPr>
        <w:t>Samstag, 01.09.2018</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Kinder-Malaktion</w:t>
      </w:r>
      <w:r w:rsidRPr="00022070">
        <w:rPr>
          <w:rFonts w:ascii="Verdana" w:hAnsi="Verdana" w:cs="Arial"/>
          <w:sz w:val="18"/>
          <w:szCs w:val="18"/>
        </w:rPr>
        <w:t xml:space="preserve"> im Werksverkauf Seltmann-Weiden, Dr.-Schott-Str.23; Unsere Porzellanmalerin malt mit unseren Kleinen und Großen Künstlern auf Porzellan; von 10.00 - 16.00 Uhr</w:t>
      </w:r>
      <w:r w:rsidRPr="00022070">
        <w:rPr>
          <w:rFonts w:ascii="Verdana" w:hAnsi="Verdana" w:cs="Arial"/>
          <w:sz w:val="18"/>
          <w:szCs w:val="18"/>
        </w:rPr>
        <w:cr/>
      </w:r>
      <w:r w:rsidRPr="00022070">
        <w:rPr>
          <w:rFonts w:ascii="Verdana" w:hAnsi="Verdana" w:cs="Arial"/>
          <w:sz w:val="18"/>
          <w:szCs w:val="18"/>
        </w:rPr>
        <w:br/>
        <w:t xml:space="preserve">11:00 </w:t>
      </w:r>
      <w:r w:rsidRPr="00022070">
        <w:rPr>
          <w:rFonts w:ascii="Verdana" w:hAnsi="Verdana" w:cs="Arial"/>
          <w:sz w:val="18"/>
          <w:szCs w:val="18"/>
        </w:rPr>
        <w:br/>
      </w:r>
      <w:r w:rsidRPr="00022070">
        <w:rPr>
          <w:rFonts w:ascii="Verdana" w:hAnsi="Verdana" w:cs="Arial"/>
          <w:b/>
          <w:sz w:val="18"/>
          <w:szCs w:val="18"/>
        </w:rPr>
        <w:t>Klima und Landschaft im Wandel</w:t>
      </w:r>
      <w:r w:rsidRPr="00022070">
        <w:rPr>
          <w:rFonts w:ascii="Verdana" w:hAnsi="Verdana" w:cs="Arial"/>
          <w:sz w:val="18"/>
          <w:szCs w:val="18"/>
        </w:rPr>
        <w:t xml:space="preserve"> - eine Wanderung zur Steinzeithöhle und weiter zum renaturierten Kolbersbach. Die Steinzeithöhle gibt Einblicke, wie sich Klima und auch Landschaft in den vergangenen Jahren verändert haben. Begleiten Sie einen Waldführer auf eine spannende Zeitreise! Dauer: ca. 3 Std., Kosten: 5,-- € p</w:t>
      </w:r>
      <w:r>
        <w:rPr>
          <w:rFonts w:ascii="Verdana" w:hAnsi="Verdana" w:cs="Arial"/>
          <w:sz w:val="18"/>
          <w:szCs w:val="18"/>
        </w:rPr>
        <w:t>. P.</w:t>
      </w:r>
      <w:r w:rsidRPr="00022070">
        <w:rPr>
          <w:rFonts w:ascii="Verdana" w:hAnsi="Verdana" w:cs="Arial"/>
          <w:sz w:val="18"/>
          <w:szCs w:val="18"/>
        </w:rPr>
        <w:t xml:space="preserve"> ab 18 J</w:t>
      </w:r>
      <w:r>
        <w:rPr>
          <w:rFonts w:ascii="Verdana" w:hAnsi="Verdana" w:cs="Arial"/>
          <w:sz w:val="18"/>
          <w:szCs w:val="18"/>
        </w:rPr>
        <w:t>.</w:t>
      </w:r>
      <w:r w:rsidRPr="00022070">
        <w:rPr>
          <w:rFonts w:ascii="Verdana" w:hAnsi="Verdana" w:cs="Arial"/>
          <w:sz w:val="18"/>
          <w:szCs w:val="18"/>
        </w:rPr>
        <w:t xml:space="preserve"> Anm</w:t>
      </w:r>
      <w:r>
        <w:rPr>
          <w:rFonts w:ascii="Verdana" w:hAnsi="Verdana" w:cs="Arial"/>
          <w:sz w:val="18"/>
          <w:szCs w:val="18"/>
        </w:rPr>
        <w:t xml:space="preserve">. </w:t>
      </w:r>
      <w:r w:rsidRPr="00022070">
        <w:rPr>
          <w:rFonts w:ascii="Verdana" w:hAnsi="Verdana" w:cs="Arial"/>
          <w:sz w:val="18"/>
          <w:szCs w:val="18"/>
        </w:rPr>
        <w:t>0800 077 66 50 erforderlich</w:t>
      </w:r>
    </w:p>
    <w:p w:rsidR="0090193B" w:rsidRPr="00022070" w:rsidRDefault="0090193B" w:rsidP="0090193B">
      <w:pPr>
        <w:jc w:val="both"/>
        <w:rPr>
          <w:rFonts w:ascii="Verdana" w:hAnsi="Verdana" w:cs="Arial"/>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13:00 </w:t>
      </w:r>
      <w:r w:rsidRPr="00022070">
        <w:rPr>
          <w:rFonts w:ascii="Verdana" w:hAnsi="Verdana" w:cs="Arial"/>
          <w:sz w:val="18"/>
          <w:szCs w:val="18"/>
        </w:rPr>
        <w:br/>
      </w:r>
      <w:r w:rsidRPr="00022070">
        <w:rPr>
          <w:rFonts w:ascii="Verdana" w:hAnsi="Verdana" w:cs="Arial"/>
          <w:b/>
          <w:sz w:val="18"/>
          <w:szCs w:val="18"/>
        </w:rPr>
        <w:t>Geocaching - eine digitale Schnitzeljagd</w:t>
      </w:r>
      <w:r w:rsidRPr="00022070">
        <w:rPr>
          <w:rFonts w:ascii="Verdana" w:hAnsi="Verdana" w:cs="Arial"/>
          <w:sz w:val="18"/>
          <w:szCs w:val="18"/>
        </w:rPr>
        <w:t xml:space="preserve"> für Familien mit den Junior Rangern - für Familien und Kinder (ab 10 Jahren); </w:t>
      </w:r>
      <w:r>
        <w:rPr>
          <w:rFonts w:ascii="Verdana" w:hAnsi="Verdana" w:cs="Arial"/>
          <w:sz w:val="18"/>
          <w:szCs w:val="18"/>
        </w:rPr>
        <w:t>die</w:t>
      </w:r>
      <w:r w:rsidRPr="00022070">
        <w:rPr>
          <w:rFonts w:ascii="Verdana" w:hAnsi="Verdana" w:cs="Arial"/>
          <w:sz w:val="18"/>
          <w:szCs w:val="18"/>
        </w:rPr>
        <w:t xml:space="preserve"> digitale Schnitzeljagd mit GPS-Geräten führt querfeldein durch den</w:t>
      </w:r>
      <w:r>
        <w:rPr>
          <w:rFonts w:ascii="Verdana" w:hAnsi="Verdana" w:cs="Arial"/>
          <w:sz w:val="18"/>
          <w:szCs w:val="18"/>
        </w:rPr>
        <w:t xml:space="preserve"> Pa</w:t>
      </w:r>
      <w:r w:rsidRPr="00022070">
        <w:rPr>
          <w:rFonts w:ascii="Verdana" w:hAnsi="Verdana" w:cs="Arial"/>
          <w:sz w:val="18"/>
          <w:szCs w:val="18"/>
        </w:rPr>
        <w:t>rk. Mit</w:t>
      </w:r>
      <w:r>
        <w:rPr>
          <w:rFonts w:ascii="Verdana" w:hAnsi="Verdana" w:cs="Arial"/>
          <w:sz w:val="18"/>
          <w:szCs w:val="18"/>
        </w:rPr>
        <w:t>hilfe</w:t>
      </w:r>
      <w:r w:rsidRPr="00022070">
        <w:rPr>
          <w:rFonts w:ascii="Verdana" w:hAnsi="Verdana" w:cs="Arial"/>
          <w:sz w:val="18"/>
          <w:szCs w:val="18"/>
        </w:rPr>
        <w:t xml:space="preserve"> </w:t>
      </w:r>
      <w:r>
        <w:rPr>
          <w:rFonts w:ascii="Verdana" w:hAnsi="Verdana" w:cs="Arial"/>
          <w:sz w:val="18"/>
          <w:szCs w:val="18"/>
        </w:rPr>
        <w:t>der</w:t>
      </w:r>
      <w:r w:rsidRPr="00022070">
        <w:rPr>
          <w:rFonts w:ascii="Verdana" w:hAnsi="Verdana" w:cs="Arial"/>
          <w:sz w:val="18"/>
          <w:szCs w:val="18"/>
        </w:rPr>
        <w:t xml:space="preserve"> Junior</w:t>
      </w:r>
      <w:r>
        <w:rPr>
          <w:rFonts w:ascii="Verdana" w:hAnsi="Verdana" w:cs="Arial"/>
          <w:sz w:val="18"/>
          <w:szCs w:val="18"/>
        </w:rPr>
        <w:t>r</w:t>
      </w:r>
      <w:r w:rsidRPr="00022070">
        <w:rPr>
          <w:rFonts w:ascii="Verdana" w:hAnsi="Verdana" w:cs="Arial"/>
          <w:sz w:val="18"/>
          <w:szCs w:val="18"/>
        </w:rPr>
        <w:t xml:space="preserve">anger navigiert ihr durch die Wälder des Nationalparks. </w:t>
      </w:r>
      <w:r>
        <w:rPr>
          <w:rFonts w:ascii="Verdana" w:hAnsi="Verdana" w:cs="Arial"/>
          <w:sz w:val="18"/>
          <w:szCs w:val="18"/>
        </w:rPr>
        <w:t>Da</w:t>
      </w:r>
      <w:r w:rsidRPr="00022070">
        <w:rPr>
          <w:rFonts w:ascii="Verdana" w:hAnsi="Verdana" w:cs="Arial"/>
          <w:sz w:val="18"/>
          <w:szCs w:val="18"/>
        </w:rPr>
        <w:t xml:space="preserve">bei erfahrt </w:t>
      </w:r>
      <w:r>
        <w:rPr>
          <w:rFonts w:ascii="Verdana" w:hAnsi="Verdana" w:cs="Arial"/>
          <w:sz w:val="18"/>
          <w:szCs w:val="18"/>
        </w:rPr>
        <w:t>i</w:t>
      </w:r>
      <w:r w:rsidRPr="00022070">
        <w:rPr>
          <w:rFonts w:ascii="Verdana" w:hAnsi="Verdana" w:cs="Arial"/>
          <w:sz w:val="18"/>
          <w:szCs w:val="18"/>
        </w:rPr>
        <w:t xml:space="preserve">hr bei spannenden Spielen </w:t>
      </w:r>
      <w:r>
        <w:rPr>
          <w:rFonts w:ascii="Verdana" w:hAnsi="Verdana" w:cs="Arial"/>
          <w:sz w:val="18"/>
          <w:szCs w:val="18"/>
        </w:rPr>
        <w:t>viel</w:t>
      </w:r>
      <w:r w:rsidRPr="00022070">
        <w:rPr>
          <w:rFonts w:ascii="Verdana" w:hAnsi="Verdana" w:cs="Arial"/>
          <w:sz w:val="18"/>
          <w:szCs w:val="18"/>
        </w:rPr>
        <w:t xml:space="preserve"> über den ältesten deutschen Nationalpark. Und am Ende der Tour </w:t>
      </w:r>
      <w:r>
        <w:rPr>
          <w:rFonts w:ascii="Verdana" w:hAnsi="Verdana" w:cs="Arial"/>
          <w:sz w:val="18"/>
          <w:szCs w:val="18"/>
        </w:rPr>
        <w:t xml:space="preserve">erwartet uns </w:t>
      </w:r>
      <w:r w:rsidRPr="00022070">
        <w:rPr>
          <w:rFonts w:ascii="Verdana" w:hAnsi="Verdana" w:cs="Arial"/>
          <w:sz w:val="18"/>
          <w:szCs w:val="18"/>
        </w:rPr>
        <w:t>unser Schatz! Treff: N</w:t>
      </w:r>
      <w:r>
        <w:rPr>
          <w:rFonts w:ascii="Verdana" w:hAnsi="Verdana" w:cs="Arial"/>
          <w:sz w:val="18"/>
          <w:szCs w:val="18"/>
        </w:rPr>
        <w:t>P-Zent</w:t>
      </w:r>
      <w:r w:rsidRPr="00022070">
        <w:rPr>
          <w:rFonts w:ascii="Verdana" w:hAnsi="Verdana" w:cs="Arial"/>
          <w:sz w:val="18"/>
          <w:szCs w:val="18"/>
        </w:rPr>
        <w:t>rum Falkenstein, Eisenbahntunnel, Dauer ca. 3,5 Stunden, Anm</w:t>
      </w:r>
      <w:r>
        <w:rPr>
          <w:rFonts w:ascii="Verdana" w:hAnsi="Verdana" w:cs="Arial"/>
          <w:sz w:val="18"/>
          <w:szCs w:val="18"/>
        </w:rPr>
        <w:t xml:space="preserve">. </w:t>
      </w:r>
      <w:r w:rsidRPr="00022070">
        <w:rPr>
          <w:rFonts w:ascii="Verdana" w:hAnsi="Verdana" w:cs="Arial"/>
          <w:sz w:val="18"/>
          <w:szCs w:val="18"/>
        </w:rPr>
        <w:t xml:space="preserve">unter 0800/0776650 </w:t>
      </w:r>
      <w:r>
        <w:rPr>
          <w:rFonts w:ascii="Verdana" w:hAnsi="Verdana" w:cs="Arial"/>
          <w:sz w:val="18"/>
          <w:szCs w:val="18"/>
        </w:rPr>
        <w:t>e</w:t>
      </w:r>
      <w:r w:rsidRPr="00022070">
        <w:rPr>
          <w:rFonts w:ascii="Verdana" w:hAnsi="Verdana" w:cs="Arial"/>
          <w:sz w:val="18"/>
          <w:szCs w:val="18"/>
        </w:rPr>
        <w:t>rforderlich! Wetterfeste Kleidung und feste Schuhe sind Voraussetzung!</w:t>
      </w:r>
      <w:r w:rsidRPr="00022070">
        <w:rPr>
          <w:rFonts w:ascii="Verdana" w:hAnsi="Verdana" w:cs="Arial"/>
          <w:sz w:val="18"/>
          <w:szCs w:val="18"/>
        </w:rPr>
        <w:cr/>
      </w:r>
    </w:p>
    <w:p w:rsidR="0090193B" w:rsidRDefault="0090193B" w:rsidP="0090193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22070">
        <w:rPr>
          <w:rFonts w:ascii="Verdana" w:hAnsi="Verdana" w:cs="Arial"/>
          <w:sz w:val="18"/>
          <w:szCs w:val="18"/>
        </w:rPr>
        <w:t xml:space="preserve">13:00 </w:t>
      </w:r>
      <w:r w:rsidRPr="00022070">
        <w:rPr>
          <w:rFonts w:ascii="Verdana" w:hAnsi="Verdana" w:cs="Arial"/>
          <w:sz w:val="18"/>
          <w:szCs w:val="18"/>
        </w:rPr>
        <w:br/>
      </w:r>
      <w:r w:rsidRPr="00022070">
        <w:rPr>
          <w:rFonts w:ascii="Verdana" w:hAnsi="Verdana" w:cs="Arial"/>
          <w:b/>
          <w:sz w:val="18"/>
          <w:szCs w:val="18"/>
        </w:rPr>
        <w:t>Hopfa-Zupfa-Fest</w:t>
      </w:r>
      <w:r w:rsidRPr="00022070">
        <w:rPr>
          <w:rFonts w:ascii="Verdana" w:hAnsi="Verdana" w:cs="Arial"/>
          <w:sz w:val="18"/>
          <w:szCs w:val="18"/>
        </w:rPr>
        <w:t xml:space="preserve"> mit Musik, Sterz und anderen bayer. Schmankerl und einem Hopfa-Zupfa Wettbewerb in der Dampfbierbrauerei Pfeffer, Regenerstr. 9</w:t>
      </w:r>
    </w:p>
    <w:p w:rsidR="0090193B" w:rsidRPr="00022070" w:rsidRDefault="0090193B" w:rsidP="0090193B">
      <w:pPr>
        <w:jc w:val="both"/>
        <w:rPr>
          <w:sz w:val="18"/>
          <w:szCs w:val="18"/>
        </w:rPr>
      </w:pPr>
      <w:bookmarkStart w:id="0" w:name="_GoBack"/>
      <w:bookmarkEnd w:id="0"/>
      <w:r w:rsidRPr="00022070">
        <w:rPr>
          <w:rFonts w:ascii="Verdana" w:hAnsi="Verdana" w:cs="Arial"/>
          <w:sz w:val="18"/>
          <w:szCs w:val="18"/>
        </w:rPr>
        <w:lastRenderedPageBreak/>
        <w:t xml:space="preserve">14:00 </w:t>
      </w:r>
      <w:r w:rsidRPr="00022070">
        <w:rPr>
          <w:rFonts w:ascii="Verdana" w:hAnsi="Verdana" w:cs="Arial"/>
          <w:sz w:val="18"/>
          <w:szCs w:val="18"/>
        </w:rPr>
        <w:br/>
      </w:r>
      <w:r w:rsidRPr="00022070">
        <w:rPr>
          <w:rFonts w:ascii="Verdana" w:hAnsi="Verdana" w:cs="Arial"/>
          <w:b/>
          <w:sz w:val="18"/>
          <w:szCs w:val="18"/>
        </w:rPr>
        <w:t>Schnupperkurs Boulder im Jugendcafé</w:t>
      </w:r>
      <w:r w:rsidRPr="00022070">
        <w:rPr>
          <w:rFonts w:ascii="Verdana" w:hAnsi="Verdana" w:cs="Arial"/>
          <w:sz w:val="18"/>
          <w:szCs w:val="18"/>
        </w:rPr>
        <w:t xml:space="preserve"> - Bouldern ist Klettern in einem Raum mit normaler Deckenhöhe. An festgeschraubten Griffen kannst du den ganzen Raum durchklettern wie Spiderman. Deine ganze Kraft und dein Geschick werden gefragt sein, wenn du die gesteckten Routen meistern willst. Zwei erfahrene Boulderer aus dem Jugendcafé werden dir mit Rat und Tat zur Seite stehen. Komm vorbei und probiere es aus. Bei Gefallen steht dir der Boulderraum auch in Zukunft während der Öffnungszeiten des Jugendcafés zur Verfügung. Treff: 14.00 Uhr; Ende: 16.00 Uhr, Keine Kosten - Keine Anmeldung</w:t>
      </w:r>
      <w:r w:rsidRPr="00022070">
        <w:rPr>
          <w:rFonts w:ascii="Verdana" w:hAnsi="Verdana" w:cs="Arial"/>
          <w:sz w:val="18"/>
          <w:szCs w:val="18"/>
        </w:rPr>
        <w:cr/>
      </w:r>
      <w:r w:rsidRPr="00022070">
        <w:rPr>
          <w:rFonts w:ascii="Verdana" w:hAnsi="Verdana" w:cs="Arial"/>
          <w:sz w:val="18"/>
          <w:szCs w:val="18"/>
        </w:rPr>
        <w:br/>
        <w:t>16:00</w:t>
      </w:r>
      <w:r w:rsidRPr="00022070">
        <w:rPr>
          <w:rFonts w:ascii="Verdana" w:hAnsi="Verdana" w:cs="Arial"/>
          <w:sz w:val="18"/>
          <w:szCs w:val="18"/>
        </w:rPr>
        <w:br/>
      </w:r>
      <w:r w:rsidRPr="00022070">
        <w:rPr>
          <w:rFonts w:ascii="Verdana" w:hAnsi="Verdana" w:cs="Arial"/>
          <w:b/>
          <w:sz w:val="18"/>
          <w:szCs w:val="18"/>
        </w:rPr>
        <w:t>Führung in den Unterirdischen Gängen von Zwiesel</w:t>
      </w:r>
      <w:r w:rsidRPr="00022070">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022070">
        <w:rPr>
          <w:rFonts w:ascii="Verdana" w:hAnsi="Verdana" w:cs="Arial"/>
          <w:sz w:val="18"/>
          <w:szCs w:val="18"/>
        </w:rPr>
        <w:cr/>
      </w:r>
      <w:r w:rsidRPr="00022070">
        <w:rPr>
          <w:rFonts w:ascii="Verdana" w:hAnsi="Verdana" w:cs="Arial"/>
          <w:sz w:val="18"/>
          <w:szCs w:val="18"/>
        </w:rPr>
        <w:br/>
      </w:r>
    </w:p>
    <w:p w:rsidR="0090193B" w:rsidRPr="00022070" w:rsidRDefault="0090193B" w:rsidP="0090193B">
      <w:pPr>
        <w:jc w:val="center"/>
        <w:rPr>
          <w:rFonts w:ascii="Verdana" w:hAnsi="Verdana" w:cs="Arial"/>
          <w:b/>
          <w:sz w:val="28"/>
          <w:szCs w:val="28"/>
        </w:rPr>
      </w:pPr>
      <w:r w:rsidRPr="00022070">
        <w:rPr>
          <w:rFonts w:ascii="Verdana" w:hAnsi="Verdana" w:cs="Arial"/>
          <w:b/>
          <w:sz w:val="28"/>
          <w:szCs w:val="28"/>
        </w:rPr>
        <w:t>Sonntag, 02.09.2018</w:t>
      </w: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07:00 </w:t>
      </w:r>
      <w:r w:rsidRPr="00022070">
        <w:rPr>
          <w:rFonts w:ascii="Verdana" w:hAnsi="Verdana" w:cs="Arial"/>
          <w:sz w:val="18"/>
          <w:szCs w:val="18"/>
        </w:rPr>
        <w:br/>
      </w:r>
      <w:r w:rsidRPr="00022070">
        <w:rPr>
          <w:rFonts w:ascii="Verdana" w:hAnsi="Verdana" w:cs="Arial"/>
          <w:b/>
          <w:sz w:val="18"/>
          <w:szCs w:val="18"/>
        </w:rPr>
        <w:t>Kirta</w:t>
      </w:r>
      <w:r w:rsidRPr="00022070">
        <w:rPr>
          <w:rFonts w:ascii="Verdana" w:hAnsi="Verdana" w:cs="Arial"/>
          <w:sz w:val="18"/>
          <w:szCs w:val="18"/>
        </w:rPr>
        <w:t xml:space="preserve"> (Jahrmarkt) am Angerparkplatz und Angerstraße von 7.00 - 18.00 Uhr</w:t>
      </w:r>
      <w:r w:rsidRPr="00022070">
        <w:rPr>
          <w:rFonts w:ascii="Verdana" w:hAnsi="Verdana" w:cs="Arial"/>
          <w:sz w:val="18"/>
          <w:szCs w:val="18"/>
        </w:rPr>
        <w:cr/>
      </w:r>
    </w:p>
    <w:p w:rsidR="0090193B" w:rsidRPr="00022070" w:rsidRDefault="0090193B" w:rsidP="0090193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22070">
        <w:rPr>
          <w:rFonts w:ascii="Verdana" w:hAnsi="Verdana" w:cs="Arial"/>
          <w:sz w:val="18"/>
          <w:szCs w:val="18"/>
        </w:rPr>
        <w:t xml:space="preserve">09:00 </w:t>
      </w:r>
      <w:r w:rsidRPr="00022070">
        <w:rPr>
          <w:rFonts w:ascii="Verdana" w:hAnsi="Verdana" w:cs="Arial"/>
          <w:sz w:val="18"/>
          <w:szCs w:val="18"/>
        </w:rPr>
        <w:br/>
      </w:r>
      <w:r w:rsidRPr="00022070">
        <w:rPr>
          <w:rFonts w:ascii="Verdana" w:hAnsi="Verdana" w:cs="Arial"/>
          <w:b/>
          <w:sz w:val="18"/>
          <w:szCs w:val="18"/>
        </w:rPr>
        <w:t xml:space="preserve">Nepomukmarkt </w:t>
      </w:r>
      <w:r w:rsidRPr="00022070">
        <w:rPr>
          <w:rFonts w:ascii="Verdana" w:hAnsi="Verdana" w:cs="Arial"/>
          <w:sz w:val="18"/>
          <w:szCs w:val="18"/>
        </w:rPr>
        <w:t>- am Stadtplatz können die Besucher altes und selten gewordenes Handwerk wie Korbflechten, Scherenschleifen, Schindelmachen oder Klöppeln erleben und feinste selbstgemachte bäuerliche Schmankerl erstehen. Natürlich kommt auch das leibliche Wohl nicht zu kurz. Die Gasthäuser und Cafés bieten Feinstes aus Küche &amp; Keller, für die musikalische Unterhaltung ist ebenfalls gesorgt. Auch die Geschäfte sind an diesem ve</w:t>
      </w:r>
      <w:r>
        <w:rPr>
          <w:rFonts w:ascii="Verdana" w:hAnsi="Verdana" w:cs="Arial"/>
          <w:sz w:val="18"/>
          <w:szCs w:val="18"/>
        </w:rPr>
        <w:t>rkaufsoffenen Sonntag geöffnet.</w:t>
      </w:r>
    </w:p>
    <w:p w:rsidR="0090193B" w:rsidRDefault="0090193B" w:rsidP="0090193B">
      <w:pPr>
        <w:jc w:val="both"/>
        <w:rPr>
          <w:rFonts w:ascii="Verdana" w:hAnsi="Verdana" w:cs="Arial"/>
          <w:sz w:val="18"/>
          <w:szCs w:val="18"/>
        </w:rPr>
      </w:pPr>
    </w:p>
    <w:p w:rsidR="0090193B" w:rsidRPr="00022070" w:rsidRDefault="0090193B" w:rsidP="0090193B">
      <w:pP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Begleitprogramm zu den Zwieseler Glastagen</w:t>
      </w:r>
      <w:r w:rsidRPr="00022070">
        <w:rPr>
          <w:rFonts w:ascii="Verdana" w:hAnsi="Verdana" w:cs="Arial"/>
          <w:sz w:val="18"/>
          <w:szCs w:val="18"/>
        </w:rPr>
        <w:t xml:space="preserve">: </w:t>
      </w:r>
      <w:r w:rsidRPr="00A26ECD">
        <w:rPr>
          <w:rFonts w:ascii="Verdana" w:hAnsi="Verdana" w:cs="Arial"/>
          <w:b/>
          <w:sz w:val="18"/>
          <w:szCs w:val="18"/>
        </w:rPr>
        <w:t>Glas - Gespräche im Waldmuseum</w:t>
      </w:r>
      <w:r w:rsidRPr="00022070">
        <w:rPr>
          <w:rFonts w:ascii="Verdana" w:hAnsi="Verdana" w:cs="Arial"/>
          <w:sz w:val="18"/>
          <w:szCs w:val="18"/>
        </w:rPr>
        <w:t>, Kirchplatz 3 - Künstlerinnen und Künstler sind in der Glaskunstausstellung zum persönlichen Gespräch für Sie da von 10.00 - 16.00 Uhr</w:t>
      </w:r>
      <w:r w:rsidRPr="00022070">
        <w:rPr>
          <w:rFonts w:ascii="Verdana" w:hAnsi="Verdana" w:cs="Arial"/>
          <w:sz w:val="18"/>
          <w:szCs w:val="18"/>
        </w:rPr>
        <w:cr/>
      </w:r>
    </w:p>
    <w:p w:rsidR="0090193B" w:rsidRDefault="0090193B" w:rsidP="0090193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22070">
        <w:rPr>
          <w:rFonts w:ascii="Verdana" w:hAnsi="Verdana" w:cs="Arial"/>
          <w:sz w:val="18"/>
          <w:szCs w:val="18"/>
        </w:rPr>
        <w:t xml:space="preserve">10:00 </w:t>
      </w:r>
      <w:r w:rsidRPr="00022070">
        <w:rPr>
          <w:rFonts w:ascii="Verdana" w:hAnsi="Verdana" w:cs="Arial"/>
          <w:sz w:val="18"/>
          <w:szCs w:val="18"/>
        </w:rPr>
        <w:br/>
      </w:r>
      <w:r w:rsidRPr="00022070">
        <w:rPr>
          <w:rFonts w:ascii="Verdana" w:hAnsi="Verdana" w:cs="Arial"/>
          <w:b/>
          <w:sz w:val="18"/>
          <w:szCs w:val="18"/>
        </w:rPr>
        <w:t>Tag der Rettungseinheiten in Zwiesel</w:t>
      </w:r>
      <w:r w:rsidRPr="00022070">
        <w:rPr>
          <w:rFonts w:ascii="Verdana" w:hAnsi="Verdana" w:cs="Arial"/>
          <w:sz w:val="18"/>
          <w:szCs w:val="18"/>
        </w:rPr>
        <w:t xml:space="preserve"> am Grenzlandfestplatz Zwiesel, Baumsteftenlenzstraße; mit Ausstellung verschiedenster Rettungs- und Hilfeleistungsorganisationen; Fahrzeugausstellung der Feuerwehr Zwiesel; Sonderfahrzeugausstellung; Vorführung von Spreizer-Szenario, Löschangriffen und Fettbrandexplosion; Ausstellung von Fachfirmen für Lösch- oder Hilfeleistungs-Gerät</w:t>
      </w:r>
      <w:r>
        <w:rPr>
          <w:rFonts w:ascii="Verdana" w:hAnsi="Verdana" w:cs="Arial"/>
          <w:sz w:val="18"/>
          <w:szCs w:val="18"/>
        </w:rPr>
        <w:t>schaften und Schutzausrüstungen</w:t>
      </w:r>
    </w:p>
    <w:p w:rsidR="0090193B" w:rsidRDefault="0090193B" w:rsidP="0090193B">
      <w:pPr>
        <w:jc w:val="both"/>
        <w:rPr>
          <w:rFonts w:ascii="Verdana" w:hAnsi="Verdana" w:cs="Arial"/>
          <w:sz w:val="18"/>
          <w:szCs w:val="18"/>
        </w:rPr>
      </w:pPr>
      <w:r w:rsidRPr="00022070">
        <w:rPr>
          <w:rFonts w:ascii="Verdana" w:hAnsi="Verdana" w:cs="Arial"/>
          <w:sz w:val="18"/>
          <w:szCs w:val="18"/>
        </w:rPr>
        <w:br/>
        <w:t xml:space="preserve">11:00 </w:t>
      </w:r>
      <w:r w:rsidRPr="00022070">
        <w:rPr>
          <w:rFonts w:ascii="Verdana" w:hAnsi="Verdana" w:cs="Arial"/>
          <w:sz w:val="18"/>
          <w:szCs w:val="18"/>
        </w:rPr>
        <w:br/>
      </w:r>
      <w:r w:rsidRPr="00022070">
        <w:rPr>
          <w:rFonts w:ascii="Verdana" w:hAnsi="Verdana" w:cs="Arial"/>
          <w:b/>
          <w:sz w:val="18"/>
          <w:szCs w:val="18"/>
        </w:rPr>
        <w:t>Flohmarkt</w:t>
      </w:r>
      <w:r w:rsidRPr="00022070">
        <w:rPr>
          <w:rFonts w:ascii="Verdana" w:hAnsi="Verdana" w:cs="Arial"/>
          <w:sz w:val="18"/>
          <w:szCs w:val="18"/>
        </w:rPr>
        <w:t xml:space="preserve"> in der Prälat-Neun-Straße von 11.00 - 17.00 Uhr</w:t>
      </w:r>
    </w:p>
    <w:p w:rsidR="0090193B" w:rsidRDefault="0090193B" w:rsidP="0090193B">
      <w:pPr>
        <w:jc w:val="both"/>
        <w:rPr>
          <w:rFonts w:ascii="Verdana" w:hAnsi="Verdana" w:cs="Arial"/>
          <w:sz w:val="18"/>
          <w:szCs w:val="18"/>
        </w:rPr>
      </w:pPr>
    </w:p>
    <w:p w:rsidR="0090193B" w:rsidRPr="000B2DDE" w:rsidRDefault="0090193B" w:rsidP="0090193B">
      <w:pPr>
        <w:jc w:val="both"/>
        <w:rPr>
          <w:rFonts w:ascii="Verdana" w:hAnsi="Verdana" w:cs="Arial"/>
          <w:sz w:val="18"/>
          <w:szCs w:val="18"/>
        </w:rPr>
      </w:pPr>
      <w:r w:rsidRPr="000B2DDE">
        <w:rPr>
          <w:rFonts w:ascii="Verdana" w:hAnsi="Verdana" w:cs="Arial"/>
          <w:sz w:val="18"/>
          <w:szCs w:val="18"/>
        </w:rPr>
        <w:t xml:space="preserve">11:00 </w:t>
      </w:r>
      <w:r w:rsidRPr="000B2DDE">
        <w:rPr>
          <w:rFonts w:ascii="Verdana" w:hAnsi="Verdana" w:cs="Arial"/>
          <w:sz w:val="18"/>
          <w:szCs w:val="18"/>
        </w:rPr>
        <w:br/>
      </w:r>
      <w:r w:rsidRPr="000B2DDE">
        <w:rPr>
          <w:rFonts w:ascii="Verdana" w:hAnsi="Verdana" w:cs="Arial"/>
          <w:b/>
          <w:sz w:val="18"/>
          <w:szCs w:val="18"/>
        </w:rPr>
        <w:t>Zu Wildpferd, Wolf und Luchs</w:t>
      </w:r>
      <w:r w:rsidRPr="000B2DDE">
        <w:rPr>
          <w:rFonts w:ascii="Verdana" w:hAnsi="Verdana" w:cs="Arial"/>
          <w:sz w:val="18"/>
          <w:szCs w:val="18"/>
        </w:rPr>
        <w:t xml:space="preserve"> - begeben Sie sich durch die Steinzeithöhle in ein Zeitfenster in die Vergangenheit, in dem Wildpferd, Urrind, Wolf und Luchs leben. Lassen Sie sich im Haus zur Wildnis von weiteren Einblicken in die Welt der Wildnis überraschen und von einem 3D-Kino faszinieren! Treff: Nationalparkzentrum Falkenstein - Eisenbahntunnel (Bahnankunft aus Zwiesel wird abgewartet), Dauer: ca. 3 Stunden, Kosten:5,-- € pro Person, Keine Anmeldung erforderlich!</w:t>
      </w:r>
      <w:r w:rsidRPr="000B2DDE">
        <w:rPr>
          <w:rFonts w:ascii="Verdana" w:hAnsi="Verdana" w:cs="Arial"/>
          <w:sz w:val="18"/>
          <w:szCs w:val="18"/>
        </w:rPr>
        <w:cr/>
      </w:r>
    </w:p>
    <w:p w:rsidR="0090193B" w:rsidRDefault="0090193B" w:rsidP="0090193B">
      <w:pPr>
        <w:jc w:val="both"/>
        <w:rPr>
          <w:rFonts w:ascii="Verdana" w:hAnsi="Verdana" w:cs="Arial"/>
          <w:sz w:val="18"/>
          <w:szCs w:val="18"/>
        </w:rPr>
      </w:pPr>
    </w:p>
    <w:p w:rsidR="0090193B" w:rsidRDefault="0090193B" w:rsidP="0090193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22070">
        <w:rPr>
          <w:rFonts w:ascii="Verdana" w:hAnsi="Verdana" w:cs="Arial"/>
          <w:sz w:val="18"/>
          <w:szCs w:val="18"/>
        </w:rPr>
        <w:t xml:space="preserve">12:00 </w:t>
      </w:r>
      <w:r w:rsidRPr="00022070">
        <w:rPr>
          <w:rFonts w:ascii="Verdana" w:hAnsi="Verdana" w:cs="Arial"/>
          <w:sz w:val="18"/>
          <w:szCs w:val="18"/>
        </w:rPr>
        <w:br/>
      </w:r>
      <w:r w:rsidRPr="00022070">
        <w:rPr>
          <w:rFonts w:ascii="Verdana" w:hAnsi="Verdana" w:cs="Arial"/>
          <w:b/>
          <w:sz w:val="18"/>
          <w:szCs w:val="18"/>
        </w:rPr>
        <w:t>Verkaufsoffener Sonntag</w:t>
      </w:r>
      <w:r w:rsidRPr="00022070">
        <w:rPr>
          <w:rFonts w:ascii="Verdana" w:hAnsi="Verdana" w:cs="Arial"/>
          <w:sz w:val="18"/>
          <w:szCs w:val="18"/>
        </w:rPr>
        <w:t xml:space="preserve"> von 12.00 Uhr bis 17.00 Uhr; mit buntem Programm und zahlrei</w:t>
      </w:r>
      <w:r>
        <w:rPr>
          <w:rFonts w:ascii="Verdana" w:hAnsi="Verdana" w:cs="Arial"/>
          <w:sz w:val="18"/>
          <w:szCs w:val="18"/>
        </w:rPr>
        <w:t>chen Aktivitäten im Stadtgebiet</w:t>
      </w:r>
    </w:p>
    <w:p w:rsidR="006037B2" w:rsidRDefault="0090193B" w:rsidP="0090193B">
      <w:pPr>
        <w:rPr>
          <w:sz w:val="16"/>
        </w:rPr>
      </w:pPr>
      <w:r w:rsidRPr="00022070">
        <w:rPr>
          <w:rFonts w:ascii="Verdana" w:hAnsi="Verdana" w:cs="Arial"/>
          <w:sz w:val="18"/>
          <w:szCs w:val="18"/>
        </w:rPr>
        <w:br/>
      </w:r>
    </w:p>
    <w:p w:rsidR="0090193B" w:rsidRDefault="0090193B" w:rsidP="00816A01">
      <w:pPr>
        <w:rPr>
          <w:sz w:val="16"/>
        </w:rPr>
      </w:pPr>
    </w:p>
    <w:p w:rsidR="00002394" w:rsidRDefault="00002394" w:rsidP="00816A01">
      <w:pPr>
        <w:rPr>
          <w:sz w:val="16"/>
        </w:rPr>
      </w:pPr>
    </w:p>
    <w:p w:rsidR="00897B56" w:rsidRDefault="00897B56" w:rsidP="00816A01">
      <w:pPr>
        <w:rPr>
          <w:sz w:val="16"/>
        </w:rPr>
      </w:pPr>
    </w:p>
    <w:p w:rsidR="00CA7B23" w:rsidRPr="0095431C" w:rsidRDefault="00CA7B23" w:rsidP="00CA7B23">
      <w:pPr>
        <w:jc w:val="both"/>
        <w:rPr>
          <w:rFonts w:ascii="Verdana" w:hAnsi="Verdana"/>
          <w:sz w:val="14"/>
          <w:szCs w:val="14"/>
        </w:rPr>
      </w:pPr>
      <w:r w:rsidRPr="0095431C">
        <w:rPr>
          <w:rFonts w:ascii="Verdana" w:hAnsi="Verdana"/>
          <w:sz w:val="14"/>
          <w:szCs w:val="14"/>
        </w:rPr>
        <w:t>Stadt Zwiesel</w:t>
      </w:r>
    </w:p>
    <w:p w:rsidR="00CA7B23" w:rsidRPr="0095431C" w:rsidRDefault="00CA7B23" w:rsidP="00CA7B23">
      <w:pPr>
        <w:jc w:val="both"/>
        <w:rPr>
          <w:rFonts w:ascii="Verdana" w:hAnsi="Verdana"/>
          <w:sz w:val="14"/>
          <w:szCs w:val="14"/>
        </w:rPr>
      </w:pPr>
      <w:r w:rsidRPr="0095431C">
        <w:rPr>
          <w:rFonts w:ascii="Verdana" w:hAnsi="Verdana"/>
          <w:sz w:val="14"/>
          <w:szCs w:val="14"/>
        </w:rPr>
        <w:t>Tel.: +49 9922 8405-160</w:t>
      </w:r>
    </w:p>
    <w:p w:rsidR="00CA7B23" w:rsidRDefault="00CA7B23" w:rsidP="00CA7B23">
      <w:pPr>
        <w:rPr>
          <w:rFonts w:ascii="Verdana" w:hAnsi="Verdana" w:cs="Arial"/>
          <w:sz w:val="20"/>
        </w:rPr>
      </w:pPr>
      <w:r w:rsidRPr="0095431C">
        <w:rPr>
          <w:rFonts w:ascii="Verdana" w:hAnsi="Verdana"/>
          <w:sz w:val="14"/>
          <w:szCs w:val="14"/>
        </w:rPr>
        <w:t>redaktion@zwiesel.de</w:t>
      </w:r>
    </w:p>
    <w:p w:rsidR="00276C19" w:rsidRDefault="00276C19" w:rsidP="00276C19">
      <w:pPr>
        <w:pStyle w:val="Kopfzeile"/>
        <w:tabs>
          <w:tab w:val="left" w:pos="708"/>
        </w:tabs>
        <w:jc w:val="both"/>
        <w:rPr>
          <w:rFonts w:ascii="Verdana" w:hAnsi="Verdana"/>
          <w:sz w:val="14"/>
          <w:szCs w:val="14"/>
        </w:rPr>
      </w:pPr>
      <w:r>
        <w:rPr>
          <w:rFonts w:ascii="Verdana" w:hAnsi="Verdana"/>
          <w:sz w:val="14"/>
          <w:szCs w:val="14"/>
        </w:rPr>
        <w:t>Änderungen vorbehalten!</w:t>
      </w:r>
    </w:p>
    <w:p w:rsidR="00276C19" w:rsidRPr="001E73A0" w:rsidRDefault="0090193B" w:rsidP="00276C19">
      <w:pPr>
        <w:jc w:val="both"/>
        <w:rPr>
          <w:sz w:val="14"/>
          <w:szCs w:val="14"/>
        </w:rPr>
      </w:pPr>
      <w:r>
        <w:rPr>
          <w:sz w:val="14"/>
          <w:szCs w:val="14"/>
        </w:rPr>
        <w:t>23</w:t>
      </w:r>
      <w:r w:rsidR="00276C19">
        <w:rPr>
          <w:sz w:val="14"/>
          <w:szCs w:val="14"/>
        </w:rPr>
        <w:t>.08.2018</w:t>
      </w:r>
    </w:p>
    <w:p w:rsidR="00002394" w:rsidRDefault="00002394" w:rsidP="00816A01">
      <w:pPr>
        <w:rPr>
          <w:sz w:val="16"/>
        </w:rPr>
      </w:pPr>
    </w:p>
    <w:p w:rsidR="00002394" w:rsidRDefault="00002394" w:rsidP="00816A01">
      <w:pPr>
        <w:rPr>
          <w:sz w:val="16"/>
        </w:rPr>
      </w:pPr>
    </w:p>
    <w:sectPr w:rsidR="00002394"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2C" w:rsidRDefault="00C85B2C">
      <w:r>
        <w:separator/>
      </w:r>
    </w:p>
  </w:endnote>
  <w:endnote w:type="continuationSeparator" w:id="0">
    <w:p w:rsidR="00C85B2C" w:rsidRDefault="00C8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433088"/>
      <w:docPartObj>
        <w:docPartGallery w:val="Page Numbers (Bottom of Page)"/>
        <w:docPartUnique/>
      </w:docPartObj>
    </w:sdtPr>
    <w:sdtEndPr/>
    <w:sdtContent>
      <w:p w:rsidR="00002394" w:rsidRDefault="00002394">
        <w:pPr>
          <w:pStyle w:val="Fuzeile"/>
          <w:jc w:val="center"/>
        </w:pPr>
        <w:r>
          <w:fldChar w:fldCharType="begin"/>
        </w:r>
        <w:r>
          <w:instrText>PAGE   \* MERGEFORMAT</w:instrText>
        </w:r>
        <w:r>
          <w:fldChar w:fldCharType="separate"/>
        </w:r>
        <w:r w:rsidR="0090193B">
          <w:rPr>
            <w:noProof/>
          </w:rPr>
          <w:t>6</w:t>
        </w:r>
        <w:r>
          <w:fldChar w:fldCharType="end"/>
        </w:r>
      </w:p>
    </w:sdtContent>
  </w:sdt>
  <w:p w:rsidR="00002394" w:rsidRDefault="000023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60788"/>
      <w:docPartObj>
        <w:docPartGallery w:val="Page Numbers (Bottom of Page)"/>
        <w:docPartUnique/>
      </w:docPartObj>
    </w:sdtPr>
    <w:sdtEndPr/>
    <w:sdtContent>
      <w:p w:rsidR="00002394" w:rsidRDefault="00002394">
        <w:pPr>
          <w:pStyle w:val="Fuzeile"/>
          <w:jc w:val="center"/>
        </w:pPr>
        <w:r>
          <w:fldChar w:fldCharType="begin"/>
        </w:r>
        <w:r>
          <w:instrText>PAGE   \* MERGEFORMAT</w:instrText>
        </w:r>
        <w:r>
          <w:fldChar w:fldCharType="separate"/>
        </w:r>
        <w:r w:rsidR="0090193B">
          <w:rPr>
            <w:noProof/>
          </w:rPr>
          <w:t>1</w:t>
        </w:r>
        <w:r>
          <w:fldChar w:fldCharType="end"/>
        </w:r>
      </w:p>
    </w:sdtContent>
  </w:sdt>
  <w:p w:rsidR="00002394" w:rsidRDefault="000023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2C" w:rsidRDefault="00C85B2C">
      <w:r>
        <w:separator/>
      </w:r>
    </w:p>
  </w:footnote>
  <w:footnote w:type="continuationSeparator" w:id="0">
    <w:p w:rsidR="00C85B2C" w:rsidRDefault="00C8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2C" w:rsidRDefault="00C85B2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5B2C" w:rsidRDefault="00C85B2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703"/>
      <w:gridCol w:w="5952"/>
      <w:gridCol w:w="1488"/>
    </w:tblGrid>
    <w:tr w:rsidR="00CA7B23" w:rsidRPr="0026606E" w:rsidTr="00A92212">
      <w:tc>
        <w:tcPr>
          <w:tcW w:w="931" w:type="pct"/>
        </w:tcPr>
        <w:p w:rsidR="00CA7B23" w:rsidRPr="003B599C" w:rsidRDefault="00CA7B23" w:rsidP="00CA7B23">
          <w:pPr>
            <w:pStyle w:val="Kopfzeile"/>
            <w:tabs>
              <w:tab w:val="clear" w:pos="4536"/>
              <w:tab w:val="clear" w:pos="9072"/>
              <w:tab w:val="left" w:pos="2460"/>
            </w:tabs>
            <w:rPr>
              <w:lang w:val="en-US"/>
            </w:rPr>
          </w:pPr>
          <w:r>
            <w:rPr>
              <w:noProof/>
            </w:rPr>
            <w:drawing>
              <wp:inline distT="0" distB="0" distL="0" distR="0" wp14:anchorId="0A02D305" wp14:editId="296612E1">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CA7B23" w:rsidRDefault="00CA7B23" w:rsidP="00CA7B23">
          <w:pPr>
            <w:pStyle w:val="Kopfzeile"/>
            <w:tabs>
              <w:tab w:val="clear" w:pos="4536"/>
              <w:tab w:val="clear" w:pos="9072"/>
              <w:tab w:val="left" w:pos="2460"/>
            </w:tabs>
            <w:jc w:val="center"/>
            <w:rPr>
              <w:rFonts w:ascii="Verdana" w:eastAsia="Arial" w:hAnsi="Verdana" w:cs="Arial"/>
              <w:b/>
              <w:color w:val="000000"/>
              <w:sz w:val="35"/>
              <w:szCs w:val="35"/>
            </w:rPr>
          </w:pPr>
        </w:p>
        <w:p w:rsidR="00CA7B23" w:rsidRDefault="00CA7B23" w:rsidP="00CA7B23">
          <w:pPr>
            <w:pStyle w:val="Kopfzeile"/>
            <w:tabs>
              <w:tab w:val="clear" w:pos="4536"/>
              <w:tab w:val="clear" w:pos="9072"/>
              <w:tab w:val="left" w:pos="2460"/>
            </w:tabs>
            <w:jc w:val="center"/>
            <w:rPr>
              <w:rFonts w:ascii="Verdana" w:eastAsia="Arial" w:hAnsi="Verdana" w:cs="Arial"/>
              <w:b/>
              <w:color w:val="000000"/>
              <w:sz w:val="35"/>
              <w:szCs w:val="35"/>
            </w:rPr>
          </w:pPr>
        </w:p>
        <w:p w:rsidR="00CA7B23" w:rsidRPr="0026606E" w:rsidRDefault="00CA7B23" w:rsidP="00CA7B23">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CA7B23" w:rsidRPr="003B599C" w:rsidRDefault="00CA7B23" w:rsidP="00CA7B23">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4BEEF939" wp14:editId="29DBD9BC">
                <wp:extent cx="828597" cy="1019175"/>
                <wp:effectExtent l="19050" t="0" r="0" b="0"/>
                <wp:docPr id="3"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C85B2C" w:rsidRPr="00CA7B23" w:rsidRDefault="00C85B2C" w:rsidP="00CA7B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01"/>
    <w:rsid w:val="00002394"/>
    <w:rsid w:val="0002063E"/>
    <w:rsid w:val="0002169B"/>
    <w:rsid w:val="000434B8"/>
    <w:rsid w:val="000A180A"/>
    <w:rsid w:val="000C5F9C"/>
    <w:rsid w:val="001C73D4"/>
    <w:rsid w:val="001E1D01"/>
    <w:rsid w:val="0026606E"/>
    <w:rsid w:val="00276C19"/>
    <w:rsid w:val="0029420A"/>
    <w:rsid w:val="002F22C4"/>
    <w:rsid w:val="00301194"/>
    <w:rsid w:val="0031770D"/>
    <w:rsid w:val="003656BA"/>
    <w:rsid w:val="00365E82"/>
    <w:rsid w:val="00372CC8"/>
    <w:rsid w:val="003B599C"/>
    <w:rsid w:val="004927AF"/>
    <w:rsid w:val="004E63C2"/>
    <w:rsid w:val="005337E8"/>
    <w:rsid w:val="005345E7"/>
    <w:rsid w:val="00553119"/>
    <w:rsid w:val="005A636C"/>
    <w:rsid w:val="005E6514"/>
    <w:rsid w:val="006037B2"/>
    <w:rsid w:val="00616F2B"/>
    <w:rsid w:val="00680E81"/>
    <w:rsid w:val="006D2C32"/>
    <w:rsid w:val="006E0255"/>
    <w:rsid w:val="006F5036"/>
    <w:rsid w:val="00716607"/>
    <w:rsid w:val="00760CFB"/>
    <w:rsid w:val="007741C3"/>
    <w:rsid w:val="007766DD"/>
    <w:rsid w:val="007F4142"/>
    <w:rsid w:val="008023FD"/>
    <w:rsid w:val="0081232D"/>
    <w:rsid w:val="00816A01"/>
    <w:rsid w:val="00897B56"/>
    <w:rsid w:val="008B1B59"/>
    <w:rsid w:val="008D19AC"/>
    <w:rsid w:val="0090193B"/>
    <w:rsid w:val="009157BE"/>
    <w:rsid w:val="009437AF"/>
    <w:rsid w:val="00947A77"/>
    <w:rsid w:val="009E2253"/>
    <w:rsid w:val="00A12291"/>
    <w:rsid w:val="00A2030E"/>
    <w:rsid w:val="00A362F7"/>
    <w:rsid w:val="00A572B1"/>
    <w:rsid w:val="00AE31B2"/>
    <w:rsid w:val="00B01AE0"/>
    <w:rsid w:val="00B10C44"/>
    <w:rsid w:val="00B45272"/>
    <w:rsid w:val="00B61E82"/>
    <w:rsid w:val="00BB096E"/>
    <w:rsid w:val="00BC0871"/>
    <w:rsid w:val="00BC5A66"/>
    <w:rsid w:val="00BF2224"/>
    <w:rsid w:val="00C71D01"/>
    <w:rsid w:val="00C85B2C"/>
    <w:rsid w:val="00CA7B23"/>
    <w:rsid w:val="00CC1859"/>
    <w:rsid w:val="00CE2DE8"/>
    <w:rsid w:val="00D01195"/>
    <w:rsid w:val="00D7011B"/>
    <w:rsid w:val="00D83AAA"/>
    <w:rsid w:val="00DF3551"/>
    <w:rsid w:val="00E32172"/>
    <w:rsid w:val="00EE7332"/>
    <w:rsid w:val="00F53766"/>
    <w:rsid w:val="00F8675D"/>
    <w:rsid w:val="00FD347E"/>
    <w:rsid w:val="00FD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14ECB2-7512-4BEE-A93E-815C56A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02394"/>
    <w:rPr>
      <w:sz w:val="24"/>
      <w:szCs w:val="24"/>
    </w:rPr>
  </w:style>
  <w:style w:type="character" w:customStyle="1" w:styleId="KopfzeileZchn">
    <w:name w:val="Kopfzeile Zchn"/>
    <w:basedOn w:val="Absatz-Standardschriftart"/>
    <w:link w:val="Kopfzeile"/>
    <w:rsid w:val="00276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6</Pages>
  <Words>2759</Words>
  <Characters>17493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20212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2018-08-16T07:29:00Z</cp:lastPrinted>
  <dcterms:created xsi:type="dcterms:W3CDTF">2018-08-23T16:00:00Z</dcterms:created>
  <dcterms:modified xsi:type="dcterms:W3CDTF">2018-08-23T16:00:00Z</dcterms:modified>
</cp:coreProperties>
</file>