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936"/>
        <w:gridCol w:w="540"/>
        <w:gridCol w:w="4282"/>
      </w:tblGrid>
      <w:tr w:rsidR="0059052D" w:rsidRPr="0059052D" w:rsidTr="00B63B47">
        <w:trPr>
          <w:jc w:val="center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59052D" w:rsidRDefault="0059052D">
            <w:pPr>
              <w:rPr>
                <w:sz w:val="14"/>
                <w:szCs w:val="14"/>
              </w:rPr>
            </w:pPr>
            <w:r w:rsidRPr="0059052D">
              <w:rPr>
                <w:sz w:val="14"/>
                <w:szCs w:val="14"/>
              </w:rPr>
              <w:t>Eingangsstempel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59052D" w:rsidRDefault="0059052D">
            <w:pPr>
              <w:rPr>
                <w:sz w:val="14"/>
                <w:szCs w:val="1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59052D" w:rsidRDefault="0059052D">
            <w:pPr>
              <w:rPr>
                <w:sz w:val="14"/>
                <w:szCs w:val="14"/>
              </w:rPr>
            </w:pPr>
            <w:r w:rsidRPr="0059052D">
              <w:rPr>
                <w:sz w:val="14"/>
                <w:szCs w:val="14"/>
              </w:rPr>
              <w:t>Ort, Datum</w:t>
            </w:r>
          </w:p>
        </w:tc>
      </w:tr>
      <w:tr w:rsidR="0059052D" w:rsidTr="00B63B47">
        <w:trPr>
          <w:jc w:val="center"/>
        </w:trPr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2D" w:rsidRDefault="0059052D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Default="0059052D"/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2D" w:rsidRDefault="000B50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59052D" w:rsidRDefault="0059052D"/>
        </w:tc>
      </w:tr>
      <w:tr w:rsidR="00206F68" w:rsidTr="00B63B47">
        <w:trPr>
          <w:jc w:val="center"/>
        </w:trPr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68" w:rsidRDefault="00206F68"/>
          <w:p w:rsidR="00206F68" w:rsidRDefault="00206F68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</w:tr>
      <w:tr w:rsidR="00206F68" w:rsidTr="00B63B47">
        <w:trPr>
          <w:jc w:val="center"/>
        </w:trPr>
        <w:tc>
          <w:tcPr>
            <w:tcW w:w="5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68" w:rsidRDefault="00206F68"/>
          <w:p w:rsidR="00206F68" w:rsidRDefault="00206F68"/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  <w:tc>
          <w:tcPr>
            <w:tcW w:w="4282" w:type="dxa"/>
            <w:shd w:val="clear" w:color="auto" w:fill="auto"/>
            <w:vAlign w:val="center"/>
          </w:tcPr>
          <w:p w:rsidR="00206F68" w:rsidRDefault="00206F68" w:rsidP="00FD05C5">
            <w:pPr>
              <w:jc w:val="center"/>
            </w:pPr>
            <w:r w:rsidRPr="0059052D">
              <w:rPr>
                <w:rFonts w:ascii="Arial Black" w:hAnsi="Arial Black"/>
                <w:sz w:val="30"/>
                <w:szCs w:val="30"/>
              </w:rPr>
              <w:t>Antrag auf</w:t>
            </w:r>
          </w:p>
        </w:tc>
      </w:tr>
      <w:tr w:rsidR="00206F68" w:rsidTr="00B63B47">
        <w:trPr>
          <w:trHeight w:val="128"/>
          <w:jc w:val="center"/>
        </w:trPr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  <w:tc>
          <w:tcPr>
            <w:tcW w:w="540" w:type="dxa"/>
            <w:shd w:val="clear" w:color="auto" w:fill="CCCCCC"/>
            <w:vAlign w:val="center"/>
          </w:tcPr>
          <w:p w:rsidR="00206F68" w:rsidRDefault="00206F68"/>
        </w:tc>
        <w:tc>
          <w:tcPr>
            <w:tcW w:w="4282" w:type="dxa"/>
            <w:shd w:val="clear" w:color="auto" w:fill="auto"/>
            <w:vAlign w:val="center"/>
          </w:tcPr>
          <w:p w:rsidR="00206F68" w:rsidRPr="0059052D" w:rsidRDefault="00206F68" w:rsidP="00FD05C5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59052D">
              <w:rPr>
                <w:rFonts w:ascii="Arial Black" w:hAnsi="Arial Black"/>
                <w:sz w:val="30"/>
                <w:szCs w:val="30"/>
              </w:rPr>
              <w:t>Gastschulbesuch</w:t>
            </w:r>
          </w:p>
        </w:tc>
      </w:tr>
      <w:tr w:rsidR="00206F68" w:rsidRPr="00206F68" w:rsidTr="00B63B47">
        <w:trPr>
          <w:jc w:val="center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F68" w:rsidRPr="00206F68" w:rsidRDefault="00206F68">
            <w:pPr>
              <w:rPr>
                <w:sz w:val="14"/>
                <w:szCs w:val="14"/>
              </w:rPr>
            </w:pPr>
            <w:r w:rsidRPr="00206F68">
              <w:rPr>
                <w:sz w:val="14"/>
                <w:szCs w:val="14"/>
              </w:rPr>
              <w:t>Anschrift Wohnsitzgemeinde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Pr="00206F68" w:rsidRDefault="00206F68">
            <w:pPr>
              <w:rPr>
                <w:sz w:val="14"/>
                <w:szCs w:val="14"/>
              </w:rPr>
            </w:pPr>
          </w:p>
        </w:tc>
        <w:tc>
          <w:tcPr>
            <w:tcW w:w="4282" w:type="dxa"/>
            <w:shd w:val="clear" w:color="auto" w:fill="CCCCCC"/>
            <w:vAlign w:val="center"/>
          </w:tcPr>
          <w:p w:rsidR="00206F68" w:rsidRPr="00206F68" w:rsidRDefault="00206F68" w:rsidP="0059052D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206F68" w:rsidRPr="0059052D" w:rsidTr="00B63B47">
        <w:trPr>
          <w:jc w:val="center"/>
        </w:trPr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68" w:rsidRDefault="00206F68"/>
          <w:p w:rsidR="00206F68" w:rsidRDefault="00206F68">
            <w:r>
              <w:t>Stadt Zwiesel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Pr="0059052D" w:rsidRDefault="00206F68">
            <w:pPr>
              <w:rPr>
                <w:sz w:val="14"/>
                <w:szCs w:val="14"/>
              </w:rPr>
            </w:pPr>
          </w:p>
        </w:tc>
        <w:tc>
          <w:tcPr>
            <w:tcW w:w="4282" w:type="dxa"/>
            <w:shd w:val="clear" w:color="auto" w:fill="CCCCCC"/>
            <w:vAlign w:val="center"/>
          </w:tcPr>
          <w:p w:rsidR="00206F68" w:rsidRPr="0059052D" w:rsidRDefault="00206F68" w:rsidP="0059052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06F68" w:rsidTr="00B63B47">
        <w:trPr>
          <w:trHeight w:val="198"/>
          <w:jc w:val="center"/>
        </w:trPr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68" w:rsidRDefault="00206F68">
            <w:r>
              <w:t>Stadtplatz 27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  <w:tc>
          <w:tcPr>
            <w:tcW w:w="4282" w:type="dxa"/>
            <w:shd w:val="clear" w:color="auto" w:fill="CCCCCC"/>
            <w:vAlign w:val="center"/>
          </w:tcPr>
          <w:p w:rsidR="00206F68" w:rsidRPr="0059052D" w:rsidRDefault="00206F68" w:rsidP="0059052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06F68" w:rsidTr="00B63B47">
        <w:trPr>
          <w:trHeight w:val="198"/>
          <w:jc w:val="center"/>
        </w:trPr>
        <w:tc>
          <w:tcPr>
            <w:tcW w:w="5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68" w:rsidRDefault="00206F68"/>
          <w:p w:rsidR="00206F68" w:rsidRDefault="00206F68">
            <w:r>
              <w:t>94227 Zwiesel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F68" w:rsidRDefault="00206F68"/>
        </w:tc>
        <w:tc>
          <w:tcPr>
            <w:tcW w:w="4282" w:type="dxa"/>
            <w:shd w:val="clear" w:color="auto" w:fill="CCCCCC"/>
            <w:vAlign w:val="center"/>
          </w:tcPr>
          <w:p w:rsidR="00206F68" w:rsidRPr="0059052D" w:rsidRDefault="00206F68" w:rsidP="0059052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59052D" w:rsidRDefault="0059052D" w:rsidP="00B63B47"/>
    <w:p w:rsidR="0059052D" w:rsidRPr="00206F68" w:rsidRDefault="0059052D" w:rsidP="00B63B47">
      <w:pPr>
        <w:rPr>
          <w:sz w:val="16"/>
          <w:szCs w:val="16"/>
        </w:rPr>
      </w:pPr>
    </w:p>
    <w:tbl>
      <w:tblPr>
        <w:tblStyle w:val="Tabellenraster"/>
        <w:tblW w:w="107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7"/>
        <w:gridCol w:w="3646"/>
      </w:tblGrid>
      <w:tr w:rsidR="0059052D" w:rsidRPr="0059052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59052D" w:rsidRDefault="0059052D">
            <w:pPr>
              <w:rPr>
                <w:sz w:val="14"/>
                <w:szCs w:val="14"/>
              </w:rPr>
            </w:pPr>
            <w:r w:rsidRPr="0059052D">
              <w:rPr>
                <w:b/>
                <w:sz w:val="14"/>
                <w:szCs w:val="14"/>
              </w:rPr>
              <w:t>Antragsteller</w:t>
            </w:r>
            <w:r w:rsidRPr="0059052D">
              <w:rPr>
                <w:sz w:val="14"/>
                <w:szCs w:val="14"/>
              </w:rPr>
              <w:t>, Name, Vorname</w:t>
            </w:r>
          </w:p>
        </w:tc>
      </w:tr>
      <w:tr w:rsidR="0059052D" w:rsidRPr="0059052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D" w:rsidRPr="00BC6ADB" w:rsidRDefault="000B50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052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667EBD" w:rsidRDefault="0059052D">
            <w:pPr>
              <w:rPr>
                <w:sz w:val="14"/>
                <w:szCs w:val="14"/>
              </w:rPr>
            </w:pPr>
            <w:r w:rsidRPr="00667EBD">
              <w:rPr>
                <w:sz w:val="14"/>
                <w:szCs w:val="14"/>
              </w:rPr>
              <w:t>Anschrift (PLZ, Ort, [Gemeinde/Gemeindeteil, Stadt/Stadtteil</w:t>
            </w:r>
            <w:r w:rsidR="00667EBD" w:rsidRPr="00667EBD">
              <w:rPr>
                <w:sz w:val="14"/>
                <w:szCs w:val="14"/>
              </w:rPr>
              <w:t>], Straße, Nr.)</w:t>
            </w:r>
          </w:p>
        </w:tc>
      </w:tr>
      <w:tr w:rsidR="0059052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D" w:rsidRPr="00BC6ADB" w:rsidRDefault="000B50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052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sz w:val="14"/>
                <w:szCs w:val="14"/>
              </w:rPr>
              <w:t>für Schüler/Schülerin</w:t>
            </w:r>
          </w:p>
        </w:tc>
      </w:tr>
      <w:tr w:rsidR="0059052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D" w:rsidRPr="00BC6ADB" w:rsidRDefault="000B50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052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sz w:val="14"/>
                <w:szCs w:val="14"/>
              </w:rPr>
              <w:t>Name, Anschrift, Geb.-Datum, Geb.-Ort</w:t>
            </w:r>
          </w:p>
        </w:tc>
      </w:tr>
      <w:tr w:rsidR="0059052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D" w:rsidRPr="00BC6ADB" w:rsidRDefault="000B50B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052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052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sz w:val="14"/>
                <w:szCs w:val="14"/>
              </w:rPr>
              <w:t>zuletzt besuchter Schülerjahrgang / im Schuljahr</w:t>
            </w:r>
          </w:p>
        </w:tc>
      </w:tr>
      <w:tr w:rsidR="00667EB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D" w:rsidRPr="00BC6ADB" w:rsidRDefault="000B50B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67EB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EB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sz w:val="14"/>
                <w:szCs w:val="14"/>
              </w:rPr>
              <w:t>zuständige Sprengel-Volksschule</w:t>
            </w:r>
          </w:p>
        </w:tc>
      </w:tr>
      <w:tr w:rsidR="00667EBD" w:rsidTr="00BC6ADB">
        <w:trPr>
          <w:trHeight w:val="454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D" w:rsidRPr="00BC6ADB" w:rsidRDefault="000B50B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67EB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EB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b/>
                <w:sz w:val="14"/>
                <w:szCs w:val="14"/>
              </w:rPr>
              <w:t>Gastschule</w:t>
            </w:r>
            <w:r w:rsidRPr="00667EBD">
              <w:rPr>
                <w:sz w:val="14"/>
                <w:szCs w:val="14"/>
              </w:rPr>
              <w:t xml:space="preserve"> Name und Anschrift</w:t>
            </w:r>
          </w:p>
        </w:tc>
      </w:tr>
      <w:tr w:rsidR="00174BC1" w:rsidTr="000B50BA">
        <w:trPr>
          <w:trHeight w:val="907"/>
          <w:jc w:val="center"/>
        </w:trPr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1" w:rsidRPr="00BC6ADB" w:rsidRDefault="000B50BA" w:rsidP="000B50B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1" w:rsidRPr="00174BC1" w:rsidRDefault="00174BC1" w:rsidP="00174BC1">
            <w:pPr>
              <w:rPr>
                <w:sz w:val="16"/>
                <w:szCs w:val="16"/>
              </w:rPr>
            </w:pPr>
            <w:bookmarkStart w:id="9" w:name="Kontrollkästchen1"/>
          </w:p>
          <w:p w:rsidR="00174BC1" w:rsidRDefault="00174BC1" w:rsidP="00174BC1"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E68F9" w:rsidRPr="000B50BA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bookmarkEnd w:id="9"/>
            <w:r w:rsidRPr="00815B98">
              <w:rPr>
                <w:sz w:val="21"/>
                <w:szCs w:val="21"/>
              </w:rPr>
              <w:t xml:space="preserve"> </w:t>
            </w:r>
            <w:r w:rsidRPr="00BC6ADB">
              <w:t>ab</w:t>
            </w:r>
            <w:bookmarkStart w:id="10" w:name="Kontrollkästchen2"/>
            <w:r w:rsidR="00BC6ADB" w:rsidRPr="00BC6ADB">
              <w:t xml:space="preserve"> </w:t>
            </w:r>
            <w:bookmarkStart w:id="11" w:name="Text9"/>
            <w:r w:rsidR="000B50B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50BA">
              <w:instrText xml:space="preserve"> FORMTEXT </w:instrText>
            </w:r>
            <w:r w:rsidR="000B50BA">
              <w:fldChar w:fldCharType="separate"/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fldChar w:fldCharType="end"/>
            </w:r>
            <w:bookmarkEnd w:id="11"/>
          </w:p>
          <w:p w:rsidR="000B50BA" w:rsidRPr="005D4732" w:rsidRDefault="000B50BA" w:rsidP="00174BC1">
            <w:pPr>
              <w:rPr>
                <w:sz w:val="16"/>
                <w:szCs w:val="16"/>
              </w:rPr>
            </w:pPr>
          </w:p>
          <w:p w:rsidR="00174BC1" w:rsidRPr="00206F68" w:rsidRDefault="00174BC1" w:rsidP="00174BC1">
            <w:pPr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9A59CB" w:rsidRPr="00174BC1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bookmarkEnd w:id="10"/>
            <w:r w:rsidRPr="00815B98">
              <w:rPr>
                <w:sz w:val="21"/>
                <w:szCs w:val="21"/>
              </w:rPr>
              <w:t xml:space="preserve"> </w:t>
            </w:r>
            <w:r w:rsidRPr="00BC6ADB">
              <w:t>befristet bis</w:t>
            </w:r>
            <w:r w:rsidR="000B50BA">
              <w:t xml:space="preserve"> </w:t>
            </w:r>
            <w:r w:rsidR="000B50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B50BA">
              <w:instrText xml:space="preserve"> FORMTEXT </w:instrText>
            </w:r>
            <w:r w:rsidR="000B50BA">
              <w:fldChar w:fldCharType="separate"/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rPr>
                <w:noProof/>
              </w:rPr>
              <w:t> </w:t>
            </w:r>
            <w:r w:rsidR="000B50BA">
              <w:fldChar w:fldCharType="end"/>
            </w:r>
            <w:bookmarkEnd w:id="12"/>
          </w:p>
        </w:tc>
      </w:tr>
      <w:tr w:rsidR="00667EB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EBD" w:rsidRPr="00667EBD" w:rsidRDefault="00667EBD">
            <w:pPr>
              <w:rPr>
                <w:b/>
                <w:sz w:val="14"/>
                <w:szCs w:val="14"/>
              </w:rPr>
            </w:pPr>
          </w:p>
        </w:tc>
      </w:tr>
      <w:tr w:rsidR="00667EBD" w:rsidRPr="00667EBD" w:rsidTr="00BC6ADB">
        <w:trPr>
          <w:jc w:val="center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EB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b/>
                <w:sz w:val="14"/>
                <w:szCs w:val="14"/>
              </w:rPr>
              <w:t>Begründung</w:t>
            </w:r>
            <w:r w:rsidRPr="00667EBD">
              <w:rPr>
                <w:sz w:val="14"/>
                <w:szCs w:val="14"/>
              </w:rPr>
              <w:t xml:space="preserve"> vgl. untenstehende Bemerkung</w:t>
            </w:r>
          </w:p>
        </w:tc>
      </w:tr>
      <w:tr w:rsidR="00BC6ADB" w:rsidTr="00BC6ADB">
        <w:trPr>
          <w:trHeight w:val="4026"/>
          <w:jc w:val="center"/>
        </w:trPr>
        <w:tc>
          <w:tcPr>
            <w:tcW w:w="10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B" w:rsidRDefault="000B50BA" w:rsidP="00CE68F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06F68" w:rsidRDefault="00206F68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67EBD" w:rsidRPr="00667EBD" w:rsidTr="00B63B47"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67EBD" w:rsidRPr="00667EBD" w:rsidRDefault="00667EBD">
            <w:pPr>
              <w:rPr>
                <w:sz w:val="14"/>
                <w:szCs w:val="14"/>
              </w:rPr>
            </w:pPr>
            <w:r w:rsidRPr="00667EBD">
              <w:rPr>
                <w:b/>
                <w:sz w:val="14"/>
                <w:szCs w:val="14"/>
              </w:rPr>
              <w:t>Unterschrift der Erziehungsberechtigten</w:t>
            </w:r>
            <w:r w:rsidRPr="00667EBD">
              <w:rPr>
                <w:sz w:val="14"/>
                <w:szCs w:val="14"/>
              </w:rPr>
              <w:t xml:space="preserve"> Vater und Mutter</w:t>
            </w:r>
          </w:p>
        </w:tc>
      </w:tr>
      <w:tr w:rsidR="00667EBD" w:rsidRPr="00815B98" w:rsidTr="00B63B47"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</w:tcPr>
          <w:p w:rsidR="00667EBD" w:rsidRPr="00815B98" w:rsidRDefault="00667EBD">
            <w:pPr>
              <w:rPr>
                <w:b/>
                <w:sz w:val="14"/>
                <w:szCs w:val="14"/>
              </w:rPr>
            </w:pPr>
          </w:p>
        </w:tc>
      </w:tr>
      <w:tr w:rsidR="00667EBD" w:rsidRPr="00815B98" w:rsidTr="00B63B47"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</w:tcPr>
          <w:p w:rsidR="00667EBD" w:rsidRPr="00815B98" w:rsidRDefault="00667EBD">
            <w:pPr>
              <w:rPr>
                <w:b/>
                <w:sz w:val="14"/>
                <w:szCs w:val="14"/>
              </w:rPr>
            </w:pPr>
          </w:p>
          <w:p w:rsidR="00206F68" w:rsidRPr="00815B98" w:rsidRDefault="00206F68">
            <w:pPr>
              <w:rPr>
                <w:b/>
                <w:sz w:val="14"/>
                <w:szCs w:val="14"/>
              </w:rPr>
            </w:pPr>
          </w:p>
        </w:tc>
      </w:tr>
      <w:tr w:rsidR="00667EBD" w:rsidRPr="00815B98" w:rsidTr="00204D21">
        <w:trPr>
          <w:trHeight w:val="8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BD" w:rsidRPr="00815B98" w:rsidRDefault="00667EBD">
            <w:pPr>
              <w:rPr>
                <w:b/>
                <w:sz w:val="14"/>
                <w:szCs w:val="14"/>
              </w:rPr>
            </w:pPr>
          </w:p>
        </w:tc>
      </w:tr>
      <w:tr w:rsidR="00667EBD" w:rsidRPr="00667EBD" w:rsidTr="00204D21">
        <w:trPr>
          <w:trHeight w:val="70"/>
        </w:trPr>
        <w:tc>
          <w:tcPr>
            <w:tcW w:w="10800" w:type="dxa"/>
            <w:tcBorders>
              <w:top w:val="single" w:sz="4" w:space="0" w:color="auto"/>
            </w:tcBorders>
          </w:tcPr>
          <w:p w:rsidR="00667EBD" w:rsidRPr="00667EBD" w:rsidRDefault="00667EBD">
            <w:pPr>
              <w:rPr>
                <w:b/>
                <w:sz w:val="14"/>
                <w:szCs w:val="14"/>
              </w:rPr>
            </w:pPr>
          </w:p>
        </w:tc>
      </w:tr>
      <w:tr w:rsidR="00667EBD" w:rsidRPr="00667EBD" w:rsidTr="00B63B47">
        <w:tc>
          <w:tcPr>
            <w:tcW w:w="10800" w:type="dxa"/>
          </w:tcPr>
          <w:p w:rsidR="00667EBD" w:rsidRPr="00204D21" w:rsidRDefault="00667EBD" w:rsidP="00206F68">
            <w:pPr>
              <w:jc w:val="both"/>
              <w:rPr>
                <w:b/>
                <w:sz w:val="16"/>
                <w:szCs w:val="16"/>
              </w:rPr>
            </w:pPr>
            <w:r w:rsidRPr="00204D21">
              <w:rPr>
                <w:b/>
                <w:sz w:val="16"/>
                <w:szCs w:val="16"/>
              </w:rPr>
              <w:t>Bemerkung: Die Gemeinde kann ein Gastschulverhältnis nur aus zwingenden persönlichen Gründen gestatten. Die Entscheidung trifft die G</w:t>
            </w:r>
            <w:r w:rsidRPr="00204D21">
              <w:rPr>
                <w:b/>
                <w:sz w:val="16"/>
                <w:szCs w:val="16"/>
              </w:rPr>
              <w:t>e</w:t>
            </w:r>
            <w:r w:rsidRPr="00204D21">
              <w:rPr>
                <w:b/>
                <w:sz w:val="16"/>
                <w:szCs w:val="16"/>
              </w:rPr>
              <w:t>meinde, in der die Schüler ihren gewöhnlichen Aufenthalt haben, im Einvernehmen mit dem aufzunehmenden Schulaufwandsträger. Eine ausführliche Begrü</w:t>
            </w:r>
            <w:r w:rsidRPr="00204D21">
              <w:rPr>
                <w:b/>
                <w:sz w:val="16"/>
                <w:szCs w:val="16"/>
              </w:rPr>
              <w:t>n</w:t>
            </w:r>
            <w:r w:rsidRPr="00204D21">
              <w:rPr>
                <w:b/>
                <w:sz w:val="16"/>
                <w:szCs w:val="16"/>
              </w:rPr>
              <w:t>dung unter Beigabe von Nachweisen ist deshalb erforderlich. Falls vorhandener Raum nicht ausreicht, bitte eigenes Blatt ve</w:t>
            </w:r>
            <w:r w:rsidRPr="00204D21">
              <w:rPr>
                <w:b/>
                <w:sz w:val="16"/>
                <w:szCs w:val="16"/>
              </w:rPr>
              <w:t>r</w:t>
            </w:r>
            <w:r w:rsidRPr="00204D21">
              <w:rPr>
                <w:b/>
                <w:sz w:val="16"/>
                <w:szCs w:val="16"/>
              </w:rPr>
              <w:t xml:space="preserve">wenden. </w:t>
            </w:r>
          </w:p>
        </w:tc>
      </w:tr>
    </w:tbl>
    <w:p w:rsidR="0059052D" w:rsidRDefault="0059052D" w:rsidP="00FC65BB"/>
    <w:sectPr w:rsidR="0059052D" w:rsidSect="00206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F9" w:rsidRDefault="00CE68F9">
      <w:r>
        <w:separator/>
      </w:r>
    </w:p>
  </w:endnote>
  <w:endnote w:type="continuationSeparator" w:id="0">
    <w:p w:rsidR="00CE68F9" w:rsidRDefault="00C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F9" w:rsidRDefault="00CE68F9">
      <w:r>
        <w:separator/>
      </w:r>
    </w:p>
  </w:footnote>
  <w:footnote w:type="continuationSeparator" w:id="0">
    <w:p w:rsidR="00CE68F9" w:rsidRDefault="00CE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52D"/>
    <w:rsid w:val="00001F99"/>
    <w:rsid w:val="000039BC"/>
    <w:rsid w:val="00004B1F"/>
    <w:rsid w:val="00007126"/>
    <w:rsid w:val="000079AA"/>
    <w:rsid w:val="000106F9"/>
    <w:rsid w:val="00010834"/>
    <w:rsid w:val="0001112C"/>
    <w:rsid w:val="00012400"/>
    <w:rsid w:val="00013B2E"/>
    <w:rsid w:val="00013FED"/>
    <w:rsid w:val="00014739"/>
    <w:rsid w:val="000168CD"/>
    <w:rsid w:val="000169B1"/>
    <w:rsid w:val="000274B4"/>
    <w:rsid w:val="00040157"/>
    <w:rsid w:val="0004055F"/>
    <w:rsid w:val="00040EFE"/>
    <w:rsid w:val="00041A1D"/>
    <w:rsid w:val="0004208C"/>
    <w:rsid w:val="00043692"/>
    <w:rsid w:val="000501EA"/>
    <w:rsid w:val="00050D00"/>
    <w:rsid w:val="00051694"/>
    <w:rsid w:val="00054A53"/>
    <w:rsid w:val="0005782D"/>
    <w:rsid w:val="00060444"/>
    <w:rsid w:val="00061F64"/>
    <w:rsid w:val="000743E5"/>
    <w:rsid w:val="000745BC"/>
    <w:rsid w:val="0007624D"/>
    <w:rsid w:val="00081C2E"/>
    <w:rsid w:val="00081E41"/>
    <w:rsid w:val="00087A6C"/>
    <w:rsid w:val="000902B0"/>
    <w:rsid w:val="00091D30"/>
    <w:rsid w:val="00093DE4"/>
    <w:rsid w:val="00094515"/>
    <w:rsid w:val="00095704"/>
    <w:rsid w:val="000977F3"/>
    <w:rsid w:val="00097D41"/>
    <w:rsid w:val="000A034A"/>
    <w:rsid w:val="000A06E3"/>
    <w:rsid w:val="000A08E4"/>
    <w:rsid w:val="000A7757"/>
    <w:rsid w:val="000B2D57"/>
    <w:rsid w:val="000B3825"/>
    <w:rsid w:val="000B50BA"/>
    <w:rsid w:val="000B7F3F"/>
    <w:rsid w:val="000C191B"/>
    <w:rsid w:val="000C2A10"/>
    <w:rsid w:val="000C3877"/>
    <w:rsid w:val="000C39BF"/>
    <w:rsid w:val="000C4667"/>
    <w:rsid w:val="000C7FAB"/>
    <w:rsid w:val="000D2C00"/>
    <w:rsid w:val="000D34C0"/>
    <w:rsid w:val="000D5A91"/>
    <w:rsid w:val="000D7D63"/>
    <w:rsid w:val="000E05FE"/>
    <w:rsid w:val="000E4150"/>
    <w:rsid w:val="000E492D"/>
    <w:rsid w:val="000E5327"/>
    <w:rsid w:val="000F2D7C"/>
    <w:rsid w:val="000F36A2"/>
    <w:rsid w:val="000F5C1C"/>
    <w:rsid w:val="000F6D09"/>
    <w:rsid w:val="000F6FDA"/>
    <w:rsid w:val="00100BA4"/>
    <w:rsid w:val="00100D00"/>
    <w:rsid w:val="00101597"/>
    <w:rsid w:val="001021B7"/>
    <w:rsid w:val="00106256"/>
    <w:rsid w:val="00107110"/>
    <w:rsid w:val="00107149"/>
    <w:rsid w:val="001105B1"/>
    <w:rsid w:val="001109A6"/>
    <w:rsid w:val="00111386"/>
    <w:rsid w:val="001117D4"/>
    <w:rsid w:val="00114DE5"/>
    <w:rsid w:val="00115C6C"/>
    <w:rsid w:val="00115CF1"/>
    <w:rsid w:val="00116127"/>
    <w:rsid w:val="00116E53"/>
    <w:rsid w:val="00120B74"/>
    <w:rsid w:val="001214CE"/>
    <w:rsid w:val="001228D9"/>
    <w:rsid w:val="00122E0B"/>
    <w:rsid w:val="00123313"/>
    <w:rsid w:val="00124FF4"/>
    <w:rsid w:val="00127803"/>
    <w:rsid w:val="00133920"/>
    <w:rsid w:val="00134019"/>
    <w:rsid w:val="001368A3"/>
    <w:rsid w:val="00137E0A"/>
    <w:rsid w:val="00140CD9"/>
    <w:rsid w:val="0014550C"/>
    <w:rsid w:val="00150230"/>
    <w:rsid w:val="001523A6"/>
    <w:rsid w:val="001529BA"/>
    <w:rsid w:val="00155CE4"/>
    <w:rsid w:val="00157B12"/>
    <w:rsid w:val="00160338"/>
    <w:rsid w:val="0016272D"/>
    <w:rsid w:val="00162874"/>
    <w:rsid w:val="00166393"/>
    <w:rsid w:val="001709F6"/>
    <w:rsid w:val="00174BC1"/>
    <w:rsid w:val="001811FB"/>
    <w:rsid w:val="00181306"/>
    <w:rsid w:val="00181677"/>
    <w:rsid w:val="00181A7B"/>
    <w:rsid w:val="001827EA"/>
    <w:rsid w:val="001867D4"/>
    <w:rsid w:val="00192690"/>
    <w:rsid w:val="00192897"/>
    <w:rsid w:val="00193594"/>
    <w:rsid w:val="001935DD"/>
    <w:rsid w:val="0019445D"/>
    <w:rsid w:val="00196882"/>
    <w:rsid w:val="00196E8E"/>
    <w:rsid w:val="001A1A06"/>
    <w:rsid w:val="001A1AA3"/>
    <w:rsid w:val="001A2F69"/>
    <w:rsid w:val="001B0D0F"/>
    <w:rsid w:val="001B36F1"/>
    <w:rsid w:val="001B4B9F"/>
    <w:rsid w:val="001C02E7"/>
    <w:rsid w:val="001C05D2"/>
    <w:rsid w:val="001C1592"/>
    <w:rsid w:val="001C2E57"/>
    <w:rsid w:val="001C3C8D"/>
    <w:rsid w:val="001C5233"/>
    <w:rsid w:val="001C6972"/>
    <w:rsid w:val="001C6AEE"/>
    <w:rsid w:val="001D0A57"/>
    <w:rsid w:val="001D771E"/>
    <w:rsid w:val="001D7A75"/>
    <w:rsid w:val="001D7BEC"/>
    <w:rsid w:val="001E132F"/>
    <w:rsid w:val="001E35F9"/>
    <w:rsid w:val="001E5D59"/>
    <w:rsid w:val="001F1ACD"/>
    <w:rsid w:val="001F1E75"/>
    <w:rsid w:val="001F2417"/>
    <w:rsid w:val="001F497D"/>
    <w:rsid w:val="001F4F35"/>
    <w:rsid w:val="001F707F"/>
    <w:rsid w:val="00204C5C"/>
    <w:rsid w:val="00204D15"/>
    <w:rsid w:val="00204D21"/>
    <w:rsid w:val="00205196"/>
    <w:rsid w:val="00206F68"/>
    <w:rsid w:val="00212683"/>
    <w:rsid w:val="0021293B"/>
    <w:rsid w:val="00215047"/>
    <w:rsid w:val="00215B8F"/>
    <w:rsid w:val="00217445"/>
    <w:rsid w:val="00217D3F"/>
    <w:rsid w:val="00220627"/>
    <w:rsid w:val="00221B62"/>
    <w:rsid w:val="002228BA"/>
    <w:rsid w:val="0022292E"/>
    <w:rsid w:val="00223DED"/>
    <w:rsid w:val="00224467"/>
    <w:rsid w:val="002276A1"/>
    <w:rsid w:val="00227A85"/>
    <w:rsid w:val="0023100F"/>
    <w:rsid w:val="0023600E"/>
    <w:rsid w:val="002365C9"/>
    <w:rsid w:val="00236D36"/>
    <w:rsid w:val="00243719"/>
    <w:rsid w:val="00247A9F"/>
    <w:rsid w:val="00254842"/>
    <w:rsid w:val="0025639E"/>
    <w:rsid w:val="0026042A"/>
    <w:rsid w:val="00260964"/>
    <w:rsid w:val="00265A27"/>
    <w:rsid w:val="00266114"/>
    <w:rsid w:val="002667E9"/>
    <w:rsid w:val="002730A4"/>
    <w:rsid w:val="002730E1"/>
    <w:rsid w:val="00273FF0"/>
    <w:rsid w:val="00274A32"/>
    <w:rsid w:val="002818DE"/>
    <w:rsid w:val="00287141"/>
    <w:rsid w:val="00287D4C"/>
    <w:rsid w:val="00293343"/>
    <w:rsid w:val="00294289"/>
    <w:rsid w:val="00295FDD"/>
    <w:rsid w:val="00297E91"/>
    <w:rsid w:val="002A099F"/>
    <w:rsid w:val="002A1433"/>
    <w:rsid w:val="002A3F2B"/>
    <w:rsid w:val="002A5068"/>
    <w:rsid w:val="002A55A8"/>
    <w:rsid w:val="002B2593"/>
    <w:rsid w:val="002B2A67"/>
    <w:rsid w:val="002B2AFA"/>
    <w:rsid w:val="002B428D"/>
    <w:rsid w:val="002C19ED"/>
    <w:rsid w:val="002C27F8"/>
    <w:rsid w:val="002C3594"/>
    <w:rsid w:val="002D088F"/>
    <w:rsid w:val="002D2A9C"/>
    <w:rsid w:val="002D6F70"/>
    <w:rsid w:val="002D787E"/>
    <w:rsid w:val="002D7DE5"/>
    <w:rsid w:val="002E3AC1"/>
    <w:rsid w:val="002E417B"/>
    <w:rsid w:val="002E6DAE"/>
    <w:rsid w:val="002E7686"/>
    <w:rsid w:val="002F10E9"/>
    <w:rsid w:val="002F2CF9"/>
    <w:rsid w:val="002F30DC"/>
    <w:rsid w:val="002F7E57"/>
    <w:rsid w:val="0030174D"/>
    <w:rsid w:val="0030321A"/>
    <w:rsid w:val="00305618"/>
    <w:rsid w:val="00305C64"/>
    <w:rsid w:val="003119F7"/>
    <w:rsid w:val="00314655"/>
    <w:rsid w:val="0031648D"/>
    <w:rsid w:val="00316FDD"/>
    <w:rsid w:val="0031787E"/>
    <w:rsid w:val="003179A2"/>
    <w:rsid w:val="00320708"/>
    <w:rsid w:val="0032355E"/>
    <w:rsid w:val="00324AFB"/>
    <w:rsid w:val="00330F34"/>
    <w:rsid w:val="003320BA"/>
    <w:rsid w:val="00333C1A"/>
    <w:rsid w:val="00340B85"/>
    <w:rsid w:val="00341CD9"/>
    <w:rsid w:val="0034645B"/>
    <w:rsid w:val="00354969"/>
    <w:rsid w:val="00355506"/>
    <w:rsid w:val="003557A2"/>
    <w:rsid w:val="00356062"/>
    <w:rsid w:val="0035610F"/>
    <w:rsid w:val="00357947"/>
    <w:rsid w:val="003601B2"/>
    <w:rsid w:val="00361C2D"/>
    <w:rsid w:val="003659B7"/>
    <w:rsid w:val="00366225"/>
    <w:rsid w:val="0036784D"/>
    <w:rsid w:val="0037524D"/>
    <w:rsid w:val="00375B36"/>
    <w:rsid w:val="00376BE1"/>
    <w:rsid w:val="003802DD"/>
    <w:rsid w:val="00382A00"/>
    <w:rsid w:val="003839D9"/>
    <w:rsid w:val="00386E76"/>
    <w:rsid w:val="00390443"/>
    <w:rsid w:val="003913E0"/>
    <w:rsid w:val="00391B19"/>
    <w:rsid w:val="0039213A"/>
    <w:rsid w:val="003973D5"/>
    <w:rsid w:val="0039789D"/>
    <w:rsid w:val="00397C69"/>
    <w:rsid w:val="003A2CEC"/>
    <w:rsid w:val="003A309A"/>
    <w:rsid w:val="003A36BE"/>
    <w:rsid w:val="003A452F"/>
    <w:rsid w:val="003B498B"/>
    <w:rsid w:val="003B5E43"/>
    <w:rsid w:val="003B6351"/>
    <w:rsid w:val="003B6E73"/>
    <w:rsid w:val="003B7AC7"/>
    <w:rsid w:val="003C4175"/>
    <w:rsid w:val="003C561E"/>
    <w:rsid w:val="003C5C63"/>
    <w:rsid w:val="003D0452"/>
    <w:rsid w:val="003D3DD1"/>
    <w:rsid w:val="003D40F8"/>
    <w:rsid w:val="003D6C17"/>
    <w:rsid w:val="003E094F"/>
    <w:rsid w:val="003E0D82"/>
    <w:rsid w:val="003E211F"/>
    <w:rsid w:val="003E2A68"/>
    <w:rsid w:val="003E5D5C"/>
    <w:rsid w:val="003E714D"/>
    <w:rsid w:val="003F1ABC"/>
    <w:rsid w:val="003F2344"/>
    <w:rsid w:val="003F381A"/>
    <w:rsid w:val="003F3B33"/>
    <w:rsid w:val="003F4DFB"/>
    <w:rsid w:val="003F4F7E"/>
    <w:rsid w:val="003F5763"/>
    <w:rsid w:val="003F7DF2"/>
    <w:rsid w:val="003F7DF3"/>
    <w:rsid w:val="004007AC"/>
    <w:rsid w:val="004014E0"/>
    <w:rsid w:val="00403D0F"/>
    <w:rsid w:val="00405CB7"/>
    <w:rsid w:val="0041084F"/>
    <w:rsid w:val="00411AFB"/>
    <w:rsid w:val="00417215"/>
    <w:rsid w:val="00417C29"/>
    <w:rsid w:val="004204A2"/>
    <w:rsid w:val="00423F65"/>
    <w:rsid w:val="004256DB"/>
    <w:rsid w:val="00427C2A"/>
    <w:rsid w:val="0043075E"/>
    <w:rsid w:val="00430963"/>
    <w:rsid w:val="00433D48"/>
    <w:rsid w:val="00436275"/>
    <w:rsid w:val="004366BB"/>
    <w:rsid w:val="00446328"/>
    <w:rsid w:val="00451ADF"/>
    <w:rsid w:val="00451ECB"/>
    <w:rsid w:val="0045223C"/>
    <w:rsid w:val="00452C66"/>
    <w:rsid w:val="004629D8"/>
    <w:rsid w:val="00466EF3"/>
    <w:rsid w:val="004726D1"/>
    <w:rsid w:val="0047437F"/>
    <w:rsid w:val="004778E6"/>
    <w:rsid w:val="00480C14"/>
    <w:rsid w:val="00481339"/>
    <w:rsid w:val="00483E1A"/>
    <w:rsid w:val="004846A9"/>
    <w:rsid w:val="00485452"/>
    <w:rsid w:val="00487A3B"/>
    <w:rsid w:val="00487D7F"/>
    <w:rsid w:val="004937AE"/>
    <w:rsid w:val="00495B70"/>
    <w:rsid w:val="004966EE"/>
    <w:rsid w:val="004A04EB"/>
    <w:rsid w:val="004A20DC"/>
    <w:rsid w:val="004A27E0"/>
    <w:rsid w:val="004A58B9"/>
    <w:rsid w:val="004A7AFD"/>
    <w:rsid w:val="004B1841"/>
    <w:rsid w:val="004B362D"/>
    <w:rsid w:val="004C04D4"/>
    <w:rsid w:val="004C108B"/>
    <w:rsid w:val="004C321C"/>
    <w:rsid w:val="004C3F1A"/>
    <w:rsid w:val="004C49D4"/>
    <w:rsid w:val="004C5CAA"/>
    <w:rsid w:val="004C6139"/>
    <w:rsid w:val="004C692C"/>
    <w:rsid w:val="004D2AA9"/>
    <w:rsid w:val="004D3136"/>
    <w:rsid w:val="004D5188"/>
    <w:rsid w:val="004D6A00"/>
    <w:rsid w:val="004D7B73"/>
    <w:rsid w:val="004E2A7F"/>
    <w:rsid w:val="004E49E8"/>
    <w:rsid w:val="004E6BB2"/>
    <w:rsid w:val="004E78E5"/>
    <w:rsid w:val="004E7F63"/>
    <w:rsid w:val="004F0A01"/>
    <w:rsid w:val="004F374B"/>
    <w:rsid w:val="004F44BD"/>
    <w:rsid w:val="004F5D60"/>
    <w:rsid w:val="004F6D5B"/>
    <w:rsid w:val="004F77AF"/>
    <w:rsid w:val="005015F0"/>
    <w:rsid w:val="00502023"/>
    <w:rsid w:val="005068DE"/>
    <w:rsid w:val="005075EB"/>
    <w:rsid w:val="00514F4C"/>
    <w:rsid w:val="00517E92"/>
    <w:rsid w:val="00520F39"/>
    <w:rsid w:val="00525D1A"/>
    <w:rsid w:val="005265D1"/>
    <w:rsid w:val="00527294"/>
    <w:rsid w:val="0053015B"/>
    <w:rsid w:val="00535FC4"/>
    <w:rsid w:val="005365F9"/>
    <w:rsid w:val="005366D7"/>
    <w:rsid w:val="005375CC"/>
    <w:rsid w:val="00541BF6"/>
    <w:rsid w:val="00545C93"/>
    <w:rsid w:val="005463E7"/>
    <w:rsid w:val="00547DCB"/>
    <w:rsid w:val="00550127"/>
    <w:rsid w:val="00550348"/>
    <w:rsid w:val="00551B05"/>
    <w:rsid w:val="00551F48"/>
    <w:rsid w:val="00552C87"/>
    <w:rsid w:val="00554A98"/>
    <w:rsid w:val="00556498"/>
    <w:rsid w:val="0056361B"/>
    <w:rsid w:val="005712D1"/>
    <w:rsid w:val="0057211E"/>
    <w:rsid w:val="005732DB"/>
    <w:rsid w:val="00573802"/>
    <w:rsid w:val="00574D55"/>
    <w:rsid w:val="00575249"/>
    <w:rsid w:val="00577326"/>
    <w:rsid w:val="005879EB"/>
    <w:rsid w:val="0059052D"/>
    <w:rsid w:val="00592D80"/>
    <w:rsid w:val="00593A61"/>
    <w:rsid w:val="005948C0"/>
    <w:rsid w:val="00595FE5"/>
    <w:rsid w:val="005A3033"/>
    <w:rsid w:val="005A5050"/>
    <w:rsid w:val="005A57A4"/>
    <w:rsid w:val="005A79A8"/>
    <w:rsid w:val="005A7EE6"/>
    <w:rsid w:val="005B1F59"/>
    <w:rsid w:val="005B2B0C"/>
    <w:rsid w:val="005B345D"/>
    <w:rsid w:val="005B346F"/>
    <w:rsid w:val="005B5105"/>
    <w:rsid w:val="005B5975"/>
    <w:rsid w:val="005B5E24"/>
    <w:rsid w:val="005B71E9"/>
    <w:rsid w:val="005C035B"/>
    <w:rsid w:val="005C21AF"/>
    <w:rsid w:val="005C2C32"/>
    <w:rsid w:val="005C3AEF"/>
    <w:rsid w:val="005C7FB8"/>
    <w:rsid w:val="005D184B"/>
    <w:rsid w:val="005D37AD"/>
    <w:rsid w:val="005D4732"/>
    <w:rsid w:val="005D6EE2"/>
    <w:rsid w:val="005D7A9F"/>
    <w:rsid w:val="005E42D5"/>
    <w:rsid w:val="005E5962"/>
    <w:rsid w:val="005E5A09"/>
    <w:rsid w:val="005E6E1C"/>
    <w:rsid w:val="005F0092"/>
    <w:rsid w:val="005F2D38"/>
    <w:rsid w:val="005F3073"/>
    <w:rsid w:val="005F68D9"/>
    <w:rsid w:val="00603488"/>
    <w:rsid w:val="00603795"/>
    <w:rsid w:val="00603CE8"/>
    <w:rsid w:val="00610960"/>
    <w:rsid w:val="00610E22"/>
    <w:rsid w:val="00616EC7"/>
    <w:rsid w:val="0062133B"/>
    <w:rsid w:val="00623C74"/>
    <w:rsid w:val="006304CF"/>
    <w:rsid w:val="00631075"/>
    <w:rsid w:val="00631732"/>
    <w:rsid w:val="00631E03"/>
    <w:rsid w:val="006328D6"/>
    <w:rsid w:val="0063484F"/>
    <w:rsid w:val="00634D37"/>
    <w:rsid w:val="006361B2"/>
    <w:rsid w:val="00637D44"/>
    <w:rsid w:val="00640443"/>
    <w:rsid w:val="006413B5"/>
    <w:rsid w:val="006418B8"/>
    <w:rsid w:val="006434BC"/>
    <w:rsid w:val="00647CFA"/>
    <w:rsid w:val="00647EF2"/>
    <w:rsid w:val="0065275F"/>
    <w:rsid w:val="00653C74"/>
    <w:rsid w:val="00654FDA"/>
    <w:rsid w:val="00660F7E"/>
    <w:rsid w:val="00666E81"/>
    <w:rsid w:val="00667EBD"/>
    <w:rsid w:val="00670BCB"/>
    <w:rsid w:val="00673984"/>
    <w:rsid w:val="00673DBD"/>
    <w:rsid w:val="006931D7"/>
    <w:rsid w:val="00693C42"/>
    <w:rsid w:val="006A2AFA"/>
    <w:rsid w:val="006A3882"/>
    <w:rsid w:val="006A5441"/>
    <w:rsid w:val="006A5E66"/>
    <w:rsid w:val="006A651F"/>
    <w:rsid w:val="006A7794"/>
    <w:rsid w:val="006B2E33"/>
    <w:rsid w:val="006B382A"/>
    <w:rsid w:val="006B43DE"/>
    <w:rsid w:val="006B5F16"/>
    <w:rsid w:val="006B65EE"/>
    <w:rsid w:val="006B7441"/>
    <w:rsid w:val="006C3FB0"/>
    <w:rsid w:val="006C47DD"/>
    <w:rsid w:val="006C6446"/>
    <w:rsid w:val="006C7BD2"/>
    <w:rsid w:val="006D3235"/>
    <w:rsid w:val="006D6B07"/>
    <w:rsid w:val="006D70F6"/>
    <w:rsid w:val="006E2B4D"/>
    <w:rsid w:val="006E2F87"/>
    <w:rsid w:val="006E478A"/>
    <w:rsid w:val="006E64FE"/>
    <w:rsid w:val="006E732E"/>
    <w:rsid w:val="006F0B0C"/>
    <w:rsid w:val="006F3AE9"/>
    <w:rsid w:val="006F55CB"/>
    <w:rsid w:val="0070014F"/>
    <w:rsid w:val="007035E9"/>
    <w:rsid w:val="007040A3"/>
    <w:rsid w:val="007041FE"/>
    <w:rsid w:val="00704F51"/>
    <w:rsid w:val="007057F1"/>
    <w:rsid w:val="00705FA4"/>
    <w:rsid w:val="00711C53"/>
    <w:rsid w:val="0071493D"/>
    <w:rsid w:val="007207E7"/>
    <w:rsid w:val="00725FA6"/>
    <w:rsid w:val="00726B7A"/>
    <w:rsid w:val="00726F5F"/>
    <w:rsid w:val="00727E4A"/>
    <w:rsid w:val="00731A72"/>
    <w:rsid w:val="00734EF5"/>
    <w:rsid w:val="00735628"/>
    <w:rsid w:val="0074200E"/>
    <w:rsid w:val="007508E8"/>
    <w:rsid w:val="00753B24"/>
    <w:rsid w:val="00756211"/>
    <w:rsid w:val="00756D6F"/>
    <w:rsid w:val="007607F3"/>
    <w:rsid w:val="00761386"/>
    <w:rsid w:val="007627B2"/>
    <w:rsid w:val="00773CA9"/>
    <w:rsid w:val="007741BC"/>
    <w:rsid w:val="00775DF7"/>
    <w:rsid w:val="0077688C"/>
    <w:rsid w:val="0078241C"/>
    <w:rsid w:val="00782A88"/>
    <w:rsid w:val="00782AF3"/>
    <w:rsid w:val="00782EFC"/>
    <w:rsid w:val="007837B4"/>
    <w:rsid w:val="007858D7"/>
    <w:rsid w:val="00786CC3"/>
    <w:rsid w:val="00786E79"/>
    <w:rsid w:val="00787949"/>
    <w:rsid w:val="007944C9"/>
    <w:rsid w:val="007A173C"/>
    <w:rsid w:val="007A2C30"/>
    <w:rsid w:val="007A7234"/>
    <w:rsid w:val="007A7BCF"/>
    <w:rsid w:val="007B0B5B"/>
    <w:rsid w:val="007B1964"/>
    <w:rsid w:val="007B505F"/>
    <w:rsid w:val="007B5799"/>
    <w:rsid w:val="007B5CC7"/>
    <w:rsid w:val="007B5FB2"/>
    <w:rsid w:val="007B79F8"/>
    <w:rsid w:val="007C022E"/>
    <w:rsid w:val="007C56DC"/>
    <w:rsid w:val="007D2F6B"/>
    <w:rsid w:val="007D54DE"/>
    <w:rsid w:val="007D78B6"/>
    <w:rsid w:val="007E003B"/>
    <w:rsid w:val="007E3F91"/>
    <w:rsid w:val="007E4E3B"/>
    <w:rsid w:val="007E7C6E"/>
    <w:rsid w:val="007E7E9B"/>
    <w:rsid w:val="007F0229"/>
    <w:rsid w:val="007F025E"/>
    <w:rsid w:val="007F1BB4"/>
    <w:rsid w:val="007F2C58"/>
    <w:rsid w:val="007F4149"/>
    <w:rsid w:val="007F76BA"/>
    <w:rsid w:val="007F7AD1"/>
    <w:rsid w:val="008025BA"/>
    <w:rsid w:val="00803436"/>
    <w:rsid w:val="00805264"/>
    <w:rsid w:val="00805722"/>
    <w:rsid w:val="008110FE"/>
    <w:rsid w:val="008115F6"/>
    <w:rsid w:val="008122E3"/>
    <w:rsid w:val="00813352"/>
    <w:rsid w:val="00814A04"/>
    <w:rsid w:val="00815553"/>
    <w:rsid w:val="00815B98"/>
    <w:rsid w:val="00820321"/>
    <w:rsid w:val="00821115"/>
    <w:rsid w:val="00821C9C"/>
    <w:rsid w:val="0082264A"/>
    <w:rsid w:val="0082296E"/>
    <w:rsid w:val="00823B79"/>
    <w:rsid w:val="00824B31"/>
    <w:rsid w:val="00831508"/>
    <w:rsid w:val="00834658"/>
    <w:rsid w:val="00835F6A"/>
    <w:rsid w:val="00837A15"/>
    <w:rsid w:val="00842FAC"/>
    <w:rsid w:val="0084540F"/>
    <w:rsid w:val="00846C95"/>
    <w:rsid w:val="00851639"/>
    <w:rsid w:val="00852424"/>
    <w:rsid w:val="008551E0"/>
    <w:rsid w:val="00855A74"/>
    <w:rsid w:val="00865A00"/>
    <w:rsid w:val="00866D53"/>
    <w:rsid w:val="00870971"/>
    <w:rsid w:val="00871BF6"/>
    <w:rsid w:val="00872174"/>
    <w:rsid w:val="00875A49"/>
    <w:rsid w:val="00875C1E"/>
    <w:rsid w:val="008761CA"/>
    <w:rsid w:val="00876674"/>
    <w:rsid w:val="00876D99"/>
    <w:rsid w:val="00876EE7"/>
    <w:rsid w:val="00882FD8"/>
    <w:rsid w:val="008859CB"/>
    <w:rsid w:val="00886F0B"/>
    <w:rsid w:val="008931BA"/>
    <w:rsid w:val="00893B1F"/>
    <w:rsid w:val="008A10EB"/>
    <w:rsid w:val="008A5552"/>
    <w:rsid w:val="008A730C"/>
    <w:rsid w:val="008B172E"/>
    <w:rsid w:val="008B2340"/>
    <w:rsid w:val="008B26CC"/>
    <w:rsid w:val="008B5390"/>
    <w:rsid w:val="008B76BC"/>
    <w:rsid w:val="008C195F"/>
    <w:rsid w:val="008D05FF"/>
    <w:rsid w:val="008D13E6"/>
    <w:rsid w:val="008D4E7E"/>
    <w:rsid w:val="008E0684"/>
    <w:rsid w:val="008E2452"/>
    <w:rsid w:val="008E3F7A"/>
    <w:rsid w:val="008E69F8"/>
    <w:rsid w:val="008E76C8"/>
    <w:rsid w:val="008F0AFF"/>
    <w:rsid w:val="008F1F63"/>
    <w:rsid w:val="008F5520"/>
    <w:rsid w:val="008F77A7"/>
    <w:rsid w:val="00900C35"/>
    <w:rsid w:val="009014D6"/>
    <w:rsid w:val="00906D34"/>
    <w:rsid w:val="00906F72"/>
    <w:rsid w:val="00906F9E"/>
    <w:rsid w:val="00907D01"/>
    <w:rsid w:val="009174FB"/>
    <w:rsid w:val="00917DAD"/>
    <w:rsid w:val="00920925"/>
    <w:rsid w:val="00924530"/>
    <w:rsid w:val="009272D9"/>
    <w:rsid w:val="00927389"/>
    <w:rsid w:val="0093062A"/>
    <w:rsid w:val="00935187"/>
    <w:rsid w:val="00943A45"/>
    <w:rsid w:val="00944DEF"/>
    <w:rsid w:val="009472E4"/>
    <w:rsid w:val="00947E8A"/>
    <w:rsid w:val="00950185"/>
    <w:rsid w:val="009509EE"/>
    <w:rsid w:val="0095155A"/>
    <w:rsid w:val="00951C8C"/>
    <w:rsid w:val="00952B57"/>
    <w:rsid w:val="00956E79"/>
    <w:rsid w:val="00960B1A"/>
    <w:rsid w:val="00961528"/>
    <w:rsid w:val="00961A47"/>
    <w:rsid w:val="00962196"/>
    <w:rsid w:val="00962BFE"/>
    <w:rsid w:val="009708F9"/>
    <w:rsid w:val="009731D7"/>
    <w:rsid w:val="00974664"/>
    <w:rsid w:val="0097605B"/>
    <w:rsid w:val="009778FD"/>
    <w:rsid w:val="00980308"/>
    <w:rsid w:val="009806B6"/>
    <w:rsid w:val="009823DB"/>
    <w:rsid w:val="009841C4"/>
    <w:rsid w:val="0098463C"/>
    <w:rsid w:val="0099059E"/>
    <w:rsid w:val="00991389"/>
    <w:rsid w:val="00993473"/>
    <w:rsid w:val="00995184"/>
    <w:rsid w:val="00995BAD"/>
    <w:rsid w:val="00997EF8"/>
    <w:rsid w:val="009A0A18"/>
    <w:rsid w:val="009A5574"/>
    <w:rsid w:val="009A59CB"/>
    <w:rsid w:val="009B223D"/>
    <w:rsid w:val="009B273C"/>
    <w:rsid w:val="009B6474"/>
    <w:rsid w:val="009C3220"/>
    <w:rsid w:val="009C4870"/>
    <w:rsid w:val="009C5063"/>
    <w:rsid w:val="009C5F9E"/>
    <w:rsid w:val="009C7167"/>
    <w:rsid w:val="009D06DD"/>
    <w:rsid w:val="009D12B5"/>
    <w:rsid w:val="009D2554"/>
    <w:rsid w:val="009D3530"/>
    <w:rsid w:val="009D6343"/>
    <w:rsid w:val="009D6443"/>
    <w:rsid w:val="009D78EB"/>
    <w:rsid w:val="009E2856"/>
    <w:rsid w:val="009E4026"/>
    <w:rsid w:val="009E5C02"/>
    <w:rsid w:val="009F17F9"/>
    <w:rsid w:val="009F4187"/>
    <w:rsid w:val="009F53F0"/>
    <w:rsid w:val="009F7CBB"/>
    <w:rsid w:val="00A02F92"/>
    <w:rsid w:val="00A03369"/>
    <w:rsid w:val="00A11EDA"/>
    <w:rsid w:val="00A13022"/>
    <w:rsid w:val="00A13C74"/>
    <w:rsid w:val="00A140EB"/>
    <w:rsid w:val="00A1517D"/>
    <w:rsid w:val="00A16CDE"/>
    <w:rsid w:val="00A2063A"/>
    <w:rsid w:val="00A20725"/>
    <w:rsid w:val="00A21FB5"/>
    <w:rsid w:val="00A256D7"/>
    <w:rsid w:val="00A25EAB"/>
    <w:rsid w:val="00A31D18"/>
    <w:rsid w:val="00A32D81"/>
    <w:rsid w:val="00A34874"/>
    <w:rsid w:val="00A40F0B"/>
    <w:rsid w:val="00A434E6"/>
    <w:rsid w:val="00A45EEE"/>
    <w:rsid w:val="00A5057E"/>
    <w:rsid w:val="00A5084E"/>
    <w:rsid w:val="00A513EE"/>
    <w:rsid w:val="00A52400"/>
    <w:rsid w:val="00A53C61"/>
    <w:rsid w:val="00A541B1"/>
    <w:rsid w:val="00A54B20"/>
    <w:rsid w:val="00A55A21"/>
    <w:rsid w:val="00A55FA0"/>
    <w:rsid w:val="00A6191B"/>
    <w:rsid w:val="00A61F16"/>
    <w:rsid w:val="00A6443E"/>
    <w:rsid w:val="00A654AA"/>
    <w:rsid w:val="00A66861"/>
    <w:rsid w:val="00A677F8"/>
    <w:rsid w:val="00A70A21"/>
    <w:rsid w:val="00A74342"/>
    <w:rsid w:val="00A805F7"/>
    <w:rsid w:val="00A83594"/>
    <w:rsid w:val="00A8371B"/>
    <w:rsid w:val="00A85CF2"/>
    <w:rsid w:val="00A86974"/>
    <w:rsid w:val="00A87534"/>
    <w:rsid w:val="00A9159D"/>
    <w:rsid w:val="00A96660"/>
    <w:rsid w:val="00AA0C88"/>
    <w:rsid w:val="00AA2956"/>
    <w:rsid w:val="00AA48C5"/>
    <w:rsid w:val="00AB0E3B"/>
    <w:rsid w:val="00AB137B"/>
    <w:rsid w:val="00AB2190"/>
    <w:rsid w:val="00AB258A"/>
    <w:rsid w:val="00AB3CB1"/>
    <w:rsid w:val="00AB4FB0"/>
    <w:rsid w:val="00AC092B"/>
    <w:rsid w:val="00AC2111"/>
    <w:rsid w:val="00AC2EED"/>
    <w:rsid w:val="00AC3CAD"/>
    <w:rsid w:val="00AD1747"/>
    <w:rsid w:val="00AD4849"/>
    <w:rsid w:val="00AD7A3C"/>
    <w:rsid w:val="00AE0EEB"/>
    <w:rsid w:val="00AE179D"/>
    <w:rsid w:val="00AE1F05"/>
    <w:rsid w:val="00AE56D4"/>
    <w:rsid w:val="00AF03CF"/>
    <w:rsid w:val="00AF30D2"/>
    <w:rsid w:val="00AF46DF"/>
    <w:rsid w:val="00AF7A92"/>
    <w:rsid w:val="00B00E7C"/>
    <w:rsid w:val="00B0194E"/>
    <w:rsid w:val="00B0292E"/>
    <w:rsid w:val="00B02988"/>
    <w:rsid w:val="00B03679"/>
    <w:rsid w:val="00B03AC7"/>
    <w:rsid w:val="00B03CB5"/>
    <w:rsid w:val="00B04951"/>
    <w:rsid w:val="00B053D7"/>
    <w:rsid w:val="00B05DF9"/>
    <w:rsid w:val="00B06560"/>
    <w:rsid w:val="00B07154"/>
    <w:rsid w:val="00B102D8"/>
    <w:rsid w:val="00B109D7"/>
    <w:rsid w:val="00B179A4"/>
    <w:rsid w:val="00B21374"/>
    <w:rsid w:val="00B259E5"/>
    <w:rsid w:val="00B3094B"/>
    <w:rsid w:val="00B30E59"/>
    <w:rsid w:val="00B316BD"/>
    <w:rsid w:val="00B331A5"/>
    <w:rsid w:val="00B34F1C"/>
    <w:rsid w:val="00B37926"/>
    <w:rsid w:val="00B423FA"/>
    <w:rsid w:val="00B44422"/>
    <w:rsid w:val="00B45E25"/>
    <w:rsid w:val="00B46E16"/>
    <w:rsid w:val="00B5194E"/>
    <w:rsid w:val="00B51B66"/>
    <w:rsid w:val="00B55E54"/>
    <w:rsid w:val="00B5622D"/>
    <w:rsid w:val="00B56D09"/>
    <w:rsid w:val="00B5713D"/>
    <w:rsid w:val="00B57FCF"/>
    <w:rsid w:val="00B63B47"/>
    <w:rsid w:val="00B6429E"/>
    <w:rsid w:val="00B6439B"/>
    <w:rsid w:val="00B646B3"/>
    <w:rsid w:val="00B6510D"/>
    <w:rsid w:val="00B65219"/>
    <w:rsid w:val="00B7534F"/>
    <w:rsid w:val="00B7603F"/>
    <w:rsid w:val="00B7719B"/>
    <w:rsid w:val="00B8095D"/>
    <w:rsid w:val="00B810B1"/>
    <w:rsid w:val="00B83991"/>
    <w:rsid w:val="00B83E5F"/>
    <w:rsid w:val="00B84BC1"/>
    <w:rsid w:val="00B86E4E"/>
    <w:rsid w:val="00B86F39"/>
    <w:rsid w:val="00B87CA4"/>
    <w:rsid w:val="00B9064F"/>
    <w:rsid w:val="00B91024"/>
    <w:rsid w:val="00B91925"/>
    <w:rsid w:val="00B9313A"/>
    <w:rsid w:val="00B93A0A"/>
    <w:rsid w:val="00B96571"/>
    <w:rsid w:val="00B97292"/>
    <w:rsid w:val="00B97D23"/>
    <w:rsid w:val="00BA2763"/>
    <w:rsid w:val="00BA5308"/>
    <w:rsid w:val="00BA62D4"/>
    <w:rsid w:val="00BA643F"/>
    <w:rsid w:val="00BA6E41"/>
    <w:rsid w:val="00BB16E9"/>
    <w:rsid w:val="00BB7163"/>
    <w:rsid w:val="00BC4E5F"/>
    <w:rsid w:val="00BC5831"/>
    <w:rsid w:val="00BC6ADB"/>
    <w:rsid w:val="00BD0AE7"/>
    <w:rsid w:val="00BD0D20"/>
    <w:rsid w:val="00BD3B3A"/>
    <w:rsid w:val="00BF29CE"/>
    <w:rsid w:val="00BF3C7D"/>
    <w:rsid w:val="00BF4CBC"/>
    <w:rsid w:val="00BF4DC0"/>
    <w:rsid w:val="00BF4EFF"/>
    <w:rsid w:val="00C006C8"/>
    <w:rsid w:val="00C01793"/>
    <w:rsid w:val="00C025B4"/>
    <w:rsid w:val="00C04CE5"/>
    <w:rsid w:val="00C06E7C"/>
    <w:rsid w:val="00C103FF"/>
    <w:rsid w:val="00C10455"/>
    <w:rsid w:val="00C1202E"/>
    <w:rsid w:val="00C1629A"/>
    <w:rsid w:val="00C1637E"/>
    <w:rsid w:val="00C17CAF"/>
    <w:rsid w:val="00C17D00"/>
    <w:rsid w:val="00C17FE4"/>
    <w:rsid w:val="00C21604"/>
    <w:rsid w:val="00C22D3F"/>
    <w:rsid w:val="00C22FCB"/>
    <w:rsid w:val="00C2406C"/>
    <w:rsid w:val="00C24F51"/>
    <w:rsid w:val="00C32360"/>
    <w:rsid w:val="00C33A72"/>
    <w:rsid w:val="00C360E1"/>
    <w:rsid w:val="00C40B62"/>
    <w:rsid w:val="00C43EAD"/>
    <w:rsid w:val="00C443D3"/>
    <w:rsid w:val="00C46168"/>
    <w:rsid w:val="00C4659A"/>
    <w:rsid w:val="00C523A3"/>
    <w:rsid w:val="00C53B3C"/>
    <w:rsid w:val="00C60B9F"/>
    <w:rsid w:val="00C64A99"/>
    <w:rsid w:val="00C71589"/>
    <w:rsid w:val="00C77943"/>
    <w:rsid w:val="00C81480"/>
    <w:rsid w:val="00C84698"/>
    <w:rsid w:val="00C91641"/>
    <w:rsid w:val="00C927A3"/>
    <w:rsid w:val="00C93B86"/>
    <w:rsid w:val="00C96F3B"/>
    <w:rsid w:val="00CA628A"/>
    <w:rsid w:val="00CA733D"/>
    <w:rsid w:val="00CA778F"/>
    <w:rsid w:val="00CA7FD9"/>
    <w:rsid w:val="00CB40E1"/>
    <w:rsid w:val="00CB6F8E"/>
    <w:rsid w:val="00CB7DAA"/>
    <w:rsid w:val="00CC2E7D"/>
    <w:rsid w:val="00CC3409"/>
    <w:rsid w:val="00CC6519"/>
    <w:rsid w:val="00CD0654"/>
    <w:rsid w:val="00CD15FF"/>
    <w:rsid w:val="00CD1FAC"/>
    <w:rsid w:val="00CD2F9B"/>
    <w:rsid w:val="00CE0D89"/>
    <w:rsid w:val="00CE14A8"/>
    <w:rsid w:val="00CE457A"/>
    <w:rsid w:val="00CE5C7F"/>
    <w:rsid w:val="00CE68F9"/>
    <w:rsid w:val="00CE6A89"/>
    <w:rsid w:val="00CF1CD3"/>
    <w:rsid w:val="00CF42AA"/>
    <w:rsid w:val="00CF4552"/>
    <w:rsid w:val="00CF66F4"/>
    <w:rsid w:val="00D019D2"/>
    <w:rsid w:val="00D07A5B"/>
    <w:rsid w:val="00D11367"/>
    <w:rsid w:val="00D1350D"/>
    <w:rsid w:val="00D13824"/>
    <w:rsid w:val="00D13B40"/>
    <w:rsid w:val="00D13E11"/>
    <w:rsid w:val="00D16B7B"/>
    <w:rsid w:val="00D2593D"/>
    <w:rsid w:val="00D259A3"/>
    <w:rsid w:val="00D25C73"/>
    <w:rsid w:val="00D26DE2"/>
    <w:rsid w:val="00D27C6E"/>
    <w:rsid w:val="00D326E5"/>
    <w:rsid w:val="00D3522B"/>
    <w:rsid w:val="00D37840"/>
    <w:rsid w:val="00D4331E"/>
    <w:rsid w:val="00D43611"/>
    <w:rsid w:val="00D44E4A"/>
    <w:rsid w:val="00D46393"/>
    <w:rsid w:val="00D47C7A"/>
    <w:rsid w:val="00D5020F"/>
    <w:rsid w:val="00D52958"/>
    <w:rsid w:val="00D55871"/>
    <w:rsid w:val="00D55FCB"/>
    <w:rsid w:val="00D567D0"/>
    <w:rsid w:val="00D56D9B"/>
    <w:rsid w:val="00D6033C"/>
    <w:rsid w:val="00D62577"/>
    <w:rsid w:val="00D64854"/>
    <w:rsid w:val="00D72C26"/>
    <w:rsid w:val="00D73458"/>
    <w:rsid w:val="00D75B85"/>
    <w:rsid w:val="00D8001D"/>
    <w:rsid w:val="00D8037F"/>
    <w:rsid w:val="00D815A0"/>
    <w:rsid w:val="00D82EA8"/>
    <w:rsid w:val="00D83355"/>
    <w:rsid w:val="00D8342E"/>
    <w:rsid w:val="00D8634A"/>
    <w:rsid w:val="00D87C4A"/>
    <w:rsid w:val="00D901A7"/>
    <w:rsid w:val="00D90ECF"/>
    <w:rsid w:val="00D94333"/>
    <w:rsid w:val="00D9769F"/>
    <w:rsid w:val="00DA0935"/>
    <w:rsid w:val="00DA3047"/>
    <w:rsid w:val="00DA3B6B"/>
    <w:rsid w:val="00DB2AAD"/>
    <w:rsid w:val="00DB40A1"/>
    <w:rsid w:val="00DB5564"/>
    <w:rsid w:val="00DC0D13"/>
    <w:rsid w:val="00DD196F"/>
    <w:rsid w:val="00DD20A1"/>
    <w:rsid w:val="00DD272E"/>
    <w:rsid w:val="00DD57C9"/>
    <w:rsid w:val="00DD73C4"/>
    <w:rsid w:val="00DE2C77"/>
    <w:rsid w:val="00DE4A58"/>
    <w:rsid w:val="00DE5FD2"/>
    <w:rsid w:val="00DE6D65"/>
    <w:rsid w:val="00DF13DB"/>
    <w:rsid w:val="00DF5BF4"/>
    <w:rsid w:val="00E025F8"/>
    <w:rsid w:val="00E0516F"/>
    <w:rsid w:val="00E05631"/>
    <w:rsid w:val="00E05EFA"/>
    <w:rsid w:val="00E07211"/>
    <w:rsid w:val="00E10A4A"/>
    <w:rsid w:val="00E126E7"/>
    <w:rsid w:val="00E13D38"/>
    <w:rsid w:val="00E15832"/>
    <w:rsid w:val="00E163E8"/>
    <w:rsid w:val="00E21FDE"/>
    <w:rsid w:val="00E2617E"/>
    <w:rsid w:val="00E30614"/>
    <w:rsid w:val="00E334B9"/>
    <w:rsid w:val="00E360E2"/>
    <w:rsid w:val="00E36FCE"/>
    <w:rsid w:val="00E41C98"/>
    <w:rsid w:val="00E442F8"/>
    <w:rsid w:val="00E444D9"/>
    <w:rsid w:val="00E44B8E"/>
    <w:rsid w:val="00E51530"/>
    <w:rsid w:val="00E520E3"/>
    <w:rsid w:val="00E530EC"/>
    <w:rsid w:val="00E53616"/>
    <w:rsid w:val="00E5701F"/>
    <w:rsid w:val="00E61CD8"/>
    <w:rsid w:val="00E64D26"/>
    <w:rsid w:val="00E66FD3"/>
    <w:rsid w:val="00E675C6"/>
    <w:rsid w:val="00E74C49"/>
    <w:rsid w:val="00E75029"/>
    <w:rsid w:val="00E75F42"/>
    <w:rsid w:val="00E76FFC"/>
    <w:rsid w:val="00E77EA8"/>
    <w:rsid w:val="00E80DD9"/>
    <w:rsid w:val="00E811C7"/>
    <w:rsid w:val="00E815F1"/>
    <w:rsid w:val="00E92BE2"/>
    <w:rsid w:val="00E92E12"/>
    <w:rsid w:val="00E945A2"/>
    <w:rsid w:val="00E94C5F"/>
    <w:rsid w:val="00E94E22"/>
    <w:rsid w:val="00E9504A"/>
    <w:rsid w:val="00E97CBE"/>
    <w:rsid w:val="00EA083A"/>
    <w:rsid w:val="00EA3BBD"/>
    <w:rsid w:val="00EA3E85"/>
    <w:rsid w:val="00EB16AF"/>
    <w:rsid w:val="00EB5C68"/>
    <w:rsid w:val="00EC0863"/>
    <w:rsid w:val="00EC1FC1"/>
    <w:rsid w:val="00EC2CD1"/>
    <w:rsid w:val="00EC3BA6"/>
    <w:rsid w:val="00ED2953"/>
    <w:rsid w:val="00ED3514"/>
    <w:rsid w:val="00ED5A4D"/>
    <w:rsid w:val="00EE0A36"/>
    <w:rsid w:val="00EE0EEE"/>
    <w:rsid w:val="00EE1469"/>
    <w:rsid w:val="00EE5DD5"/>
    <w:rsid w:val="00EE7C91"/>
    <w:rsid w:val="00EF116E"/>
    <w:rsid w:val="00EF2CD8"/>
    <w:rsid w:val="00EF5119"/>
    <w:rsid w:val="00EF5C85"/>
    <w:rsid w:val="00EF5D14"/>
    <w:rsid w:val="00EF6B69"/>
    <w:rsid w:val="00F01643"/>
    <w:rsid w:val="00F10FD9"/>
    <w:rsid w:val="00F11320"/>
    <w:rsid w:val="00F11417"/>
    <w:rsid w:val="00F14F33"/>
    <w:rsid w:val="00F173C2"/>
    <w:rsid w:val="00F207C1"/>
    <w:rsid w:val="00F2192A"/>
    <w:rsid w:val="00F21E2F"/>
    <w:rsid w:val="00F31F08"/>
    <w:rsid w:val="00F3285A"/>
    <w:rsid w:val="00F32E4F"/>
    <w:rsid w:val="00F33566"/>
    <w:rsid w:val="00F34B3C"/>
    <w:rsid w:val="00F3631F"/>
    <w:rsid w:val="00F37A38"/>
    <w:rsid w:val="00F45E54"/>
    <w:rsid w:val="00F46482"/>
    <w:rsid w:val="00F4775D"/>
    <w:rsid w:val="00F625F8"/>
    <w:rsid w:val="00F670C4"/>
    <w:rsid w:val="00F67EE6"/>
    <w:rsid w:val="00F7104C"/>
    <w:rsid w:val="00F72893"/>
    <w:rsid w:val="00F73494"/>
    <w:rsid w:val="00F75525"/>
    <w:rsid w:val="00F80C28"/>
    <w:rsid w:val="00F841AF"/>
    <w:rsid w:val="00F86050"/>
    <w:rsid w:val="00F8615C"/>
    <w:rsid w:val="00F86C26"/>
    <w:rsid w:val="00F960A4"/>
    <w:rsid w:val="00F962FF"/>
    <w:rsid w:val="00FA0022"/>
    <w:rsid w:val="00FA069D"/>
    <w:rsid w:val="00FA7142"/>
    <w:rsid w:val="00FB2D35"/>
    <w:rsid w:val="00FB351F"/>
    <w:rsid w:val="00FC052D"/>
    <w:rsid w:val="00FC0650"/>
    <w:rsid w:val="00FC0772"/>
    <w:rsid w:val="00FC42F1"/>
    <w:rsid w:val="00FC65BB"/>
    <w:rsid w:val="00FD05C5"/>
    <w:rsid w:val="00FD11EA"/>
    <w:rsid w:val="00FD13AF"/>
    <w:rsid w:val="00FD1A7E"/>
    <w:rsid w:val="00FD248E"/>
    <w:rsid w:val="00FD2D17"/>
    <w:rsid w:val="00FD2F36"/>
    <w:rsid w:val="00FD3BDC"/>
    <w:rsid w:val="00FD467C"/>
    <w:rsid w:val="00FD6F82"/>
    <w:rsid w:val="00FD7B64"/>
    <w:rsid w:val="00FE304A"/>
    <w:rsid w:val="00FE3E1D"/>
    <w:rsid w:val="00FE5D76"/>
    <w:rsid w:val="00FE647F"/>
    <w:rsid w:val="00FF2957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90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0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B0F922DA.dotm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</vt:lpstr>
    </vt:vector>
  </TitlesOfParts>
  <Company>Stadt Zwiesel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</dc:title>
  <dc:subject/>
  <dc:creator>Viktoria Krippl</dc:creator>
  <cp:keywords/>
  <dc:description/>
  <cp:lastModifiedBy>Kamm, Ernst</cp:lastModifiedBy>
  <cp:revision>2</cp:revision>
  <cp:lastPrinted>2013-09-11T09:33:00Z</cp:lastPrinted>
  <dcterms:created xsi:type="dcterms:W3CDTF">2017-03-20T10:56:00Z</dcterms:created>
  <dcterms:modified xsi:type="dcterms:W3CDTF">2017-03-20T10:56:00Z</dcterms:modified>
</cp:coreProperties>
</file>